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7B5" w:rsidRPr="00757563" w:rsidRDefault="005837B5" w:rsidP="00757563">
      <w:pPr>
        <w:autoSpaceDE w:val="0"/>
        <w:autoSpaceDN w:val="0"/>
        <w:adjustRightInd w:val="0"/>
        <w:spacing w:line="729" w:lineRule="atLeast"/>
        <w:rPr>
          <w:rFonts w:ascii="Arial Narrow" w:hAnsi="Arial Narrow"/>
          <w:iCs/>
          <w:sz w:val="22"/>
          <w:szCs w:val="22"/>
        </w:rPr>
      </w:pPr>
      <w:r>
        <w:rPr>
          <w:rFonts w:ascii="Arial Narrow" w:hAnsi="Arial Narrow"/>
          <w:iCs/>
          <w:sz w:val="22"/>
          <w:szCs w:val="22"/>
        </w:rPr>
        <w:t>Name ________________________________  #  ___________                            Class  _________</w:t>
      </w:r>
    </w:p>
    <w:p w:rsidR="005837B5" w:rsidRDefault="005837B5" w:rsidP="00A650EA">
      <w:pPr>
        <w:autoSpaceDE w:val="0"/>
        <w:autoSpaceDN w:val="0"/>
        <w:adjustRightInd w:val="0"/>
        <w:spacing w:line="729" w:lineRule="atLeast"/>
        <w:jc w:val="center"/>
        <w:rPr>
          <w:rFonts w:ascii="Arial Narrow" w:hAnsi="Arial Narrow"/>
          <w:i/>
          <w:iCs/>
          <w:sz w:val="56"/>
          <w:szCs w:val="56"/>
        </w:rPr>
      </w:pPr>
    </w:p>
    <w:p w:rsidR="005837B5" w:rsidRPr="00B651C7" w:rsidRDefault="005837B5" w:rsidP="00A650EA">
      <w:pPr>
        <w:autoSpaceDE w:val="0"/>
        <w:autoSpaceDN w:val="0"/>
        <w:adjustRightInd w:val="0"/>
        <w:spacing w:line="729" w:lineRule="atLeast"/>
        <w:jc w:val="center"/>
        <w:rPr>
          <w:rFonts w:ascii="Arial Narrow" w:hAnsi="Arial Narrow"/>
          <w:i/>
          <w:iCs/>
          <w:sz w:val="56"/>
          <w:szCs w:val="56"/>
        </w:rPr>
      </w:pPr>
      <w:smartTag w:uri="urn:schemas-microsoft-com:office:smarttags" w:element="place">
        <w:smartTag w:uri="urn:schemas-microsoft-com:office:smarttags" w:element="PlaceName">
          <w:r w:rsidRPr="00B651C7">
            <w:rPr>
              <w:rFonts w:ascii="Arial Narrow" w:hAnsi="Arial Narrow"/>
              <w:i/>
              <w:iCs/>
              <w:sz w:val="56"/>
              <w:szCs w:val="56"/>
            </w:rPr>
            <w:t>Ruppel</w:t>
          </w:r>
        </w:smartTag>
        <w:r w:rsidRPr="00B651C7">
          <w:rPr>
            <w:rFonts w:ascii="Arial Narrow" w:hAnsi="Arial Narrow"/>
            <w:i/>
            <w:iCs/>
            <w:sz w:val="56"/>
            <w:szCs w:val="56"/>
          </w:rPr>
          <w:t xml:space="preserve"> </w:t>
        </w:r>
        <w:smartTag w:uri="urn:schemas-microsoft-com:office:smarttags" w:element="PlaceType">
          <w:r w:rsidRPr="00B651C7">
            <w:rPr>
              <w:rFonts w:ascii="Arial Narrow" w:hAnsi="Arial Narrow"/>
              <w:i/>
              <w:iCs/>
              <w:sz w:val="56"/>
              <w:szCs w:val="56"/>
            </w:rPr>
            <w:t>Academy</w:t>
          </w:r>
        </w:smartTag>
      </w:smartTag>
      <w:r w:rsidRPr="00B651C7">
        <w:rPr>
          <w:rFonts w:ascii="Arial Narrow" w:hAnsi="Arial Narrow"/>
          <w:i/>
          <w:iCs/>
          <w:sz w:val="56"/>
          <w:szCs w:val="56"/>
        </w:rPr>
        <w:t xml:space="preserve"> </w:t>
      </w:r>
    </w:p>
    <w:p w:rsidR="005837B5" w:rsidRDefault="005837B5" w:rsidP="00B651C7">
      <w:pPr>
        <w:autoSpaceDE w:val="0"/>
        <w:autoSpaceDN w:val="0"/>
        <w:adjustRightInd w:val="0"/>
        <w:spacing w:line="729" w:lineRule="atLeast"/>
        <w:jc w:val="center"/>
        <w:rPr>
          <w:rFonts w:ascii="Arial Narrow" w:hAnsi="Arial Narrow"/>
          <w:i/>
          <w:iCs/>
          <w:sz w:val="56"/>
          <w:szCs w:val="56"/>
        </w:rPr>
      </w:pPr>
      <w:r w:rsidRPr="00B651C7">
        <w:rPr>
          <w:rFonts w:ascii="Arial Narrow" w:hAnsi="Arial Narrow"/>
          <w:i/>
          <w:iCs/>
          <w:sz w:val="56"/>
          <w:szCs w:val="56"/>
        </w:rPr>
        <w:t>Social Studies Department</w:t>
      </w:r>
    </w:p>
    <w:p w:rsidR="005837B5" w:rsidRDefault="005837B5" w:rsidP="00B651C7">
      <w:pPr>
        <w:autoSpaceDE w:val="0"/>
        <w:autoSpaceDN w:val="0"/>
        <w:adjustRightInd w:val="0"/>
        <w:spacing w:line="729" w:lineRule="atLeast"/>
        <w:jc w:val="center"/>
        <w:rPr>
          <w:rFonts w:ascii="Arial Narrow" w:hAnsi="Arial Narrow"/>
          <w:i/>
          <w:iCs/>
          <w:sz w:val="56"/>
          <w:szCs w:val="56"/>
        </w:rPr>
      </w:pPr>
    </w:p>
    <w:p w:rsidR="005837B5" w:rsidRPr="0027501B" w:rsidRDefault="005837B5" w:rsidP="00B651C7">
      <w:pPr>
        <w:autoSpaceDE w:val="0"/>
        <w:autoSpaceDN w:val="0"/>
        <w:adjustRightInd w:val="0"/>
        <w:spacing w:line="729" w:lineRule="atLeast"/>
        <w:jc w:val="center"/>
        <w:rPr>
          <w:rFonts w:ascii="Arial Narrow" w:hAnsi="Arial Narrow"/>
          <w:i/>
          <w:iCs/>
          <w:sz w:val="48"/>
          <w:szCs w:val="48"/>
        </w:rPr>
      </w:pPr>
      <w:r w:rsidRPr="0027501B">
        <w:rPr>
          <w:rFonts w:ascii="Arial" w:hAnsi="Arial" w:cs="Arial"/>
          <w:sz w:val="48"/>
          <w:szCs w:val="48"/>
        </w:rPr>
        <w:t>7th Grade Social Studies</w:t>
      </w:r>
    </w:p>
    <w:p w:rsidR="005837B5" w:rsidRPr="00B651C7" w:rsidRDefault="005837B5" w:rsidP="0024037D">
      <w:pPr>
        <w:autoSpaceDE w:val="0"/>
        <w:autoSpaceDN w:val="0"/>
        <w:adjustRightInd w:val="0"/>
        <w:spacing w:line="1257" w:lineRule="atLeast"/>
        <w:ind w:firstLine="912"/>
        <w:jc w:val="center"/>
        <w:rPr>
          <w:sz w:val="72"/>
          <w:szCs w:val="72"/>
        </w:rPr>
      </w:pPr>
    </w:p>
    <w:p w:rsidR="005837B5" w:rsidRPr="0027501B" w:rsidRDefault="005837B5" w:rsidP="0024037D">
      <w:pPr>
        <w:autoSpaceDE w:val="0"/>
        <w:autoSpaceDN w:val="0"/>
        <w:adjustRightInd w:val="0"/>
        <w:spacing w:line="844" w:lineRule="atLeast"/>
        <w:jc w:val="center"/>
        <w:rPr>
          <w:rFonts w:ascii="Arial" w:hAnsi="Arial" w:cs="Arial"/>
          <w:sz w:val="48"/>
          <w:szCs w:val="48"/>
        </w:rPr>
      </w:pPr>
      <w:r w:rsidRPr="0027501B">
        <w:rPr>
          <w:rFonts w:ascii="Arial" w:hAnsi="Arial" w:cs="Arial"/>
          <w:sz w:val="48"/>
          <w:szCs w:val="48"/>
        </w:rPr>
        <w:t>Civics, Economics, Geography, and History Strands/Key Concepts</w:t>
      </w:r>
    </w:p>
    <w:p w:rsidR="005837B5" w:rsidRPr="0027501B" w:rsidRDefault="005837B5" w:rsidP="0024037D">
      <w:pPr>
        <w:autoSpaceDE w:val="0"/>
        <w:autoSpaceDN w:val="0"/>
        <w:adjustRightInd w:val="0"/>
        <w:spacing w:line="844" w:lineRule="atLeast"/>
        <w:jc w:val="center"/>
        <w:rPr>
          <w:rFonts w:ascii="Arial" w:hAnsi="Arial" w:cs="Arial"/>
          <w:sz w:val="48"/>
          <w:szCs w:val="48"/>
        </w:rPr>
      </w:pPr>
      <w:r w:rsidRPr="0027501B">
        <w:rPr>
          <w:rFonts w:ascii="Arial" w:hAnsi="Arial" w:cs="Arial"/>
          <w:sz w:val="48"/>
          <w:szCs w:val="48"/>
        </w:rPr>
        <w:t>(defined)</w:t>
      </w:r>
    </w:p>
    <w:p w:rsidR="005837B5" w:rsidRDefault="005837B5" w:rsidP="0024037D">
      <w:pPr>
        <w:autoSpaceDE w:val="0"/>
        <w:autoSpaceDN w:val="0"/>
        <w:adjustRightInd w:val="0"/>
        <w:spacing w:line="278" w:lineRule="atLeast"/>
        <w:rPr>
          <w:i/>
          <w:iCs/>
        </w:rPr>
      </w:pPr>
    </w:p>
    <w:p w:rsidR="005837B5" w:rsidRDefault="005837B5" w:rsidP="0024037D">
      <w:pPr>
        <w:autoSpaceDE w:val="0"/>
        <w:autoSpaceDN w:val="0"/>
        <w:adjustRightInd w:val="0"/>
        <w:spacing w:line="345" w:lineRule="atLeast"/>
        <w:jc w:val="both"/>
        <w:rPr>
          <w:sz w:val="18"/>
          <w:szCs w:val="18"/>
        </w:rPr>
      </w:pPr>
    </w:p>
    <w:p w:rsidR="005837B5" w:rsidRDefault="005837B5" w:rsidP="00A650EA">
      <w:pPr>
        <w:autoSpaceDE w:val="0"/>
        <w:autoSpaceDN w:val="0"/>
        <w:adjustRightInd w:val="0"/>
        <w:spacing w:line="451" w:lineRule="atLeast"/>
        <w:jc w:val="center"/>
        <w:rPr>
          <w:b/>
          <w:bCs/>
          <w:sz w:val="32"/>
          <w:szCs w:val="32"/>
        </w:rPr>
      </w:pPr>
    </w:p>
    <w:p w:rsidR="005837B5" w:rsidRDefault="005837B5" w:rsidP="00A650EA">
      <w:pPr>
        <w:autoSpaceDE w:val="0"/>
        <w:autoSpaceDN w:val="0"/>
        <w:adjustRightInd w:val="0"/>
        <w:spacing w:line="451" w:lineRule="atLeast"/>
        <w:jc w:val="center"/>
        <w:rPr>
          <w:b/>
          <w:bCs/>
          <w:sz w:val="32"/>
          <w:szCs w:val="32"/>
        </w:rPr>
      </w:pPr>
    </w:p>
    <w:p w:rsidR="005837B5" w:rsidRDefault="005837B5" w:rsidP="00A650EA">
      <w:pPr>
        <w:autoSpaceDE w:val="0"/>
        <w:autoSpaceDN w:val="0"/>
        <w:adjustRightInd w:val="0"/>
        <w:spacing w:line="451" w:lineRule="atLeast"/>
        <w:jc w:val="center"/>
        <w:rPr>
          <w:b/>
          <w:bCs/>
          <w:sz w:val="32"/>
          <w:szCs w:val="32"/>
        </w:rPr>
      </w:pPr>
    </w:p>
    <w:p w:rsidR="005837B5" w:rsidRDefault="005837B5" w:rsidP="00A650EA">
      <w:pPr>
        <w:autoSpaceDE w:val="0"/>
        <w:autoSpaceDN w:val="0"/>
        <w:adjustRightInd w:val="0"/>
        <w:spacing w:line="451" w:lineRule="atLeast"/>
        <w:jc w:val="center"/>
        <w:rPr>
          <w:b/>
          <w:bCs/>
          <w:sz w:val="32"/>
          <w:szCs w:val="32"/>
        </w:rPr>
      </w:pPr>
    </w:p>
    <w:p w:rsidR="005837B5" w:rsidRDefault="005837B5" w:rsidP="00A650EA">
      <w:pPr>
        <w:autoSpaceDE w:val="0"/>
        <w:autoSpaceDN w:val="0"/>
        <w:adjustRightInd w:val="0"/>
        <w:spacing w:line="451" w:lineRule="atLeast"/>
        <w:jc w:val="center"/>
        <w:rPr>
          <w:b/>
          <w:bCs/>
          <w:sz w:val="32"/>
          <w:szCs w:val="32"/>
        </w:rPr>
      </w:pPr>
    </w:p>
    <w:p w:rsidR="005837B5" w:rsidRDefault="005837B5" w:rsidP="00A650EA">
      <w:pPr>
        <w:autoSpaceDE w:val="0"/>
        <w:autoSpaceDN w:val="0"/>
        <w:adjustRightInd w:val="0"/>
        <w:spacing w:line="451" w:lineRule="atLeast"/>
        <w:jc w:val="center"/>
        <w:rPr>
          <w:b/>
          <w:bCs/>
          <w:sz w:val="32"/>
          <w:szCs w:val="32"/>
        </w:rPr>
      </w:pPr>
    </w:p>
    <w:p w:rsidR="005837B5" w:rsidRDefault="005837B5" w:rsidP="00A650EA">
      <w:pPr>
        <w:autoSpaceDE w:val="0"/>
        <w:autoSpaceDN w:val="0"/>
        <w:adjustRightInd w:val="0"/>
        <w:spacing w:line="451" w:lineRule="atLeast"/>
        <w:jc w:val="center"/>
        <w:rPr>
          <w:b/>
          <w:bCs/>
          <w:sz w:val="32"/>
          <w:szCs w:val="32"/>
        </w:rPr>
      </w:pPr>
    </w:p>
    <w:p w:rsidR="005837B5" w:rsidRDefault="005837B5" w:rsidP="00A650EA">
      <w:pPr>
        <w:autoSpaceDE w:val="0"/>
        <w:autoSpaceDN w:val="0"/>
        <w:adjustRightInd w:val="0"/>
        <w:spacing w:line="451" w:lineRule="atLeast"/>
        <w:jc w:val="center"/>
        <w:rPr>
          <w:b/>
          <w:bCs/>
          <w:sz w:val="32"/>
          <w:szCs w:val="32"/>
        </w:rPr>
      </w:pPr>
    </w:p>
    <w:p w:rsidR="005837B5" w:rsidRDefault="005837B5" w:rsidP="00A650EA">
      <w:pPr>
        <w:autoSpaceDE w:val="0"/>
        <w:autoSpaceDN w:val="0"/>
        <w:adjustRightInd w:val="0"/>
        <w:spacing w:line="451" w:lineRule="atLeast"/>
        <w:jc w:val="center"/>
        <w:rPr>
          <w:b/>
          <w:bCs/>
          <w:sz w:val="32"/>
          <w:szCs w:val="32"/>
        </w:rPr>
      </w:pPr>
    </w:p>
    <w:p w:rsidR="005837B5" w:rsidRDefault="005837B5" w:rsidP="00A650EA">
      <w:pPr>
        <w:autoSpaceDE w:val="0"/>
        <w:autoSpaceDN w:val="0"/>
        <w:adjustRightInd w:val="0"/>
        <w:spacing w:line="451" w:lineRule="atLeast"/>
        <w:jc w:val="center"/>
        <w:rPr>
          <w:b/>
          <w:bCs/>
          <w:sz w:val="32"/>
          <w:szCs w:val="32"/>
        </w:rPr>
      </w:pPr>
    </w:p>
    <w:p w:rsidR="005837B5" w:rsidRDefault="005837B5" w:rsidP="00A650EA">
      <w:pPr>
        <w:autoSpaceDE w:val="0"/>
        <w:autoSpaceDN w:val="0"/>
        <w:adjustRightInd w:val="0"/>
        <w:spacing w:line="451" w:lineRule="atLeast"/>
        <w:jc w:val="center"/>
        <w:rPr>
          <w:b/>
          <w:bCs/>
          <w:sz w:val="32"/>
          <w:szCs w:val="32"/>
        </w:rPr>
      </w:pPr>
    </w:p>
    <w:p w:rsidR="005837B5" w:rsidRPr="00D1052D" w:rsidRDefault="005837B5" w:rsidP="00D1052D">
      <w:pPr>
        <w:autoSpaceDE w:val="0"/>
        <w:autoSpaceDN w:val="0"/>
        <w:adjustRightInd w:val="0"/>
        <w:spacing w:line="451" w:lineRule="atLeast"/>
        <w:jc w:val="right"/>
        <w:rPr>
          <w:b/>
          <w:bCs/>
        </w:rPr>
      </w:pPr>
      <w:r>
        <w:rPr>
          <w:b/>
          <w:bCs/>
        </w:rPr>
        <w:t>1</w:t>
      </w:r>
    </w:p>
    <w:p w:rsidR="005837B5" w:rsidRPr="00D1052D" w:rsidRDefault="005837B5" w:rsidP="00B651C7">
      <w:pPr>
        <w:autoSpaceDE w:val="0"/>
        <w:autoSpaceDN w:val="0"/>
        <w:adjustRightInd w:val="0"/>
        <w:spacing w:line="451" w:lineRule="atLeast"/>
        <w:jc w:val="right"/>
        <w:rPr>
          <w:bCs/>
        </w:rPr>
      </w:pPr>
      <w:r w:rsidRPr="00D1052D">
        <w:rPr>
          <w:bCs/>
        </w:rPr>
        <w:t>2</w:t>
      </w:r>
    </w:p>
    <w:p w:rsidR="005837B5" w:rsidRDefault="005837B5" w:rsidP="00A650EA">
      <w:pPr>
        <w:autoSpaceDE w:val="0"/>
        <w:autoSpaceDN w:val="0"/>
        <w:adjustRightInd w:val="0"/>
        <w:spacing w:line="451" w:lineRule="atLeast"/>
        <w:jc w:val="center"/>
        <w:rPr>
          <w:b/>
          <w:bCs/>
          <w:sz w:val="32"/>
          <w:szCs w:val="32"/>
        </w:rPr>
      </w:pPr>
      <w:r>
        <w:rPr>
          <w:b/>
          <w:bCs/>
          <w:sz w:val="32"/>
          <w:szCs w:val="32"/>
        </w:rPr>
        <w:t>7th Grade Social Studies</w:t>
      </w:r>
    </w:p>
    <w:p w:rsidR="005837B5" w:rsidRDefault="005837B5" w:rsidP="00A650EA">
      <w:pPr>
        <w:autoSpaceDE w:val="0"/>
        <w:autoSpaceDN w:val="0"/>
        <w:adjustRightInd w:val="0"/>
        <w:spacing w:line="451" w:lineRule="atLeast"/>
        <w:jc w:val="center"/>
        <w:rPr>
          <w:b/>
          <w:bCs/>
          <w:sz w:val="32"/>
          <w:szCs w:val="32"/>
        </w:rPr>
      </w:pPr>
      <w:r>
        <w:rPr>
          <w:b/>
          <w:bCs/>
          <w:sz w:val="32"/>
          <w:szCs w:val="32"/>
        </w:rPr>
        <w:t>Civics Key Concepts</w:t>
      </w:r>
    </w:p>
    <w:p w:rsidR="005837B5" w:rsidRDefault="005837B5" w:rsidP="00A650EA">
      <w:pPr>
        <w:tabs>
          <w:tab w:val="left" w:pos="249"/>
        </w:tabs>
        <w:autoSpaceDE w:val="0"/>
        <w:autoSpaceDN w:val="0"/>
        <w:adjustRightInd w:val="0"/>
        <w:spacing w:line="340" w:lineRule="atLeast"/>
        <w:jc w:val="center"/>
        <w:rPr>
          <w:b/>
          <w:bCs/>
          <w:sz w:val="28"/>
          <w:szCs w:val="28"/>
        </w:rPr>
      </w:pPr>
      <w:r>
        <w:rPr>
          <w:b/>
          <w:bCs/>
          <w:sz w:val="28"/>
          <w:szCs w:val="28"/>
        </w:rPr>
        <w:t>(LEAP Vocabulary)</w:t>
      </w:r>
    </w:p>
    <w:p w:rsidR="005837B5" w:rsidRDefault="005837B5" w:rsidP="0024037D">
      <w:pPr>
        <w:tabs>
          <w:tab w:val="left" w:pos="249"/>
        </w:tabs>
        <w:autoSpaceDE w:val="0"/>
        <w:autoSpaceDN w:val="0"/>
        <w:adjustRightInd w:val="0"/>
        <w:spacing w:line="340" w:lineRule="atLeast"/>
        <w:jc w:val="both"/>
        <w:rPr>
          <w:b/>
          <w:bCs/>
          <w:sz w:val="28"/>
          <w:szCs w:val="28"/>
        </w:rPr>
      </w:pPr>
    </w:p>
    <w:p w:rsidR="005837B5" w:rsidRDefault="005837B5" w:rsidP="0024037D">
      <w:pPr>
        <w:autoSpaceDE w:val="0"/>
        <w:autoSpaceDN w:val="0"/>
        <w:adjustRightInd w:val="0"/>
        <w:spacing w:line="307" w:lineRule="atLeast"/>
        <w:jc w:val="both"/>
        <w:rPr>
          <w:b/>
          <w:bCs/>
        </w:rPr>
      </w:pPr>
      <w:r>
        <w:rPr>
          <w:b/>
          <w:bCs/>
        </w:rPr>
        <w:t>C-1A-M2 through C-1A-M7</w:t>
      </w:r>
    </w:p>
    <w:p w:rsidR="005837B5" w:rsidRDefault="005837B5" w:rsidP="0024037D">
      <w:pPr>
        <w:autoSpaceDE w:val="0"/>
        <w:autoSpaceDN w:val="0"/>
        <w:adjustRightInd w:val="0"/>
        <w:spacing w:line="307" w:lineRule="atLeast"/>
        <w:jc w:val="both"/>
        <w:rPr>
          <w:b/>
          <w:bCs/>
        </w:rPr>
      </w:pPr>
    </w:p>
    <w:p w:rsidR="005837B5" w:rsidRPr="00A650EA" w:rsidRDefault="005837B5" w:rsidP="0024037D">
      <w:pPr>
        <w:autoSpaceDE w:val="0"/>
        <w:autoSpaceDN w:val="0"/>
        <w:adjustRightInd w:val="0"/>
        <w:spacing w:line="312" w:lineRule="atLeast"/>
        <w:jc w:val="both"/>
      </w:pPr>
      <w:r w:rsidRPr="00A650EA">
        <w:rPr>
          <w:b/>
          <w:bCs/>
          <w:u w:val="single"/>
        </w:rPr>
        <w:t>Democracy</w:t>
      </w:r>
      <w:r w:rsidRPr="00A650EA">
        <w:rPr>
          <w:b/>
          <w:bCs/>
        </w:rPr>
        <w:t xml:space="preserve">- </w:t>
      </w:r>
      <w:r w:rsidRPr="00A650EA">
        <w:t>a form of government in which the people of a nation rule either directly or through elected representatives.</w:t>
      </w:r>
    </w:p>
    <w:p w:rsidR="005837B5" w:rsidRPr="00A650EA" w:rsidRDefault="005837B5" w:rsidP="0024037D">
      <w:pPr>
        <w:autoSpaceDE w:val="0"/>
        <w:autoSpaceDN w:val="0"/>
        <w:adjustRightInd w:val="0"/>
        <w:spacing w:line="312" w:lineRule="atLeast"/>
        <w:jc w:val="both"/>
      </w:pPr>
    </w:p>
    <w:p w:rsidR="005837B5" w:rsidRPr="00A650EA" w:rsidRDefault="005837B5" w:rsidP="0024037D">
      <w:pPr>
        <w:autoSpaceDE w:val="0"/>
        <w:autoSpaceDN w:val="0"/>
        <w:adjustRightInd w:val="0"/>
        <w:spacing w:line="307" w:lineRule="atLeast"/>
        <w:jc w:val="both"/>
      </w:pPr>
      <w:r w:rsidRPr="00A650EA">
        <w:rPr>
          <w:b/>
          <w:bCs/>
          <w:u w:val="single"/>
        </w:rPr>
        <w:t>Republic</w:t>
      </w:r>
      <w:r w:rsidRPr="00A650EA">
        <w:rPr>
          <w:b/>
          <w:bCs/>
        </w:rPr>
        <w:t xml:space="preserve">- </w:t>
      </w:r>
      <w:r w:rsidRPr="00A650EA">
        <w:t>a form of government in which the people elect representatives to carry on the work of government for them.</w:t>
      </w:r>
    </w:p>
    <w:p w:rsidR="005837B5" w:rsidRPr="00A650EA" w:rsidRDefault="005837B5" w:rsidP="0024037D">
      <w:pPr>
        <w:autoSpaceDE w:val="0"/>
        <w:autoSpaceDN w:val="0"/>
        <w:adjustRightInd w:val="0"/>
        <w:spacing w:line="307" w:lineRule="atLeast"/>
        <w:jc w:val="both"/>
      </w:pPr>
    </w:p>
    <w:p w:rsidR="005837B5" w:rsidRPr="00A650EA" w:rsidRDefault="005837B5" w:rsidP="0024037D">
      <w:pPr>
        <w:autoSpaceDE w:val="0"/>
        <w:autoSpaceDN w:val="0"/>
        <w:adjustRightInd w:val="0"/>
        <w:spacing w:line="307" w:lineRule="atLeast"/>
        <w:jc w:val="both"/>
      </w:pPr>
      <w:r w:rsidRPr="00A650EA">
        <w:rPr>
          <w:b/>
          <w:bCs/>
          <w:u w:val="single"/>
        </w:rPr>
        <w:t>Monarchy</w:t>
      </w:r>
      <w:r w:rsidRPr="00A650EA">
        <w:rPr>
          <w:b/>
          <w:bCs/>
        </w:rPr>
        <w:t xml:space="preserve">- </w:t>
      </w:r>
      <w:r w:rsidRPr="00A650EA">
        <w:t>a system of authoritarian government headed by a monarch - a king, queen, shah, or sultan - whose position is usually inherited.</w:t>
      </w:r>
    </w:p>
    <w:p w:rsidR="005837B5" w:rsidRPr="00A650EA" w:rsidRDefault="005837B5" w:rsidP="0024037D">
      <w:pPr>
        <w:autoSpaceDE w:val="0"/>
        <w:autoSpaceDN w:val="0"/>
        <w:adjustRightInd w:val="0"/>
        <w:spacing w:line="307" w:lineRule="atLeast"/>
        <w:jc w:val="both"/>
      </w:pPr>
    </w:p>
    <w:p w:rsidR="005837B5" w:rsidRPr="00A650EA" w:rsidRDefault="005837B5" w:rsidP="0024037D">
      <w:pPr>
        <w:autoSpaceDE w:val="0"/>
        <w:autoSpaceDN w:val="0"/>
        <w:adjustRightInd w:val="0"/>
        <w:spacing w:line="345" w:lineRule="atLeast"/>
        <w:jc w:val="both"/>
      </w:pPr>
      <w:r w:rsidRPr="00A650EA">
        <w:rPr>
          <w:b/>
          <w:bCs/>
          <w:u w:val="single"/>
        </w:rPr>
        <w:t>Dictatorship</w:t>
      </w:r>
      <w:r w:rsidRPr="00A650EA">
        <w:rPr>
          <w:b/>
          <w:bCs/>
        </w:rPr>
        <w:t xml:space="preserve">- </w:t>
      </w:r>
      <w:r w:rsidRPr="00A650EA">
        <w:t>a form of government in which absolute power is held by one person.</w:t>
      </w:r>
    </w:p>
    <w:p w:rsidR="005837B5" w:rsidRPr="00A650EA" w:rsidRDefault="005837B5" w:rsidP="0024037D">
      <w:pPr>
        <w:autoSpaceDE w:val="0"/>
        <w:autoSpaceDN w:val="0"/>
        <w:adjustRightInd w:val="0"/>
        <w:spacing w:line="345" w:lineRule="atLeast"/>
        <w:jc w:val="both"/>
      </w:pPr>
    </w:p>
    <w:p w:rsidR="005837B5" w:rsidRPr="00A650EA" w:rsidRDefault="005837B5" w:rsidP="0024037D">
      <w:pPr>
        <w:autoSpaceDE w:val="0"/>
        <w:autoSpaceDN w:val="0"/>
        <w:adjustRightInd w:val="0"/>
        <w:spacing w:line="292" w:lineRule="atLeast"/>
        <w:jc w:val="both"/>
      </w:pPr>
      <w:r w:rsidRPr="00A650EA">
        <w:rPr>
          <w:b/>
          <w:bCs/>
          <w:u w:val="single"/>
        </w:rPr>
        <w:t>Totalitarian</w:t>
      </w:r>
      <w:r w:rsidRPr="00A650EA">
        <w:rPr>
          <w:b/>
          <w:bCs/>
        </w:rPr>
        <w:t xml:space="preserve">- </w:t>
      </w:r>
      <w:r w:rsidRPr="00A650EA">
        <w:t>a form of government in which a central authority controls all aspects of society, subordinating individual freedom to state interests.</w:t>
      </w:r>
    </w:p>
    <w:p w:rsidR="005837B5" w:rsidRPr="00A650EA" w:rsidRDefault="005837B5" w:rsidP="0024037D">
      <w:pPr>
        <w:autoSpaceDE w:val="0"/>
        <w:autoSpaceDN w:val="0"/>
        <w:adjustRightInd w:val="0"/>
        <w:spacing w:line="292" w:lineRule="atLeast"/>
        <w:jc w:val="both"/>
      </w:pPr>
    </w:p>
    <w:p w:rsidR="005837B5" w:rsidRPr="00A650EA" w:rsidRDefault="005837B5" w:rsidP="0024037D">
      <w:pPr>
        <w:autoSpaceDE w:val="0"/>
        <w:autoSpaceDN w:val="0"/>
        <w:adjustRightInd w:val="0"/>
        <w:spacing w:line="345" w:lineRule="atLeast"/>
        <w:jc w:val="both"/>
      </w:pPr>
      <w:r w:rsidRPr="00A650EA">
        <w:rPr>
          <w:b/>
          <w:bCs/>
          <w:u w:val="single"/>
        </w:rPr>
        <w:t>Oligarch</w:t>
      </w:r>
      <w:r>
        <w:rPr>
          <w:b/>
          <w:bCs/>
          <w:u w:val="single"/>
        </w:rPr>
        <w:t>y</w:t>
      </w:r>
      <w:r w:rsidRPr="00A650EA">
        <w:rPr>
          <w:b/>
          <w:bCs/>
        </w:rPr>
        <w:t xml:space="preserve">- </w:t>
      </w:r>
      <w:r w:rsidRPr="00A650EA">
        <w:t>a form of government in which a few persons hold the ruling power.</w:t>
      </w:r>
    </w:p>
    <w:p w:rsidR="005837B5" w:rsidRPr="00A650EA" w:rsidRDefault="005837B5" w:rsidP="0024037D">
      <w:pPr>
        <w:autoSpaceDE w:val="0"/>
        <w:autoSpaceDN w:val="0"/>
        <w:adjustRightInd w:val="0"/>
        <w:spacing w:line="345" w:lineRule="atLeast"/>
        <w:jc w:val="both"/>
      </w:pPr>
    </w:p>
    <w:p w:rsidR="005837B5" w:rsidRPr="00A650EA" w:rsidRDefault="005837B5" w:rsidP="0024037D">
      <w:pPr>
        <w:autoSpaceDE w:val="0"/>
        <w:autoSpaceDN w:val="0"/>
        <w:adjustRightInd w:val="0"/>
        <w:spacing w:line="316" w:lineRule="atLeast"/>
        <w:jc w:val="both"/>
      </w:pPr>
      <w:r w:rsidRPr="00A650EA">
        <w:rPr>
          <w:b/>
          <w:bCs/>
          <w:u w:val="single"/>
        </w:rPr>
        <w:t>Bicameral</w:t>
      </w:r>
      <w:r w:rsidRPr="00A650EA">
        <w:rPr>
          <w:b/>
          <w:bCs/>
        </w:rPr>
        <w:t xml:space="preserve">- </w:t>
      </w:r>
      <w:r w:rsidRPr="00A650EA">
        <w:t>a lawmaking body consisting of two houses (House and Senate).</w:t>
      </w:r>
    </w:p>
    <w:p w:rsidR="005837B5" w:rsidRPr="00A650EA" w:rsidRDefault="005837B5" w:rsidP="0024037D">
      <w:pPr>
        <w:autoSpaceDE w:val="0"/>
        <w:autoSpaceDN w:val="0"/>
        <w:adjustRightInd w:val="0"/>
        <w:spacing w:line="316" w:lineRule="atLeast"/>
        <w:jc w:val="both"/>
      </w:pPr>
    </w:p>
    <w:p w:rsidR="005837B5" w:rsidRPr="00A650EA" w:rsidRDefault="005837B5" w:rsidP="0024037D">
      <w:pPr>
        <w:autoSpaceDE w:val="0"/>
        <w:autoSpaceDN w:val="0"/>
        <w:adjustRightInd w:val="0"/>
        <w:spacing w:line="316" w:lineRule="atLeast"/>
        <w:jc w:val="both"/>
      </w:pPr>
      <w:r w:rsidRPr="00A650EA">
        <w:rPr>
          <w:b/>
          <w:bCs/>
          <w:u w:val="single"/>
        </w:rPr>
        <w:t>Unicameral</w:t>
      </w:r>
      <w:r w:rsidRPr="00A650EA">
        <w:rPr>
          <w:b/>
          <w:bCs/>
        </w:rPr>
        <w:t xml:space="preserve">- </w:t>
      </w:r>
      <w:r w:rsidRPr="00A650EA">
        <w:t xml:space="preserve">a lawmaking body consisting of one house (i.e., </w:t>
      </w:r>
      <w:smartTag w:uri="urn:schemas-microsoft-com:office:smarttags" w:element="State">
        <w:smartTag w:uri="urn:schemas-microsoft-com:office:smarttags" w:element="place">
          <w:r w:rsidRPr="00A650EA">
            <w:t>Nebraska</w:t>
          </w:r>
        </w:smartTag>
      </w:smartTag>
      <w:r w:rsidRPr="00A650EA">
        <w:t>)</w:t>
      </w:r>
    </w:p>
    <w:p w:rsidR="005837B5" w:rsidRPr="00A650EA" w:rsidRDefault="005837B5" w:rsidP="0024037D">
      <w:pPr>
        <w:autoSpaceDE w:val="0"/>
        <w:autoSpaceDN w:val="0"/>
        <w:adjustRightInd w:val="0"/>
        <w:spacing w:line="316" w:lineRule="atLeast"/>
        <w:jc w:val="both"/>
      </w:pPr>
    </w:p>
    <w:p w:rsidR="005837B5" w:rsidRPr="00A650EA" w:rsidRDefault="005837B5" w:rsidP="0024037D">
      <w:pPr>
        <w:autoSpaceDE w:val="0"/>
        <w:autoSpaceDN w:val="0"/>
        <w:adjustRightInd w:val="0"/>
        <w:spacing w:line="331" w:lineRule="atLeast"/>
        <w:jc w:val="both"/>
      </w:pPr>
      <w:r w:rsidRPr="00A650EA">
        <w:rPr>
          <w:b/>
          <w:bCs/>
          <w:u w:val="single"/>
        </w:rPr>
        <w:t>Legislative</w:t>
      </w:r>
      <w:r w:rsidRPr="00A650EA">
        <w:rPr>
          <w:b/>
          <w:bCs/>
        </w:rPr>
        <w:t xml:space="preserve">- </w:t>
      </w:r>
      <w:r w:rsidRPr="00A650EA">
        <w:t>the branch of government that makes laws.</w:t>
      </w:r>
    </w:p>
    <w:p w:rsidR="005837B5" w:rsidRPr="00A650EA" w:rsidRDefault="005837B5" w:rsidP="0024037D">
      <w:pPr>
        <w:autoSpaceDE w:val="0"/>
        <w:autoSpaceDN w:val="0"/>
        <w:adjustRightInd w:val="0"/>
        <w:spacing w:line="331" w:lineRule="atLeast"/>
        <w:jc w:val="both"/>
      </w:pPr>
    </w:p>
    <w:p w:rsidR="005837B5" w:rsidRPr="00A650EA" w:rsidRDefault="005837B5" w:rsidP="0024037D">
      <w:pPr>
        <w:autoSpaceDE w:val="0"/>
        <w:autoSpaceDN w:val="0"/>
        <w:adjustRightInd w:val="0"/>
        <w:spacing w:line="297" w:lineRule="atLeast"/>
        <w:jc w:val="both"/>
      </w:pPr>
      <w:r w:rsidRPr="00A650EA">
        <w:rPr>
          <w:b/>
          <w:bCs/>
          <w:u w:val="single"/>
        </w:rPr>
        <w:t>Executive</w:t>
      </w:r>
      <w:r w:rsidRPr="00A650EA">
        <w:rPr>
          <w:b/>
          <w:bCs/>
        </w:rPr>
        <w:t>-</w:t>
      </w:r>
      <w:r w:rsidRPr="00A650EA">
        <w:rPr>
          <w:b/>
          <w:bCs/>
          <w:u w:val="single"/>
        </w:rPr>
        <w:t xml:space="preserve"> </w:t>
      </w:r>
      <w:r w:rsidRPr="00A650EA">
        <w:t>the branch of government that carries out or enforces laws (e.g., President, governor, parish president, mayor).</w:t>
      </w:r>
    </w:p>
    <w:p w:rsidR="005837B5" w:rsidRPr="00A650EA" w:rsidRDefault="005837B5" w:rsidP="0024037D">
      <w:pPr>
        <w:autoSpaceDE w:val="0"/>
        <w:autoSpaceDN w:val="0"/>
        <w:adjustRightInd w:val="0"/>
        <w:spacing w:line="297" w:lineRule="atLeast"/>
        <w:jc w:val="both"/>
      </w:pPr>
    </w:p>
    <w:p w:rsidR="005837B5" w:rsidRPr="00A650EA" w:rsidRDefault="005837B5" w:rsidP="0024037D">
      <w:pPr>
        <w:autoSpaceDE w:val="0"/>
        <w:autoSpaceDN w:val="0"/>
        <w:adjustRightInd w:val="0"/>
        <w:spacing w:line="292" w:lineRule="atLeast"/>
        <w:jc w:val="both"/>
      </w:pPr>
      <w:r w:rsidRPr="00A650EA">
        <w:rPr>
          <w:b/>
          <w:bCs/>
          <w:u w:val="single"/>
        </w:rPr>
        <w:t>Judicial</w:t>
      </w:r>
      <w:r w:rsidRPr="00A650EA">
        <w:rPr>
          <w:b/>
          <w:bCs/>
        </w:rPr>
        <w:t xml:space="preserve">- </w:t>
      </w:r>
      <w:r w:rsidRPr="00A650EA">
        <w:t>the branch of government that interprets the laws (i.e., U.S. Supreme Court, state supreme court, lower courts).</w:t>
      </w:r>
    </w:p>
    <w:p w:rsidR="005837B5" w:rsidRPr="00A650EA" w:rsidRDefault="005837B5" w:rsidP="0024037D">
      <w:pPr>
        <w:autoSpaceDE w:val="0"/>
        <w:autoSpaceDN w:val="0"/>
        <w:adjustRightInd w:val="0"/>
        <w:spacing w:line="292" w:lineRule="atLeast"/>
        <w:jc w:val="both"/>
      </w:pPr>
    </w:p>
    <w:p w:rsidR="005837B5" w:rsidRPr="00A650EA" w:rsidRDefault="005837B5" w:rsidP="0024037D">
      <w:pPr>
        <w:autoSpaceDE w:val="0"/>
        <w:autoSpaceDN w:val="0"/>
        <w:adjustRightInd w:val="0"/>
        <w:spacing w:line="288" w:lineRule="atLeast"/>
      </w:pPr>
      <w:r w:rsidRPr="00A650EA">
        <w:rPr>
          <w:b/>
          <w:bCs/>
          <w:u w:val="single"/>
        </w:rPr>
        <w:t>Federalism</w:t>
      </w:r>
      <w:r w:rsidRPr="00A650EA">
        <w:rPr>
          <w:b/>
          <w:bCs/>
        </w:rPr>
        <w:t xml:space="preserve">- </w:t>
      </w:r>
      <w:r w:rsidRPr="00A650EA">
        <w:t>American system of government in which the powers of government are divided between the national government, which governs the whole nation, and the state governments which govern the people of each state.</w:t>
      </w:r>
    </w:p>
    <w:p w:rsidR="005837B5" w:rsidRPr="00A650EA" w:rsidRDefault="005837B5" w:rsidP="0024037D">
      <w:pPr>
        <w:autoSpaceDE w:val="0"/>
        <w:autoSpaceDN w:val="0"/>
        <w:adjustRightInd w:val="0"/>
        <w:spacing w:line="288" w:lineRule="atLeast"/>
      </w:pPr>
    </w:p>
    <w:p w:rsidR="005837B5" w:rsidRPr="00B651C7" w:rsidRDefault="005837B5" w:rsidP="00B651C7">
      <w:pPr>
        <w:autoSpaceDE w:val="0"/>
        <w:autoSpaceDN w:val="0"/>
        <w:adjustRightInd w:val="0"/>
        <w:spacing w:line="297" w:lineRule="atLeast"/>
        <w:jc w:val="right"/>
        <w:rPr>
          <w:bCs/>
        </w:rPr>
      </w:pPr>
    </w:p>
    <w:p w:rsidR="005837B5" w:rsidRDefault="005837B5" w:rsidP="00A650EA">
      <w:pPr>
        <w:autoSpaceDE w:val="0"/>
        <w:autoSpaceDN w:val="0"/>
        <w:adjustRightInd w:val="0"/>
        <w:spacing w:line="297" w:lineRule="atLeast"/>
        <w:jc w:val="both"/>
      </w:pPr>
      <w:r w:rsidRPr="00A650EA">
        <w:rPr>
          <w:b/>
          <w:bCs/>
          <w:u w:val="single"/>
        </w:rPr>
        <w:t>Constitution</w:t>
      </w:r>
      <w:r w:rsidRPr="00A650EA">
        <w:rPr>
          <w:b/>
          <w:bCs/>
        </w:rPr>
        <w:t xml:space="preserve">- </w:t>
      </w:r>
      <w:r w:rsidRPr="00A650EA">
        <w:t>a written plan of government describing the government's organization, purpose, basic laws, and the rights of the people.</w:t>
      </w:r>
    </w:p>
    <w:p w:rsidR="005837B5" w:rsidRDefault="005837B5" w:rsidP="00CE097C">
      <w:pPr>
        <w:autoSpaceDE w:val="0"/>
        <w:autoSpaceDN w:val="0"/>
        <w:adjustRightInd w:val="0"/>
        <w:spacing w:line="268" w:lineRule="atLeast"/>
        <w:jc w:val="center"/>
        <w:rPr>
          <w:b/>
          <w:bCs/>
        </w:rPr>
      </w:pPr>
    </w:p>
    <w:p w:rsidR="005837B5" w:rsidRDefault="005837B5" w:rsidP="00CE097C">
      <w:pPr>
        <w:autoSpaceDE w:val="0"/>
        <w:autoSpaceDN w:val="0"/>
        <w:adjustRightInd w:val="0"/>
        <w:spacing w:line="268" w:lineRule="atLeast"/>
        <w:jc w:val="center"/>
        <w:rPr>
          <w:b/>
          <w:bCs/>
        </w:rPr>
      </w:pPr>
    </w:p>
    <w:p w:rsidR="005837B5" w:rsidRDefault="005837B5" w:rsidP="00CE097C">
      <w:pPr>
        <w:autoSpaceDE w:val="0"/>
        <w:autoSpaceDN w:val="0"/>
        <w:adjustRightInd w:val="0"/>
        <w:spacing w:line="268" w:lineRule="atLeast"/>
        <w:jc w:val="center"/>
        <w:rPr>
          <w:b/>
          <w:bCs/>
        </w:rPr>
      </w:pPr>
    </w:p>
    <w:p w:rsidR="005837B5" w:rsidRDefault="005837B5" w:rsidP="00B651C7">
      <w:pPr>
        <w:autoSpaceDE w:val="0"/>
        <w:autoSpaceDN w:val="0"/>
        <w:adjustRightInd w:val="0"/>
        <w:spacing w:line="268" w:lineRule="atLeast"/>
        <w:jc w:val="right"/>
        <w:rPr>
          <w:b/>
          <w:bCs/>
        </w:rPr>
      </w:pPr>
      <w:r>
        <w:rPr>
          <w:b/>
          <w:bCs/>
        </w:rPr>
        <w:t>3</w:t>
      </w:r>
    </w:p>
    <w:p w:rsidR="005837B5" w:rsidRDefault="005837B5" w:rsidP="00CE097C">
      <w:pPr>
        <w:autoSpaceDE w:val="0"/>
        <w:autoSpaceDN w:val="0"/>
        <w:adjustRightInd w:val="0"/>
        <w:spacing w:line="268" w:lineRule="atLeast"/>
        <w:jc w:val="center"/>
        <w:rPr>
          <w:b/>
          <w:bCs/>
        </w:rPr>
      </w:pPr>
      <w:r>
        <w:rPr>
          <w:b/>
          <w:bCs/>
        </w:rPr>
        <w:t xml:space="preserve">The Constitution of the </w:t>
      </w:r>
      <w:smartTag w:uri="urn:schemas-microsoft-com:office:smarttags" w:element="place">
        <w:smartTag w:uri="urn:schemas-microsoft-com:office:smarttags" w:element="country-region">
          <w:r>
            <w:rPr>
              <w:b/>
              <w:bCs/>
            </w:rPr>
            <w:t>United States</w:t>
          </w:r>
        </w:smartTag>
      </w:smartTag>
    </w:p>
    <w:p w:rsidR="005837B5" w:rsidRDefault="005837B5" w:rsidP="00CE097C">
      <w:pPr>
        <w:autoSpaceDE w:val="0"/>
        <w:autoSpaceDN w:val="0"/>
        <w:adjustRightInd w:val="0"/>
        <w:spacing w:line="268" w:lineRule="atLeast"/>
        <w:jc w:val="both"/>
        <w:rPr>
          <w:b/>
          <w:bCs/>
        </w:rPr>
      </w:pPr>
    </w:p>
    <w:p w:rsidR="005837B5" w:rsidRPr="00D5683C" w:rsidRDefault="005837B5" w:rsidP="00CE097C">
      <w:pPr>
        <w:autoSpaceDE w:val="0"/>
        <w:autoSpaceDN w:val="0"/>
        <w:adjustRightInd w:val="0"/>
        <w:spacing w:line="220" w:lineRule="atLeast"/>
        <w:jc w:val="both"/>
        <w:rPr>
          <w:b/>
          <w:bCs/>
          <w:u w:val="single"/>
        </w:rPr>
      </w:pPr>
      <w:r w:rsidRPr="00D5683C">
        <w:rPr>
          <w:b/>
          <w:bCs/>
          <w:u w:val="single"/>
        </w:rPr>
        <w:t>Preamble</w:t>
      </w:r>
    </w:p>
    <w:p w:rsidR="005837B5" w:rsidRDefault="005837B5" w:rsidP="00CE097C">
      <w:pPr>
        <w:autoSpaceDE w:val="0"/>
        <w:autoSpaceDN w:val="0"/>
        <w:adjustRightInd w:val="0"/>
        <w:spacing w:line="220" w:lineRule="atLeast"/>
        <w:jc w:val="both"/>
        <w:rPr>
          <w:b/>
          <w:bCs/>
        </w:rPr>
      </w:pPr>
    </w:p>
    <w:p w:rsidR="005837B5" w:rsidRDefault="005837B5" w:rsidP="00032279">
      <w:pPr>
        <w:autoSpaceDE w:val="0"/>
        <w:autoSpaceDN w:val="0"/>
        <w:adjustRightInd w:val="0"/>
        <w:spacing w:line="278" w:lineRule="atLeast"/>
      </w:pPr>
      <w:r>
        <w:t>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w:t>
      </w:r>
    </w:p>
    <w:p w:rsidR="005837B5" w:rsidRDefault="005837B5" w:rsidP="00CE097C">
      <w:pPr>
        <w:autoSpaceDE w:val="0"/>
        <w:autoSpaceDN w:val="0"/>
        <w:adjustRightInd w:val="0"/>
        <w:spacing w:line="278" w:lineRule="atLeast"/>
        <w:ind w:firstLine="729"/>
      </w:pPr>
    </w:p>
    <w:p w:rsidR="005837B5" w:rsidRPr="00032279" w:rsidRDefault="005837B5" w:rsidP="00CE097C">
      <w:pPr>
        <w:autoSpaceDE w:val="0"/>
        <w:autoSpaceDN w:val="0"/>
        <w:adjustRightInd w:val="0"/>
        <w:spacing w:line="268" w:lineRule="atLeast"/>
        <w:rPr>
          <w:b/>
          <w:bCs/>
          <w:u w:val="single"/>
        </w:rPr>
      </w:pPr>
      <w:r w:rsidRPr="00032279">
        <w:rPr>
          <w:b/>
          <w:bCs/>
          <w:u w:val="single"/>
        </w:rPr>
        <w:t xml:space="preserve">Contents of the Constitution </w:t>
      </w:r>
    </w:p>
    <w:p w:rsidR="005837B5" w:rsidRPr="00032279" w:rsidRDefault="005837B5" w:rsidP="00CE097C">
      <w:pPr>
        <w:autoSpaceDE w:val="0"/>
        <w:autoSpaceDN w:val="0"/>
        <w:adjustRightInd w:val="0"/>
        <w:spacing w:line="268" w:lineRule="atLeast"/>
      </w:pPr>
      <w:r w:rsidRPr="00032279">
        <w:t xml:space="preserve">Original Constitution </w:t>
      </w:r>
    </w:p>
    <w:p w:rsidR="005837B5" w:rsidRPr="00032279" w:rsidRDefault="005837B5" w:rsidP="00CE097C">
      <w:pPr>
        <w:autoSpaceDE w:val="0"/>
        <w:autoSpaceDN w:val="0"/>
        <w:adjustRightInd w:val="0"/>
        <w:spacing w:line="268" w:lineRule="atLeast"/>
        <w:rPr>
          <w:bCs/>
        </w:rPr>
      </w:pPr>
      <w:r w:rsidRPr="00032279">
        <w:rPr>
          <w:bCs/>
        </w:rPr>
        <w:t>Preamble</w:t>
      </w:r>
    </w:p>
    <w:p w:rsidR="005837B5" w:rsidRPr="00032279" w:rsidRDefault="005837B5" w:rsidP="00CE097C">
      <w:pPr>
        <w:autoSpaceDE w:val="0"/>
        <w:autoSpaceDN w:val="0"/>
        <w:adjustRightInd w:val="0"/>
        <w:spacing w:line="268" w:lineRule="atLeast"/>
        <w:rPr>
          <w:bCs/>
        </w:rPr>
      </w:pPr>
      <w:r w:rsidRPr="00032279">
        <w:rPr>
          <w:bCs/>
        </w:rPr>
        <w:t>Article</w:t>
      </w:r>
    </w:p>
    <w:p w:rsidR="005837B5" w:rsidRPr="00032279" w:rsidRDefault="005837B5" w:rsidP="00032279">
      <w:pPr>
        <w:numPr>
          <w:ilvl w:val="0"/>
          <w:numId w:val="1"/>
        </w:numPr>
        <w:autoSpaceDE w:val="0"/>
        <w:autoSpaceDN w:val="0"/>
        <w:adjustRightInd w:val="0"/>
        <w:spacing w:line="268" w:lineRule="atLeast"/>
      </w:pPr>
      <w:r w:rsidRPr="00032279">
        <w:t>The Legislative Branch</w:t>
      </w:r>
    </w:p>
    <w:p w:rsidR="005837B5" w:rsidRPr="00032279" w:rsidRDefault="005837B5" w:rsidP="00032279">
      <w:pPr>
        <w:numPr>
          <w:ilvl w:val="0"/>
          <w:numId w:val="1"/>
        </w:numPr>
        <w:autoSpaceDE w:val="0"/>
        <w:autoSpaceDN w:val="0"/>
        <w:adjustRightInd w:val="0"/>
        <w:spacing w:line="268" w:lineRule="atLeast"/>
      </w:pPr>
      <w:r w:rsidRPr="00032279">
        <w:t xml:space="preserve">The Executive Branch </w:t>
      </w:r>
    </w:p>
    <w:p w:rsidR="005837B5" w:rsidRPr="00032279" w:rsidRDefault="005837B5" w:rsidP="00032279">
      <w:pPr>
        <w:numPr>
          <w:ilvl w:val="0"/>
          <w:numId w:val="1"/>
        </w:numPr>
        <w:autoSpaceDE w:val="0"/>
        <w:autoSpaceDN w:val="0"/>
        <w:adjustRightInd w:val="0"/>
        <w:spacing w:line="268" w:lineRule="atLeast"/>
      </w:pPr>
      <w:r w:rsidRPr="00032279">
        <w:t xml:space="preserve">The Judicial Branch </w:t>
      </w:r>
    </w:p>
    <w:p w:rsidR="005837B5" w:rsidRPr="00032279" w:rsidRDefault="005837B5" w:rsidP="00032279">
      <w:pPr>
        <w:numPr>
          <w:ilvl w:val="0"/>
          <w:numId w:val="1"/>
        </w:numPr>
        <w:autoSpaceDE w:val="0"/>
        <w:autoSpaceDN w:val="0"/>
        <w:adjustRightInd w:val="0"/>
        <w:spacing w:line="268" w:lineRule="atLeast"/>
      </w:pPr>
      <w:r w:rsidRPr="00032279">
        <w:t xml:space="preserve">Relations Among the States </w:t>
      </w:r>
    </w:p>
    <w:p w:rsidR="005837B5" w:rsidRPr="00032279" w:rsidRDefault="005837B5" w:rsidP="00032279">
      <w:pPr>
        <w:numPr>
          <w:ilvl w:val="0"/>
          <w:numId w:val="1"/>
        </w:numPr>
        <w:autoSpaceDE w:val="0"/>
        <w:autoSpaceDN w:val="0"/>
        <w:adjustRightInd w:val="0"/>
        <w:spacing w:line="268" w:lineRule="atLeast"/>
      </w:pPr>
      <w:r w:rsidRPr="00032279">
        <w:t xml:space="preserve">Amending the Constitution </w:t>
      </w:r>
    </w:p>
    <w:p w:rsidR="005837B5" w:rsidRPr="00032279" w:rsidRDefault="005837B5" w:rsidP="00032279">
      <w:pPr>
        <w:numPr>
          <w:ilvl w:val="0"/>
          <w:numId w:val="1"/>
        </w:numPr>
        <w:autoSpaceDE w:val="0"/>
        <w:autoSpaceDN w:val="0"/>
        <w:adjustRightInd w:val="0"/>
        <w:spacing w:line="268" w:lineRule="atLeast"/>
      </w:pPr>
      <w:r w:rsidRPr="00032279">
        <w:t xml:space="preserve">National Supremacy </w:t>
      </w:r>
    </w:p>
    <w:p w:rsidR="005837B5" w:rsidRPr="00032279" w:rsidRDefault="005837B5" w:rsidP="00032279">
      <w:pPr>
        <w:numPr>
          <w:ilvl w:val="0"/>
          <w:numId w:val="1"/>
        </w:numPr>
        <w:autoSpaceDE w:val="0"/>
        <w:autoSpaceDN w:val="0"/>
        <w:adjustRightInd w:val="0"/>
        <w:spacing w:line="268" w:lineRule="atLeast"/>
      </w:pPr>
      <w:r w:rsidRPr="00032279">
        <w:t>Ratification</w:t>
      </w:r>
    </w:p>
    <w:p w:rsidR="005837B5" w:rsidRDefault="005837B5" w:rsidP="00CE097C">
      <w:pPr>
        <w:autoSpaceDE w:val="0"/>
        <w:autoSpaceDN w:val="0"/>
        <w:adjustRightInd w:val="0"/>
        <w:spacing w:line="240" w:lineRule="atLeast"/>
        <w:rPr>
          <w:sz w:val="20"/>
          <w:szCs w:val="20"/>
        </w:rPr>
      </w:pPr>
    </w:p>
    <w:p w:rsidR="005837B5" w:rsidRDefault="005837B5" w:rsidP="00CE097C">
      <w:pPr>
        <w:autoSpaceDE w:val="0"/>
        <w:autoSpaceDN w:val="0"/>
        <w:adjustRightInd w:val="0"/>
        <w:spacing w:line="240" w:lineRule="atLeast"/>
        <w:jc w:val="both"/>
        <w:rPr>
          <w:rFonts w:ascii="Arial" w:hAnsi="Arial" w:cs="Arial"/>
          <w:sz w:val="18"/>
          <w:szCs w:val="18"/>
        </w:rPr>
      </w:pPr>
    </w:p>
    <w:p w:rsidR="005837B5" w:rsidRDefault="005837B5" w:rsidP="00CE097C">
      <w:pPr>
        <w:autoSpaceDE w:val="0"/>
        <w:autoSpaceDN w:val="0"/>
        <w:adjustRightInd w:val="0"/>
        <w:spacing w:line="240" w:lineRule="atLeast"/>
        <w:jc w:val="both"/>
        <w:rPr>
          <w:rFonts w:ascii="Arial" w:hAnsi="Arial" w:cs="Arial"/>
          <w:sz w:val="18"/>
          <w:szCs w:val="18"/>
        </w:rPr>
      </w:pPr>
    </w:p>
    <w:p w:rsidR="005837B5" w:rsidRDefault="005837B5" w:rsidP="00CE097C">
      <w:pPr>
        <w:tabs>
          <w:tab w:val="left" w:pos="2025"/>
          <w:tab w:val="left" w:pos="3072"/>
        </w:tabs>
        <w:autoSpaceDE w:val="0"/>
        <w:autoSpaceDN w:val="0"/>
        <w:adjustRightInd w:val="0"/>
        <w:spacing w:line="230" w:lineRule="atLeast"/>
        <w:jc w:val="both"/>
        <w:rPr>
          <w:rFonts w:ascii="Arial" w:hAnsi="Arial" w:cs="Arial"/>
          <w:sz w:val="18"/>
          <w:szCs w:val="18"/>
        </w:rPr>
      </w:pPr>
    </w:p>
    <w:p w:rsidR="005837B5" w:rsidRDefault="005837B5" w:rsidP="00CE097C">
      <w:pPr>
        <w:autoSpaceDE w:val="0"/>
        <w:autoSpaceDN w:val="0"/>
        <w:adjustRightInd w:val="0"/>
        <w:rPr>
          <w:rFonts w:ascii="Arial" w:hAnsi="Arial" w:cs="Arial"/>
        </w:rPr>
      </w:pPr>
    </w:p>
    <w:p w:rsidR="005837B5" w:rsidRPr="00032279" w:rsidRDefault="005837B5" w:rsidP="00032279">
      <w:pPr>
        <w:autoSpaceDE w:val="0"/>
        <w:autoSpaceDN w:val="0"/>
        <w:adjustRightInd w:val="0"/>
        <w:spacing w:line="240" w:lineRule="atLeast"/>
        <w:rPr>
          <w:bCs/>
        </w:rPr>
      </w:pPr>
      <w:r w:rsidRPr="00032279">
        <w:rPr>
          <w:bCs/>
        </w:rPr>
        <w:t>Bill of Rights</w:t>
      </w:r>
    </w:p>
    <w:p w:rsidR="005837B5" w:rsidRPr="00032279" w:rsidRDefault="005837B5" w:rsidP="00CE097C">
      <w:pPr>
        <w:tabs>
          <w:tab w:val="left" w:pos="705"/>
          <w:tab w:val="left" w:pos="1425"/>
        </w:tabs>
        <w:autoSpaceDE w:val="0"/>
        <w:autoSpaceDN w:val="0"/>
        <w:adjustRightInd w:val="0"/>
        <w:spacing w:line="240" w:lineRule="atLeast"/>
        <w:jc w:val="both"/>
      </w:pPr>
      <w:r>
        <w:rPr>
          <w:sz w:val="20"/>
          <w:szCs w:val="20"/>
        </w:rPr>
        <w:tab/>
      </w:r>
      <w:r w:rsidRPr="00032279">
        <w:t>1</w:t>
      </w:r>
      <w:r w:rsidRPr="00032279">
        <w:tab/>
        <w:t>Freedom of Religion, Speech, Press, Assembly, and Petition</w:t>
      </w:r>
    </w:p>
    <w:p w:rsidR="005837B5" w:rsidRPr="00032279" w:rsidRDefault="005837B5" w:rsidP="00CE097C">
      <w:pPr>
        <w:tabs>
          <w:tab w:val="left" w:pos="705"/>
          <w:tab w:val="left" w:pos="1425"/>
        </w:tabs>
        <w:autoSpaceDE w:val="0"/>
        <w:autoSpaceDN w:val="0"/>
        <w:adjustRightInd w:val="0"/>
        <w:spacing w:line="240" w:lineRule="atLeast"/>
        <w:jc w:val="both"/>
      </w:pPr>
      <w:r w:rsidRPr="00032279">
        <w:tab/>
        <w:t>2</w:t>
      </w:r>
      <w:r w:rsidRPr="00032279">
        <w:tab/>
        <w:t>Right to Bare Arms</w:t>
      </w:r>
    </w:p>
    <w:p w:rsidR="005837B5" w:rsidRPr="00032279" w:rsidRDefault="005837B5" w:rsidP="00CE097C">
      <w:pPr>
        <w:tabs>
          <w:tab w:val="left" w:pos="705"/>
          <w:tab w:val="left" w:pos="1425"/>
        </w:tabs>
        <w:autoSpaceDE w:val="0"/>
        <w:autoSpaceDN w:val="0"/>
        <w:adjustRightInd w:val="0"/>
        <w:spacing w:line="240" w:lineRule="atLeast"/>
        <w:jc w:val="both"/>
      </w:pPr>
      <w:r w:rsidRPr="00032279">
        <w:tab/>
        <w:t>3</w:t>
      </w:r>
      <w:r w:rsidRPr="00032279">
        <w:tab/>
        <w:t>Lodging Troops in Private Homes</w:t>
      </w:r>
    </w:p>
    <w:p w:rsidR="005837B5" w:rsidRPr="00032279" w:rsidRDefault="005837B5" w:rsidP="00CE097C">
      <w:pPr>
        <w:tabs>
          <w:tab w:val="left" w:pos="705"/>
          <w:tab w:val="left" w:pos="1425"/>
        </w:tabs>
        <w:autoSpaceDE w:val="0"/>
        <w:autoSpaceDN w:val="0"/>
        <w:adjustRightInd w:val="0"/>
        <w:spacing w:line="240" w:lineRule="atLeast"/>
        <w:jc w:val="both"/>
      </w:pPr>
      <w:r w:rsidRPr="00032279">
        <w:tab/>
        <w:t>4</w:t>
      </w:r>
      <w:r w:rsidRPr="00032279">
        <w:tab/>
        <w:t>Search and Seizure</w:t>
      </w:r>
    </w:p>
    <w:p w:rsidR="005837B5" w:rsidRPr="00032279" w:rsidRDefault="005837B5" w:rsidP="00CE097C">
      <w:pPr>
        <w:tabs>
          <w:tab w:val="left" w:pos="705"/>
          <w:tab w:val="left" w:pos="1425"/>
        </w:tabs>
        <w:autoSpaceDE w:val="0"/>
        <w:autoSpaceDN w:val="0"/>
        <w:adjustRightInd w:val="0"/>
        <w:spacing w:line="240" w:lineRule="atLeast"/>
        <w:jc w:val="both"/>
      </w:pPr>
      <w:r w:rsidRPr="00032279">
        <w:tab/>
        <w:t>5</w:t>
      </w:r>
      <w:r w:rsidRPr="00032279">
        <w:tab/>
        <w:t>Rights of the Accused</w:t>
      </w:r>
    </w:p>
    <w:p w:rsidR="005837B5" w:rsidRPr="00032279" w:rsidRDefault="005837B5" w:rsidP="00CE097C">
      <w:pPr>
        <w:tabs>
          <w:tab w:val="left" w:pos="705"/>
          <w:tab w:val="left" w:pos="1425"/>
        </w:tabs>
        <w:autoSpaceDE w:val="0"/>
        <w:autoSpaceDN w:val="0"/>
        <w:adjustRightInd w:val="0"/>
        <w:spacing w:line="240" w:lineRule="atLeast"/>
        <w:jc w:val="both"/>
      </w:pPr>
      <w:r w:rsidRPr="00032279">
        <w:tab/>
        <w:t>6</w:t>
      </w:r>
      <w:r w:rsidRPr="00032279">
        <w:tab/>
        <w:t>Right to Speedy Trial by Jury</w:t>
      </w:r>
    </w:p>
    <w:p w:rsidR="005837B5" w:rsidRPr="00032279" w:rsidRDefault="005837B5" w:rsidP="00CE097C">
      <w:pPr>
        <w:tabs>
          <w:tab w:val="left" w:pos="705"/>
          <w:tab w:val="left" w:pos="1425"/>
        </w:tabs>
        <w:autoSpaceDE w:val="0"/>
        <w:autoSpaceDN w:val="0"/>
        <w:adjustRightInd w:val="0"/>
        <w:spacing w:line="240" w:lineRule="atLeast"/>
        <w:jc w:val="both"/>
      </w:pPr>
      <w:r w:rsidRPr="00032279">
        <w:tab/>
        <w:t>7</w:t>
      </w:r>
      <w:r w:rsidRPr="00032279">
        <w:tab/>
        <w:t>Jury Trial in Civil Cases</w:t>
      </w:r>
    </w:p>
    <w:p w:rsidR="005837B5" w:rsidRPr="00032279" w:rsidRDefault="005837B5" w:rsidP="00CE097C">
      <w:pPr>
        <w:tabs>
          <w:tab w:val="left" w:pos="705"/>
          <w:tab w:val="left" w:pos="1425"/>
        </w:tabs>
        <w:autoSpaceDE w:val="0"/>
        <w:autoSpaceDN w:val="0"/>
        <w:adjustRightInd w:val="0"/>
        <w:spacing w:line="240" w:lineRule="atLeast"/>
        <w:jc w:val="both"/>
      </w:pPr>
      <w:r>
        <w:tab/>
        <w:t>8</w:t>
      </w:r>
      <w:r w:rsidRPr="00032279">
        <w:tab/>
        <w:t>Bail and Punishment</w:t>
      </w:r>
    </w:p>
    <w:p w:rsidR="005837B5" w:rsidRPr="00032279" w:rsidRDefault="005837B5" w:rsidP="00CE097C">
      <w:pPr>
        <w:tabs>
          <w:tab w:val="left" w:pos="705"/>
          <w:tab w:val="left" w:pos="1425"/>
        </w:tabs>
        <w:autoSpaceDE w:val="0"/>
        <w:autoSpaceDN w:val="0"/>
        <w:adjustRightInd w:val="0"/>
        <w:spacing w:line="240" w:lineRule="atLeast"/>
        <w:jc w:val="both"/>
      </w:pPr>
      <w:r w:rsidRPr="00032279">
        <w:tab/>
        <w:t>9</w:t>
      </w:r>
      <w:r w:rsidRPr="00032279">
        <w:tab/>
        <w:t>Powers Reserved to the People</w:t>
      </w:r>
    </w:p>
    <w:p w:rsidR="005837B5" w:rsidRPr="00032279" w:rsidRDefault="005837B5" w:rsidP="00CE097C">
      <w:pPr>
        <w:tabs>
          <w:tab w:val="left" w:pos="705"/>
          <w:tab w:val="left" w:pos="1425"/>
        </w:tabs>
        <w:autoSpaceDE w:val="0"/>
        <w:autoSpaceDN w:val="0"/>
        <w:adjustRightInd w:val="0"/>
        <w:spacing w:line="240" w:lineRule="atLeast"/>
        <w:jc w:val="both"/>
      </w:pPr>
      <w:r w:rsidRPr="00032279">
        <w:tab/>
        <w:t>10</w:t>
      </w:r>
      <w:r w:rsidRPr="00032279">
        <w:tab/>
        <w:t>Powers Reserved to the States</w:t>
      </w:r>
    </w:p>
    <w:p w:rsidR="005837B5" w:rsidRPr="00032279" w:rsidRDefault="005837B5" w:rsidP="00CE097C">
      <w:pPr>
        <w:tabs>
          <w:tab w:val="left" w:pos="705"/>
          <w:tab w:val="left" w:pos="1425"/>
        </w:tabs>
        <w:autoSpaceDE w:val="0"/>
        <w:autoSpaceDN w:val="0"/>
        <w:adjustRightInd w:val="0"/>
        <w:spacing w:line="240" w:lineRule="atLeast"/>
        <w:jc w:val="both"/>
      </w:pPr>
    </w:p>
    <w:p w:rsidR="005837B5" w:rsidRPr="00032279" w:rsidRDefault="005837B5" w:rsidP="00CE097C">
      <w:pPr>
        <w:autoSpaceDE w:val="0"/>
        <w:autoSpaceDN w:val="0"/>
        <w:adjustRightInd w:val="0"/>
        <w:spacing w:line="240" w:lineRule="atLeast"/>
        <w:ind w:hanging="724"/>
        <w:rPr>
          <w:bCs/>
        </w:rPr>
      </w:pPr>
      <w:r w:rsidRPr="00032279">
        <w:rPr>
          <w:bCs/>
        </w:rPr>
        <w:t>Additional Amendments</w:t>
      </w:r>
    </w:p>
    <w:p w:rsidR="005837B5" w:rsidRPr="00032279" w:rsidRDefault="005837B5" w:rsidP="00CE097C">
      <w:pPr>
        <w:tabs>
          <w:tab w:val="left" w:pos="700"/>
          <w:tab w:val="left" w:pos="1425"/>
        </w:tabs>
        <w:autoSpaceDE w:val="0"/>
        <w:autoSpaceDN w:val="0"/>
        <w:adjustRightInd w:val="0"/>
        <w:spacing w:line="240" w:lineRule="atLeast"/>
        <w:jc w:val="both"/>
      </w:pPr>
      <w:r w:rsidRPr="00032279">
        <w:tab/>
        <w:t>11</w:t>
      </w:r>
      <w:r w:rsidRPr="00032279">
        <w:tab/>
        <w:t>Suits Against States</w:t>
      </w:r>
    </w:p>
    <w:p w:rsidR="005837B5" w:rsidRPr="00032279" w:rsidRDefault="005837B5" w:rsidP="00CE097C">
      <w:pPr>
        <w:tabs>
          <w:tab w:val="left" w:pos="700"/>
          <w:tab w:val="left" w:pos="1425"/>
        </w:tabs>
        <w:autoSpaceDE w:val="0"/>
        <w:autoSpaceDN w:val="0"/>
        <w:adjustRightInd w:val="0"/>
        <w:spacing w:line="240" w:lineRule="atLeast"/>
        <w:jc w:val="both"/>
      </w:pPr>
      <w:r w:rsidRPr="00032279">
        <w:tab/>
        <w:t>12</w:t>
      </w:r>
      <w:r w:rsidRPr="00032279">
        <w:tab/>
        <w:t>Election of President and Vice President</w:t>
      </w:r>
    </w:p>
    <w:p w:rsidR="005837B5" w:rsidRPr="00032279" w:rsidRDefault="005837B5" w:rsidP="00CE097C">
      <w:pPr>
        <w:tabs>
          <w:tab w:val="left" w:pos="700"/>
          <w:tab w:val="left" w:pos="1425"/>
        </w:tabs>
        <w:autoSpaceDE w:val="0"/>
        <w:autoSpaceDN w:val="0"/>
        <w:adjustRightInd w:val="0"/>
        <w:spacing w:line="240" w:lineRule="atLeast"/>
        <w:jc w:val="both"/>
      </w:pPr>
      <w:r w:rsidRPr="00032279">
        <w:tab/>
        <w:t>13</w:t>
      </w:r>
      <w:r w:rsidRPr="00032279">
        <w:tab/>
        <w:t>Abolition of Slavery</w:t>
      </w:r>
    </w:p>
    <w:p w:rsidR="005837B5" w:rsidRPr="00032279" w:rsidRDefault="005837B5" w:rsidP="00CE097C">
      <w:pPr>
        <w:tabs>
          <w:tab w:val="left" w:pos="700"/>
          <w:tab w:val="left" w:pos="1425"/>
        </w:tabs>
        <w:autoSpaceDE w:val="0"/>
        <w:autoSpaceDN w:val="0"/>
        <w:adjustRightInd w:val="0"/>
        <w:spacing w:line="240" w:lineRule="atLeast"/>
        <w:jc w:val="both"/>
      </w:pPr>
      <w:r w:rsidRPr="00032279">
        <w:tab/>
        <w:t>14</w:t>
      </w:r>
      <w:r w:rsidRPr="00032279">
        <w:tab/>
        <w:t>Rights of Citizens</w:t>
      </w:r>
    </w:p>
    <w:p w:rsidR="005837B5" w:rsidRPr="00032279" w:rsidRDefault="005837B5" w:rsidP="00CE097C">
      <w:pPr>
        <w:tabs>
          <w:tab w:val="left" w:pos="700"/>
          <w:tab w:val="left" w:pos="1425"/>
        </w:tabs>
        <w:autoSpaceDE w:val="0"/>
        <w:autoSpaceDN w:val="0"/>
        <w:adjustRightInd w:val="0"/>
        <w:spacing w:line="240" w:lineRule="atLeast"/>
        <w:jc w:val="both"/>
      </w:pPr>
      <w:r w:rsidRPr="00032279">
        <w:tab/>
        <w:t>15</w:t>
      </w:r>
      <w:r w:rsidRPr="00032279">
        <w:tab/>
        <w:t>Voting Rights</w:t>
      </w:r>
    </w:p>
    <w:p w:rsidR="005837B5" w:rsidRDefault="005837B5" w:rsidP="00B651C7">
      <w:pPr>
        <w:tabs>
          <w:tab w:val="left" w:pos="700"/>
          <w:tab w:val="left" w:pos="1425"/>
        </w:tabs>
        <w:autoSpaceDE w:val="0"/>
        <w:autoSpaceDN w:val="0"/>
        <w:adjustRightInd w:val="0"/>
        <w:spacing w:line="240" w:lineRule="atLeast"/>
        <w:jc w:val="right"/>
      </w:pPr>
      <w:r w:rsidRPr="00032279">
        <w:tab/>
      </w:r>
    </w:p>
    <w:p w:rsidR="005837B5" w:rsidRPr="00032279" w:rsidRDefault="005837B5" w:rsidP="00CE097C">
      <w:pPr>
        <w:tabs>
          <w:tab w:val="left" w:pos="700"/>
          <w:tab w:val="left" w:pos="1425"/>
        </w:tabs>
        <w:autoSpaceDE w:val="0"/>
        <w:autoSpaceDN w:val="0"/>
        <w:adjustRightInd w:val="0"/>
        <w:spacing w:line="240" w:lineRule="atLeast"/>
        <w:jc w:val="both"/>
      </w:pPr>
      <w:r w:rsidRPr="00032279">
        <w:t>16</w:t>
      </w:r>
      <w:r w:rsidRPr="00032279">
        <w:tab/>
        <w:t>The Income Tax</w:t>
      </w:r>
    </w:p>
    <w:p w:rsidR="005837B5" w:rsidRPr="00032279" w:rsidRDefault="005837B5" w:rsidP="00CE097C">
      <w:pPr>
        <w:tabs>
          <w:tab w:val="left" w:pos="700"/>
          <w:tab w:val="left" w:pos="1425"/>
        </w:tabs>
        <w:autoSpaceDE w:val="0"/>
        <w:autoSpaceDN w:val="0"/>
        <w:adjustRightInd w:val="0"/>
        <w:spacing w:line="240" w:lineRule="atLeast"/>
        <w:jc w:val="both"/>
      </w:pPr>
      <w:r w:rsidRPr="00032279">
        <w:tab/>
        <w:t>17</w:t>
      </w:r>
      <w:r w:rsidRPr="00032279">
        <w:tab/>
        <w:t>Direct Election of Senators</w:t>
      </w:r>
    </w:p>
    <w:p w:rsidR="005837B5" w:rsidRPr="00032279" w:rsidRDefault="005837B5" w:rsidP="00CE097C">
      <w:pPr>
        <w:tabs>
          <w:tab w:val="left" w:pos="700"/>
          <w:tab w:val="left" w:pos="1425"/>
        </w:tabs>
        <w:autoSpaceDE w:val="0"/>
        <w:autoSpaceDN w:val="0"/>
        <w:adjustRightInd w:val="0"/>
        <w:spacing w:line="240" w:lineRule="atLeast"/>
        <w:jc w:val="both"/>
      </w:pPr>
      <w:r w:rsidRPr="00032279">
        <w:tab/>
        <w:t>18</w:t>
      </w:r>
      <w:r w:rsidRPr="00032279">
        <w:tab/>
        <w:t>Prohibition of Alcoholic Beverages</w:t>
      </w:r>
    </w:p>
    <w:p w:rsidR="005837B5" w:rsidRPr="00032279" w:rsidRDefault="005837B5" w:rsidP="00CE097C">
      <w:pPr>
        <w:tabs>
          <w:tab w:val="left" w:pos="700"/>
          <w:tab w:val="left" w:pos="1425"/>
        </w:tabs>
        <w:autoSpaceDE w:val="0"/>
        <w:autoSpaceDN w:val="0"/>
        <w:adjustRightInd w:val="0"/>
        <w:spacing w:line="240" w:lineRule="atLeast"/>
        <w:jc w:val="both"/>
      </w:pPr>
      <w:r w:rsidRPr="00032279">
        <w:tab/>
        <w:t>19</w:t>
      </w:r>
      <w:r w:rsidRPr="00032279">
        <w:tab/>
        <w:t>Women's Suffrage</w:t>
      </w:r>
    </w:p>
    <w:p w:rsidR="005837B5" w:rsidRPr="00032279" w:rsidRDefault="005837B5" w:rsidP="00CE097C">
      <w:pPr>
        <w:tabs>
          <w:tab w:val="left" w:pos="700"/>
          <w:tab w:val="left" w:pos="1425"/>
        </w:tabs>
        <w:autoSpaceDE w:val="0"/>
        <w:autoSpaceDN w:val="0"/>
        <w:adjustRightInd w:val="0"/>
        <w:spacing w:line="240" w:lineRule="atLeast"/>
        <w:jc w:val="both"/>
      </w:pPr>
      <w:r w:rsidRPr="00032279">
        <w:tab/>
        <w:t>20</w:t>
      </w:r>
      <w:r w:rsidRPr="00032279">
        <w:tab/>
        <w:t>Presidential Terms; Sessions of Congress</w:t>
      </w:r>
    </w:p>
    <w:p w:rsidR="005837B5" w:rsidRPr="00032279" w:rsidRDefault="005837B5" w:rsidP="00CE097C">
      <w:pPr>
        <w:tabs>
          <w:tab w:val="left" w:pos="700"/>
          <w:tab w:val="left" w:pos="1425"/>
        </w:tabs>
        <w:autoSpaceDE w:val="0"/>
        <w:autoSpaceDN w:val="0"/>
        <w:adjustRightInd w:val="0"/>
        <w:spacing w:line="240" w:lineRule="atLeast"/>
        <w:jc w:val="both"/>
      </w:pPr>
      <w:r w:rsidRPr="00032279">
        <w:tab/>
        <w:t>21</w:t>
      </w:r>
      <w:r w:rsidRPr="00032279">
        <w:tab/>
        <w:t>Repeal of Prohibition</w:t>
      </w:r>
    </w:p>
    <w:p w:rsidR="005837B5" w:rsidRPr="00032279" w:rsidRDefault="005837B5" w:rsidP="00032279">
      <w:pPr>
        <w:tabs>
          <w:tab w:val="left" w:pos="700"/>
          <w:tab w:val="left" w:pos="1425"/>
        </w:tabs>
        <w:autoSpaceDE w:val="0"/>
        <w:autoSpaceDN w:val="0"/>
        <w:adjustRightInd w:val="0"/>
        <w:spacing w:line="240" w:lineRule="atLeast"/>
        <w:jc w:val="both"/>
      </w:pPr>
      <w:r w:rsidRPr="00032279">
        <w:tab/>
        <w:t>22</w:t>
      </w:r>
      <w:r w:rsidRPr="00032279">
        <w:tab/>
        <w:t xml:space="preserve">Limit on Number of President's Terms </w:t>
      </w:r>
    </w:p>
    <w:p w:rsidR="005837B5" w:rsidRDefault="005837B5" w:rsidP="00644B85">
      <w:pPr>
        <w:tabs>
          <w:tab w:val="left" w:pos="700"/>
          <w:tab w:val="left" w:pos="1425"/>
        </w:tabs>
        <w:autoSpaceDE w:val="0"/>
        <w:autoSpaceDN w:val="0"/>
        <w:adjustRightInd w:val="0"/>
        <w:spacing w:line="240" w:lineRule="atLeast"/>
        <w:jc w:val="right"/>
      </w:pPr>
      <w:r>
        <w:t>4</w:t>
      </w:r>
      <w:r w:rsidRPr="00032279">
        <w:tab/>
      </w:r>
    </w:p>
    <w:p w:rsidR="005837B5" w:rsidRDefault="005837B5" w:rsidP="00032279">
      <w:pPr>
        <w:tabs>
          <w:tab w:val="left" w:pos="700"/>
          <w:tab w:val="left" w:pos="1425"/>
        </w:tabs>
        <w:autoSpaceDE w:val="0"/>
        <w:autoSpaceDN w:val="0"/>
        <w:adjustRightInd w:val="0"/>
        <w:spacing w:line="240" w:lineRule="atLeast"/>
        <w:jc w:val="both"/>
      </w:pPr>
    </w:p>
    <w:p w:rsidR="005837B5" w:rsidRPr="00032279" w:rsidRDefault="005837B5" w:rsidP="00032279">
      <w:pPr>
        <w:tabs>
          <w:tab w:val="left" w:pos="700"/>
          <w:tab w:val="left" w:pos="1425"/>
        </w:tabs>
        <w:autoSpaceDE w:val="0"/>
        <w:autoSpaceDN w:val="0"/>
        <w:adjustRightInd w:val="0"/>
        <w:spacing w:line="240" w:lineRule="atLeast"/>
        <w:jc w:val="both"/>
      </w:pPr>
      <w:r w:rsidRPr="00032279">
        <w:t>23</w:t>
      </w:r>
      <w:r w:rsidRPr="00032279">
        <w:tab/>
        <w:t xml:space="preserve">Presidential Electors for the </w:t>
      </w:r>
      <w:smartTag w:uri="urn:schemas-microsoft-com:office:smarttags" w:element="place">
        <w:smartTag w:uri="urn:schemas-microsoft-com:office:smarttags" w:element="State">
          <w:r w:rsidRPr="00032279">
            <w:t>District of Columbia</w:t>
          </w:r>
        </w:smartTag>
      </w:smartTag>
      <w:r w:rsidRPr="00032279">
        <w:t xml:space="preserve"> </w:t>
      </w:r>
    </w:p>
    <w:p w:rsidR="005837B5" w:rsidRPr="00032279" w:rsidRDefault="005837B5" w:rsidP="00032279">
      <w:pPr>
        <w:tabs>
          <w:tab w:val="left" w:pos="700"/>
          <w:tab w:val="left" w:pos="1425"/>
        </w:tabs>
        <w:autoSpaceDE w:val="0"/>
        <w:autoSpaceDN w:val="0"/>
        <w:adjustRightInd w:val="0"/>
        <w:spacing w:line="240" w:lineRule="atLeast"/>
        <w:jc w:val="both"/>
      </w:pPr>
      <w:r w:rsidRPr="00032279">
        <w:tab/>
        <w:t>24</w:t>
      </w:r>
      <w:r w:rsidRPr="00032279">
        <w:tab/>
        <w:t xml:space="preserve">Abolition of Poll Tax in National Elections </w:t>
      </w:r>
    </w:p>
    <w:p w:rsidR="005837B5" w:rsidRPr="00032279" w:rsidRDefault="005837B5" w:rsidP="00032279">
      <w:pPr>
        <w:tabs>
          <w:tab w:val="left" w:pos="700"/>
          <w:tab w:val="left" w:pos="1425"/>
        </w:tabs>
        <w:autoSpaceDE w:val="0"/>
        <w:autoSpaceDN w:val="0"/>
        <w:adjustRightInd w:val="0"/>
        <w:spacing w:line="240" w:lineRule="atLeast"/>
        <w:jc w:val="both"/>
      </w:pPr>
      <w:r w:rsidRPr="00032279">
        <w:tab/>
        <w:t>25</w:t>
      </w:r>
      <w:r w:rsidRPr="00032279">
        <w:tab/>
        <w:t>Presidential Succession and Disability</w:t>
      </w:r>
    </w:p>
    <w:p w:rsidR="005837B5" w:rsidRPr="00032279" w:rsidRDefault="005837B5" w:rsidP="00032279">
      <w:pPr>
        <w:tabs>
          <w:tab w:val="left" w:pos="700"/>
          <w:tab w:val="left" w:pos="1425"/>
        </w:tabs>
        <w:autoSpaceDE w:val="0"/>
        <w:autoSpaceDN w:val="0"/>
        <w:adjustRightInd w:val="0"/>
        <w:spacing w:line="240" w:lineRule="atLeast"/>
        <w:jc w:val="both"/>
      </w:pPr>
      <w:r w:rsidRPr="00032279">
        <w:tab/>
        <w:t>26</w:t>
      </w:r>
      <w:r w:rsidRPr="00032279">
        <w:tab/>
        <w:t>Voting Age</w:t>
      </w:r>
    </w:p>
    <w:p w:rsidR="005837B5" w:rsidRPr="00032279" w:rsidRDefault="005837B5" w:rsidP="00032279">
      <w:pPr>
        <w:tabs>
          <w:tab w:val="left" w:pos="700"/>
          <w:tab w:val="left" w:pos="1425"/>
        </w:tabs>
        <w:autoSpaceDE w:val="0"/>
        <w:autoSpaceDN w:val="0"/>
        <w:adjustRightInd w:val="0"/>
        <w:spacing w:line="240" w:lineRule="atLeast"/>
        <w:jc w:val="both"/>
      </w:pPr>
      <w:r w:rsidRPr="00032279">
        <w:tab/>
        <w:t>27</w:t>
      </w:r>
      <w:r w:rsidRPr="00032279">
        <w:tab/>
        <w:t>Mid-term Pay Raises for Members of Congress</w:t>
      </w:r>
    </w:p>
    <w:p w:rsidR="005837B5" w:rsidRDefault="005837B5" w:rsidP="00CE097C">
      <w:pPr>
        <w:tabs>
          <w:tab w:val="left" w:pos="2116"/>
        </w:tabs>
        <w:autoSpaceDE w:val="0"/>
        <w:autoSpaceDN w:val="0"/>
        <w:adjustRightInd w:val="0"/>
        <w:spacing w:line="240" w:lineRule="atLeast"/>
        <w:rPr>
          <w:sz w:val="20"/>
          <w:szCs w:val="20"/>
        </w:rPr>
      </w:pPr>
    </w:p>
    <w:p w:rsidR="005837B5" w:rsidRPr="00032279" w:rsidRDefault="005837B5" w:rsidP="00032279">
      <w:pPr>
        <w:autoSpaceDE w:val="0"/>
        <w:autoSpaceDN w:val="0"/>
        <w:adjustRightInd w:val="0"/>
        <w:spacing w:line="355" w:lineRule="atLeast"/>
        <w:jc w:val="both"/>
        <w:rPr>
          <w:b/>
          <w:bCs/>
        </w:rPr>
      </w:pPr>
      <w:r w:rsidRPr="00032279">
        <w:rPr>
          <w:b/>
          <w:bCs/>
        </w:rPr>
        <w:t>Liberties Protected by the First Amendment</w:t>
      </w:r>
    </w:p>
    <w:p w:rsidR="005837B5" w:rsidRPr="00032279" w:rsidRDefault="005837B5" w:rsidP="00032279">
      <w:pPr>
        <w:autoSpaceDE w:val="0"/>
        <w:autoSpaceDN w:val="0"/>
        <w:adjustRightInd w:val="0"/>
        <w:spacing w:line="355" w:lineRule="atLeast"/>
        <w:jc w:val="both"/>
        <w:rPr>
          <w:b/>
          <w:bCs/>
        </w:rPr>
      </w:pPr>
    </w:p>
    <w:p w:rsidR="005837B5" w:rsidRPr="00032279" w:rsidRDefault="005837B5" w:rsidP="00032279">
      <w:pPr>
        <w:autoSpaceDE w:val="0"/>
        <w:autoSpaceDN w:val="0"/>
        <w:adjustRightInd w:val="0"/>
        <w:spacing w:line="326" w:lineRule="atLeast"/>
        <w:jc w:val="both"/>
      </w:pPr>
      <w:r w:rsidRPr="00032279">
        <w:t>Freedom of the Press</w:t>
      </w:r>
    </w:p>
    <w:p w:rsidR="005837B5" w:rsidRPr="00032279" w:rsidRDefault="005837B5" w:rsidP="00032279">
      <w:pPr>
        <w:tabs>
          <w:tab w:val="left" w:pos="2025"/>
          <w:tab w:val="left" w:pos="3072"/>
        </w:tabs>
        <w:autoSpaceDE w:val="0"/>
        <w:autoSpaceDN w:val="0"/>
        <w:adjustRightInd w:val="0"/>
        <w:spacing w:before="100" w:line="254" w:lineRule="atLeast"/>
        <w:jc w:val="both"/>
      </w:pPr>
      <w:r w:rsidRPr="00032279">
        <w:t>Freedom of Religion</w:t>
      </w:r>
    </w:p>
    <w:p w:rsidR="005837B5" w:rsidRPr="00032279" w:rsidRDefault="005837B5" w:rsidP="00032279">
      <w:pPr>
        <w:tabs>
          <w:tab w:val="left" w:pos="2025"/>
          <w:tab w:val="left" w:pos="3072"/>
        </w:tabs>
        <w:autoSpaceDE w:val="0"/>
        <w:autoSpaceDN w:val="0"/>
        <w:adjustRightInd w:val="0"/>
        <w:spacing w:before="100" w:line="254" w:lineRule="atLeast"/>
        <w:jc w:val="both"/>
      </w:pPr>
      <w:r w:rsidRPr="00032279">
        <w:t>Freedom of Petition</w:t>
      </w:r>
    </w:p>
    <w:p w:rsidR="005837B5" w:rsidRDefault="005837B5" w:rsidP="00CE097C">
      <w:pPr>
        <w:tabs>
          <w:tab w:val="left" w:pos="2116"/>
        </w:tabs>
        <w:autoSpaceDE w:val="0"/>
        <w:autoSpaceDN w:val="0"/>
        <w:adjustRightInd w:val="0"/>
        <w:spacing w:line="240" w:lineRule="atLeast"/>
        <w:rPr>
          <w:sz w:val="20"/>
          <w:szCs w:val="20"/>
        </w:rPr>
      </w:pPr>
    </w:p>
    <w:p w:rsidR="005837B5" w:rsidRDefault="005837B5" w:rsidP="00CE097C">
      <w:pPr>
        <w:tabs>
          <w:tab w:val="left" w:pos="2116"/>
        </w:tabs>
        <w:autoSpaceDE w:val="0"/>
        <w:autoSpaceDN w:val="0"/>
        <w:adjustRightInd w:val="0"/>
        <w:spacing w:line="240" w:lineRule="atLeast"/>
        <w:rPr>
          <w:sz w:val="20"/>
          <w:szCs w:val="20"/>
        </w:rPr>
      </w:pPr>
    </w:p>
    <w:p w:rsidR="005837B5" w:rsidRDefault="005837B5" w:rsidP="00CE097C">
      <w:pPr>
        <w:autoSpaceDE w:val="0"/>
        <w:autoSpaceDN w:val="0"/>
        <w:adjustRightInd w:val="0"/>
        <w:spacing w:line="312" w:lineRule="atLeast"/>
        <w:jc w:val="center"/>
        <w:rPr>
          <w:b/>
          <w:bCs/>
        </w:rPr>
      </w:pPr>
      <w:r>
        <w:rPr>
          <w:b/>
          <w:bCs/>
        </w:rPr>
        <w:t>Principles of the Constitution</w:t>
      </w:r>
    </w:p>
    <w:p w:rsidR="005837B5" w:rsidRDefault="005837B5" w:rsidP="00CE097C">
      <w:pPr>
        <w:autoSpaceDE w:val="0"/>
        <w:autoSpaceDN w:val="0"/>
        <w:adjustRightInd w:val="0"/>
        <w:spacing w:line="312" w:lineRule="atLeast"/>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588"/>
      </w:tblGrid>
      <w:tr w:rsidR="005837B5" w:rsidRPr="00A61034" w:rsidTr="00A61034">
        <w:tc>
          <w:tcPr>
            <w:tcW w:w="2268" w:type="dxa"/>
          </w:tcPr>
          <w:p w:rsidR="005837B5" w:rsidRPr="00A61034" w:rsidRDefault="005837B5" w:rsidP="00A61034">
            <w:pPr>
              <w:autoSpaceDE w:val="0"/>
              <w:autoSpaceDN w:val="0"/>
              <w:adjustRightInd w:val="0"/>
              <w:rPr>
                <w:b/>
                <w:sz w:val="28"/>
                <w:szCs w:val="28"/>
              </w:rPr>
            </w:pPr>
            <w:r w:rsidRPr="00A61034">
              <w:rPr>
                <w:b/>
                <w:sz w:val="28"/>
                <w:szCs w:val="28"/>
              </w:rPr>
              <w:t>Principle</w:t>
            </w:r>
          </w:p>
        </w:tc>
        <w:tc>
          <w:tcPr>
            <w:tcW w:w="6588" w:type="dxa"/>
          </w:tcPr>
          <w:p w:rsidR="005837B5" w:rsidRPr="00A61034" w:rsidRDefault="005837B5" w:rsidP="00A61034">
            <w:pPr>
              <w:autoSpaceDE w:val="0"/>
              <w:autoSpaceDN w:val="0"/>
              <w:adjustRightInd w:val="0"/>
              <w:rPr>
                <w:b/>
                <w:sz w:val="28"/>
                <w:szCs w:val="28"/>
              </w:rPr>
            </w:pPr>
            <w:r w:rsidRPr="00A61034">
              <w:rPr>
                <w:b/>
                <w:sz w:val="28"/>
                <w:szCs w:val="28"/>
              </w:rPr>
              <w:t>Definition</w:t>
            </w:r>
          </w:p>
        </w:tc>
      </w:tr>
      <w:tr w:rsidR="005837B5" w:rsidRPr="00A61034" w:rsidTr="00A61034">
        <w:tc>
          <w:tcPr>
            <w:tcW w:w="2268" w:type="dxa"/>
          </w:tcPr>
          <w:p w:rsidR="005837B5" w:rsidRPr="00D5683C" w:rsidRDefault="005837B5" w:rsidP="00A61034">
            <w:pPr>
              <w:autoSpaceDE w:val="0"/>
              <w:autoSpaceDN w:val="0"/>
              <w:adjustRightInd w:val="0"/>
            </w:pPr>
            <w:r w:rsidRPr="00D5683C">
              <w:t>Popular Sovereignty</w:t>
            </w:r>
          </w:p>
        </w:tc>
        <w:tc>
          <w:tcPr>
            <w:tcW w:w="6588" w:type="dxa"/>
          </w:tcPr>
          <w:p w:rsidR="005837B5" w:rsidRPr="00D5683C" w:rsidRDefault="005837B5" w:rsidP="00A61034">
            <w:pPr>
              <w:autoSpaceDE w:val="0"/>
              <w:autoSpaceDN w:val="0"/>
              <w:adjustRightInd w:val="0"/>
            </w:pPr>
            <w:r w:rsidRPr="00D5683C">
              <w:t>Principle of government in which the people hold the final authority of power</w:t>
            </w:r>
          </w:p>
        </w:tc>
      </w:tr>
      <w:tr w:rsidR="005837B5" w:rsidRPr="00A61034" w:rsidTr="00A61034">
        <w:tc>
          <w:tcPr>
            <w:tcW w:w="2268" w:type="dxa"/>
          </w:tcPr>
          <w:p w:rsidR="005837B5" w:rsidRPr="00D5683C" w:rsidRDefault="005837B5" w:rsidP="00A61034">
            <w:pPr>
              <w:autoSpaceDE w:val="0"/>
              <w:autoSpaceDN w:val="0"/>
              <w:adjustRightInd w:val="0"/>
              <w:spacing w:line="422" w:lineRule="atLeast"/>
            </w:pPr>
            <w:r w:rsidRPr="00D5683C">
              <w:t>Limited Government</w:t>
            </w:r>
          </w:p>
          <w:p w:rsidR="005837B5" w:rsidRPr="00A61034" w:rsidRDefault="005837B5" w:rsidP="00A61034">
            <w:pPr>
              <w:autoSpaceDE w:val="0"/>
              <w:autoSpaceDN w:val="0"/>
              <w:adjustRightInd w:val="0"/>
              <w:rPr>
                <w:rFonts w:ascii="Arial" w:hAnsi="Arial" w:cs="Arial"/>
              </w:rPr>
            </w:pPr>
          </w:p>
        </w:tc>
        <w:tc>
          <w:tcPr>
            <w:tcW w:w="6588" w:type="dxa"/>
          </w:tcPr>
          <w:p w:rsidR="005837B5" w:rsidRPr="00D5683C" w:rsidRDefault="005837B5" w:rsidP="00A61034">
            <w:pPr>
              <w:autoSpaceDE w:val="0"/>
              <w:autoSpaceDN w:val="0"/>
              <w:adjustRightInd w:val="0"/>
              <w:spacing w:before="182" w:line="240" w:lineRule="atLeast"/>
            </w:pPr>
            <w:r w:rsidRPr="00D5683C">
              <w:t>Principle that the government is not all powerful but can do only what the people</w:t>
            </w:r>
          </w:p>
          <w:p w:rsidR="005837B5" w:rsidRPr="00A61034" w:rsidRDefault="005837B5" w:rsidP="00A61034">
            <w:pPr>
              <w:autoSpaceDE w:val="0"/>
              <w:autoSpaceDN w:val="0"/>
              <w:adjustRightInd w:val="0"/>
              <w:rPr>
                <w:rFonts w:ascii="Arial" w:hAnsi="Arial" w:cs="Arial"/>
              </w:rPr>
            </w:pPr>
            <w:r w:rsidRPr="00D5683C">
              <w:t>say it can do</w:t>
            </w:r>
          </w:p>
        </w:tc>
      </w:tr>
      <w:tr w:rsidR="005837B5" w:rsidRPr="00A61034" w:rsidTr="00A61034">
        <w:tc>
          <w:tcPr>
            <w:tcW w:w="2268" w:type="dxa"/>
          </w:tcPr>
          <w:p w:rsidR="005837B5" w:rsidRPr="00D5683C" w:rsidRDefault="005837B5" w:rsidP="00A61034">
            <w:pPr>
              <w:autoSpaceDE w:val="0"/>
              <w:autoSpaceDN w:val="0"/>
              <w:adjustRightInd w:val="0"/>
              <w:spacing w:line="196" w:lineRule="atLeast"/>
              <w:jc w:val="both"/>
            </w:pPr>
            <w:r w:rsidRPr="00D5683C">
              <w:t>Federalism</w:t>
            </w:r>
          </w:p>
          <w:p w:rsidR="005837B5" w:rsidRPr="00A61034" w:rsidRDefault="005837B5" w:rsidP="00A61034">
            <w:pPr>
              <w:autoSpaceDE w:val="0"/>
              <w:autoSpaceDN w:val="0"/>
              <w:adjustRightInd w:val="0"/>
              <w:rPr>
                <w:rFonts w:ascii="Arial" w:hAnsi="Arial" w:cs="Arial"/>
              </w:rPr>
            </w:pPr>
          </w:p>
        </w:tc>
        <w:tc>
          <w:tcPr>
            <w:tcW w:w="6588" w:type="dxa"/>
          </w:tcPr>
          <w:p w:rsidR="005837B5" w:rsidRPr="00A61034" w:rsidRDefault="005837B5" w:rsidP="00A61034">
            <w:pPr>
              <w:autoSpaceDE w:val="0"/>
              <w:autoSpaceDN w:val="0"/>
              <w:adjustRightInd w:val="0"/>
              <w:rPr>
                <w:rFonts w:ascii="Arial" w:hAnsi="Arial" w:cs="Arial"/>
              </w:rPr>
            </w:pPr>
            <w:r w:rsidRPr="00D5683C">
              <w:t>Division of power between the national government and the state governments</w:t>
            </w:r>
          </w:p>
        </w:tc>
      </w:tr>
      <w:tr w:rsidR="005837B5" w:rsidRPr="00A61034" w:rsidTr="00A61034">
        <w:tc>
          <w:tcPr>
            <w:tcW w:w="2268" w:type="dxa"/>
          </w:tcPr>
          <w:p w:rsidR="005837B5" w:rsidRPr="00A61034" w:rsidRDefault="005837B5" w:rsidP="00A61034">
            <w:pPr>
              <w:autoSpaceDE w:val="0"/>
              <w:autoSpaceDN w:val="0"/>
              <w:adjustRightInd w:val="0"/>
              <w:rPr>
                <w:rFonts w:ascii="Arial" w:hAnsi="Arial" w:cs="Arial"/>
              </w:rPr>
            </w:pPr>
            <w:r w:rsidRPr="00D5683C">
              <w:t>Separation of Powers</w:t>
            </w:r>
          </w:p>
        </w:tc>
        <w:tc>
          <w:tcPr>
            <w:tcW w:w="6588" w:type="dxa"/>
          </w:tcPr>
          <w:p w:rsidR="005837B5" w:rsidRPr="00D5683C" w:rsidRDefault="005837B5" w:rsidP="00A61034">
            <w:pPr>
              <w:autoSpaceDE w:val="0"/>
              <w:autoSpaceDN w:val="0"/>
              <w:adjustRightInd w:val="0"/>
              <w:spacing w:line="240" w:lineRule="atLeast"/>
              <w:jc w:val="both"/>
            </w:pPr>
            <w:r w:rsidRPr="00D5683C">
              <w:t>Division of the operations of the national government into three branches, each with its own powers and responsibilities</w:t>
            </w:r>
          </w:p>
          <w:p w:rsidR="005837B5" w:rsidRPr="00A61034" w:rsidRDefault="005837B5" w:rsidP="00A61034">
            <w:pPr>
              <w:autoSpaceDE w:val="0"/>
              <w:autoSpaceDN w:val="0"/>
              <w:adjustRightInd w:val="0"/>
              <w:rPr>
                <w:rFonts w:ascii="Arial" w:hAnsi="Arial" w:cs="Arial"/>
              </w:rPr>
            </w:pPr>
          </w:p>
        </w:tc>
      </w:tr>
      <w:tr w:rsidR="005837B5" w:rsidRPr="00A61034" w:rsidTr="00A61034">
        <w:tc>
          <w:tcPr>
            <w:tcW w:w="2268" w:type="dxa"/>
          </w:tcPr>
          <w:p w:rsidR="005837B5" w:rsidRPr="00D5683C" w:rsidRDefault="005837B5" w:rsidP="00A61034">
            <w:pPr>
              <w:autoSpaceDE w:val="0"/>
              <w:autoSpaceDN w:val="0"/>
              <w:adjustRightInd w:val="0"/>
              <w:spacing w:line="201" w:lineRule="atLeast"/>
              <w:jc w:val="both"/>
            </w:pPr>
            <w:r w:rsidRPr="00D5683C">
              <w:t>Checks and Balances</w:t>
            </w:r>
          </w:p>
          <w:p w:rsidR="005837B5" w:rsidRPr="00A61034" w:rsidRDefault="005837B5" w:rsidP="00A61034">
            <w:pPr>
              <w:autoSpaceDE w:val="0"/>
              <w:autoSpaceDN w:val="0"/>
              <w:adjustRightInd w:val="0"/>
              <w:rPr>
                <w:rFonts w:ascii="Arial" w:hAnsi="Arial" w:cs="Arial"/>
              </w:rPr>
            </w:pPr>
          </w:p>
        </w:tc>
        <w:tc>
          <w:tcPr>
            <w:tcW w:w="6588" w:type="dxa"/>
          </w:tcPr>
          <w:p w:rsidR="005837B5" w:rsidRPr="00D5683C" w:rsidRDefault="005837B5" w:rsidP="00A61034">
            <w:pPr>
              <w:autoSpaceDE w:val="0"/>
              <w:autoSpaceDN w:val="0"/>
              <w:adjustRightInd w:val="0"/>
              <w:spacing w:line="240" w:lineRule="atLeast"/>
              <w:jc w:val="both"/>
            </w:pPr>
            <w:r w:rsidRPr="00D5683C">
              <w:t>Means by which each branch of the national government is able to check, or control, the power of the other two branches</w:t>
            </w:r>
          </w:p>
          <w:p w:rsidR="005837B5" w:rsidRPr="00A61034" w:rsidRDefault="005837B5" w:rsidP="00A61034">
            <w:pPr>
              <w:autoSpaceDE w:val="0"/>
              <w:autoSpaceDN w:val="0"/>
              <w:adjustRightInd w:val="0"/>
              <w:rPr>
                <w:rFonts w:ascii="Arial" w:hAnsi="Arial" w:cs="Arial"/>
              </w:rPr>
            </w:pPr>
          </w:p>
        </w:tc>
      </w:tr>
    </w:tbl>
    <w:p w:rsidR="005837B5" w:rsidRDefault="005837B5" w:rsidP="00CE097C">
      <w:pPr>
        <w:autoSpaceDE w:val="0"/>
        <w:autoSpaceDN w:val="0"/>
        <w:adjustRightInd w:val="0"/>
        <w:rPr>
          <w:rFonts w:ascii="Arial" w:hAnsi="Arial" w:cs="Arial"/>
        </w:rPr>
      </w:pPr>
    </w:p>
    <w:p w:rsidR="005837B5" w:rsidRDefault="005837B5" w:rsidP="00CE097C">
      <w:pPr>
        <w:autoSpaceDE w:val="0"/>
        <w:autoSpaceDN w:val="0"/>
        <w:adjustRightInd w:val="0"/>
        <w:spacing w:line="235" w:lineRule="atLeast"/>
        <w:jc w:val="center"/>
        <w:rPr>
          <w:b/>
          <w:bCs/>
          <w:sz w:val="22"/>
          <w:szCs w:val="22"/>
        </w:rPr>
      </w:pPr>
      <w:r>
        <w:rPr>
          <w:b/>
          <w:bCs/>
          <w:sz w:val="22"/>
          <w:szCs w:val="22"/>
        </w:rPr>
        <w:t>Federal Officeholders</w:t>
      </w:r>
    </w:p>
    <w:p w:rsidR="005837B5" w:rsidRDefault="005837B5" w:rsidP="00CE097C">
      <w:pPr>
        <w:autoSpaceDE w:val="0"/>
        <w:autoSpaceDN w:val="0"/>
        <w:adjustRightInd w:val="0"/>
        <w:spacing w:line="235" w:lineRule="atLeast"/>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1"/>
        <w:gridCol w:w="1741"/>
        <w:gridCol w:w="1723"/>
        <w:gridCol w:w="1745"/>
        <w:gridCol w:w="1896"/>
      </w:tblGrid>
      <w:tr w:rsidR="005837B5" w:rsidRPr="00A61034" w:rsidTr="00A61034">
        <w:tc>
          <w:tcPr>
            <w:tcW w:w="1751" w:type="dxa"/>
          </w:tcPr>
          <w:p w:rsidR="005837B5" w:rsidRPr="00A61034" w:rsidRDefault="005837B5" w:rsidP="00A61034">
            <w:pPr>
              <w:autoSpaceDE w:val="0"/>
              <w:autoSpaceDN w:val="0"/>
              <w:adjustRightInd w:val="0"/>
              <w:rPr>
                <w:b/>
                <w:sz w:val="28"/>
                <w:szCs w:val="28"/>
              </w:rPr>
            </w:pPr>
            <w:r w:rsidRPr="00A61034">
              <w:rPr>
                <w:b/>
                <w:sz w:val="28"/>
                <w:szCs w:val="28"/>
              </w:rPr>
              <w:t xml:space="preserve">Office </w:t>
            </w:r>
          </w:p>
        </w:tc>
        <w:tc>
          <w:tcPr>
            <w:tcW w:w="1741" w:type="dxa"/>
          </w:tcPr>
          <w:p w:rsidR="005837B5" w:rsidRPr="00A61034" w:rsidRDefault="005837B5" w:rsidP="00A61034">
            <w:pPr>
              <w:autoSpaceDE w:val="0"/>
              <w:autoSpaceDN w:val="0"/>
              <w:adjustRightInd w:val="0"/>
              <w:rPr>
                <w:b/>
                <w:sz w:val="28"/>
                <w:szCs w:val="28"/>
              </w:rPr>
            </w:pPr>
            <w:r w:rsidRPr="00A61034">
              <w:rPr>
                <w:b/>
                <w:sz w:val="28"/>
                <w:szCs w:val="28"/>
              </w:rPr>
              <w:t>Number</w:t>
            </w:r>
          </w:p>
        </w:tc>
        <w:tc>
          <w:tcPr>
            <w:tcW w:w="1723" w:type="dxa"/>
          </w:tcPr>
          <w:p w:rsidR="005837B5" w:rsidRPr="00A61034" w:rsidRDefault="005837B5" w:rsidP="00A61034">
            <w:pPr>
              <w:autoSpaceDE w:val="0"/>
              <w:autoSpaceDN w:val="0"/>
              <w:adjustRightInd w:val="0"/>
              <w:rPr>
                <w:b/>
                <w:sz w:val="28"/>
                <w:szCs w:val="28"/>
              </w:rPr>
            </w:pPr>
            <w:r w:rsidRPr="00A61034">
              <w:rPr>
                <w:b/>
                <w:sz w:val="28"/>
                <w:szCs w:val="28"/>
              </w:rPr>
              <w:t>Term</w:t>
            </w:r>
          </w:p>
        </w:tc>
        <w:tc>
          <w:tcPr>
            <w:tcW w:w="1745" w:type="dxa"/>
          </w:tcPr>
          <w:p w:rsidR="005837B5" w:rsidRPr="00A61034" w:rsidRDefault="005837B5" w:rsidP="00A61034">
            <w:pPr>
              <w:autoSpaceDE w:val="0"/>
              <w:autoSpaceDN w:val="0"/>
              <w:adjustRightInd w:val="0"/>
              <w:rPr>
                <w:b/>
                <w:sz w:val="28"/>
                <w:szCs w:val="28"/>
              </w:rPr>
            </w:pPr>
            <w:r w:rsidRPr="00A61034">
              <w:rPr>
                <w:b/>
                <w:sz w:val="28"/>
                <w:szCs w:val="28"/>
              </w:rPr>
              <w:t>Selection</w:t>
            </w:r>
          </w:p>
        </w:tc>
        <w:tc>
          <w:tcPr>
            <w:tcW w:w="1896" w:type="dxa"/>
          </w:tcPr>
          <w:p w:rsidR="005837B5" w:rsidRPr="00A61034" w:rsidRDefault="005837B5" w:rsidP="00A61034">
            <w:pPr>
              <w:autoSpaceDE w:val="0"/>
              <w:autoSpaceDN w:val="0"/>
              <w:adjustRightInd w:val="0"/>
              <w:rPr>
                <w:b/>
                <w:sz w:val="28"/>
                <w:szCs w:val="28"/>
              </w:rPr>
            </w:pPr>
            <w:r w:rsidRPr="00A61034">
              <w:rPr>
                <w:b/>
                <w:sz w:val="28"/>
                <w:szCs w:val="28"/>
              </w:rPr>
              <w:t>Requirements</w:t>
            </w:r>
          </w:p>
        </w:tc>
      </w:tr>
      <w:tr w:rsidR="005837B5" w:rsidRPr="00A61034" w:rsidTr="00A61034">
        <w:tc>
          <w:tcPr>
            <w:tcW w:w="1751" w:type="dxa"/>
          </w:tcPr>
          <w:p w:rsidR="005837B5" w:rsidRPr="00104412" w:rsidRDefault="005837B5" w:rsidP="00A61034">
            <w:pPr>
              <w:autoSpaceDE w:val="0"/>
              <w:autoSpaceDN w:val="0"/>
              <w:adjustRightInd w:val="0"/>
            </w:pPr>
            <w:r w:rsidRPr="00104412">
              <w:t>Representative</w:t>
            </w:r>
          </w:p>
        </w:tc>
        <w:tc>
          <w:tcPr>
            <w:tcW w:w="1741" w:type="dxa"/>
            <w:vAlign w:val="center"/>
          </w:tcPr>
          <w:p w:rsidR="005837B5" w:rsidRPr="00104412" w:rsidRDefault="005837B5" w:rsidP="00A61034">
            <w:pPr>
              <w:autoSpaceDE w:val="0"/>
              <w:autoSpaceDN w:val="0"/>
              <w:adjustRightInd w:val="0"/>
              <w:jc w:val="center"/>
            </w:pPr>
            <w:r w:rsidRPr="00104412">
              <w:t xml:space="preserve"> At least 1 per state; based on state population</w:t>
            </w:r>
          </w:p>
        </w:tc>
        <w:tc>
          <w:tcPr>
            <w:tcW w:w="1723" w:type="dxa"/>
          </w:tcPr>
          <w:p w:rsidR="005837B5" w:rsidRPr="00104412" w:rsidRDefault="005837B5" w:rsidP="00A61034">
            <w:pPr>
              <w:autoSpaceDE w:val="0"/>
              <w:autoSpaceDN w:val="0"/>
              <w:adjustRightInd w:val="0"/>
              <w:jc w:val="center"/>
            </w:pPr>
            <w:r w:rsidRPr="00104412">
              <w:t>2 yrs.</w:t>
            </w:r>
          </w:p>
        </w:tc>
        <w:tc>
          <w:tcPr>
            <w:tcW w:w="1745" w:type="dxa"/>
            <w:vAlign w:val="center"/>
          </w:tcPr>
          <w:p w:rsidR="005837B5" w:rsidRPr="00104412" w:rsidRDefault="005837B5" w:rsidP="00A61034">
            <w:pPr>
              <w:autoSpaceDE w:val="0"/>
              <w:autoSpaceDN w:val="0"/>
              <w:adjustRightInd w:val="0"/>
            </w:pPr>
            <w:r w:rsidRPr="00104412">
              <w:t>Elected by voters of congressional districts</w:t>
            </w:r>
          </w:p>
        </w:tc>
        <w:tc>
          <w:tcPr>
            <w:tcW w:w="1896" w:type="dxa"/>
          </w:tcPr>
          <w:p w:rsidR="005837B5" w:rsidRPr="00104412" w:rsidRDefault="005837B5" w:rsidP="00A61034">
            <w:pPr>
              <w:autoSpaceDE w:val="0"/>
              <w:autoSpaceDN w:val="0"/>
              <w:adjustRightInd w:val="0"/>
            </w:pPr>
            <w:r w:rsidRPr="00104412">
              <w:t>Age 25 or over, citizen for 7 yrs., resident of state in which elected</w:t>
            </w:r>
          </w:p>
        </w:tc>
      </w:tr>
      <w:tr w:rsidR="005837B5" w:rsidRPr="00A61034" w:rsidTr="00A61034">
        <w:tc>
          <w:tcPr>
            <w:tcW w:w="1751" w:type="dxa"/>
          </w:tcPr>
          <w:p w:rsidR="005837B5" w:rsidRPr="00A61034" w:rsidRDefault="005837B5" w:rsidP="00A61034">
            <w:pPr>
              <w:autoSpaceDE w:val="0"/>
              <w:autoSpaceDN w:val="0"/>
              <w:adjustRightInd w:val="0"/>
              <w:rPr>
                <w:rFonts w:ascii="Arial" w:hAnsi="Arial" w:cs="Arial"/>
              </w:rPr>
            </w:pPr>
            <w:r w:rsidRPr="00A61034">
              <w:rPr>
                <w:sz w:val="20"/>
                <w:szCs w:val="20"/>
              </w:rPr>
              <w:t>Senator</w:t>
            </w:r>
          </w:p>
        </w:tc>
        <w:tc>
          <w:tcPr>
            <w:tcW w:w="1741" w:type="dxa"/>
            <w:vAlign w:val="center"/>
          </w:tcPr>
          <w:p w:rsidR="005837B5" w:rsidRPr="00104412" w:rsidRDefault="005837B5" w:rsidP="00A61034">
            <w:pPr>
              <w:autoSpaceDE w:val="0"/>
              <w:autoSpaceDN w:val="0"/>
              <w:adjustRightInd w:val="0"/>
              <w:jc w:val="center"/>
            </w:pPr>
            <w:r w:rsidRPr="00104412">
              <w:t>2 per state</w:t>
            </w:r>
          </w:p>
        </w:tc>
        <w:tc>
          <w:tcPr>
            <w:tcW w:w="1723" w:type="dxa"/>
          </w:tcPr>
          <w:p w:rsidR="005837B5" w:rsidRPr="00104412" w:rsidRDefault="005837B5" w:rsidP="00A61034">
            <w:pPr>
              <w:autoSpaceDE w:val="0"/>
              <w:autoSpaceDN w:val="0"/>
              <w:adjustRightInd w:val="0"/>
              <w:jc w:val="center"/>
            </w:pPr>
            <w:r w:rsidRPr="00104412">
              <w:t>6 yrs.</w:t>
            </w:r>
          </w:p>
        </w:tc>
        <w:tc>
          <w:tcPr>
            <w:tcW w:w="1745" w:type="dxa"/>
            <w:vAlign w:val="center"/>
          </w:tcPr>
          <w:p w:rsidR="005837B5" w:rsidRPr="00A61034" w:rsidRDefault="005837B5" w:rsidP="00A61034">
            <w:pPr>
              <w:autoSpaceDE w:val="0"/>
              <w:autoSpaceDN w:val="0"/>
              <w:adjustRightInd w:val="0"/>
              <w:rPr>
                <w:sz w:val="20"/>
                <w:szCs w:val="20"/>
              </w:rPr>
            </w:pPr>
            <w:r w:rsidRPr="00A61034">
              <w:rPr>
                <w:sz w:val="20"/>
                <w:szCs w:val="20"/>
              </w:rPr>
              <w:t>Original Constitution- elected by state legislature; Amendment 17- elected by voters</w:t>
            </w:r>
          </w:p>
        </w:tc>
        <w:tc>
          <w:tcPr>
            <w:tcW w:w="1896" w:type="dxa"/>
          </w:tcPr>
          <w:p w:rsidR="005837B5" w:rsidRPr="00104412" w:rsidRDefault="005837B5" w:rsidP="00A61034">
            <w:pPr>
              <w:autoSpaceDE w:val="0"/>
              <w:autoSpaceDN w:val="0"/>
              <w:adjustRightInd w:val="0"/>
            </w:pPr>
            <w:r w:rsidRPr="00104412">
              <w:t>Age 30 or over, citizen for 9 yrs., resident of state in which elected</w:t>
            </w:r>
          </w:p>
        </w:tc>
      </w:tr>
      <w:tr w:rsidR="005837B5" w:rsidRPr="00A61034" w:rsidTr="00A61034">
        <w:tc>
          <w:tcPr>
            <w:tcW w:w="1751" w:type="dxa"/>
          </w:tcPr>
          <w:p w:rsidR="005837B5" w:rsidRPr="00A61034" w:rsidRDefault="005837B5" w:rsidP="00A61034">
            <w:pPr>
              <w:autoSpaceDE w:val="0"/>
              <w:autoSpaceDN w:val="0"/>
              <w:adjustRightInd w:val="0"/>
              <w:rPr>
                <w:rFonts w:ascii="Arial" w:hAnsi="Arial" w:cs="Arial"/>
              </w:rPr>
            </w:pPr>
            <w:r w:rsidRPr="00A61034">
              <w:rPr>
                <w:sz w:val="20"/>
                <w:szCs w:val="20"/>
              </w:rPr>
              <w:t>President/VP</w:t>
            </w:r>
          </w:p>
        </w:tc>
        <w:tc>
          <w:tcPr>
            <w:tcW w:w="1741" w:type="dxa"/>
            <w:vAlign w:val="center"/>
          </w:tcPr>
          <w:p w:rsidR="005837B5" w:rsidRPr="00104412" w:rsidRDefault="005837B5" w:rsidP="00A61034">
            <w:pPr>
              <w:autoSpaceDE w:val="0"/>
              <w:autoSpaceDN w:val="0"/>
              <w:adjustRightInd w:val="0"/>
              <w:jc w:val="center"/>
            </w:pPr>
            <w:r w:rsidRPr="00104412">
              <w:t>1</w:t>
            </w:r>
          </w:p>
        </w:tc>
        <w:tc>
          <w:tcPr>
            <w:tcW w:w="1723" w:type="dxa"/>
          </w:tcPr>
          <w:p w:rsidR="005837B5" w:rsidRPr="00104412" w:rsidRDefault="005837B5" w:rsidP="00A61034">
            <w:pPr>
              <w:autoSpaceDE w:val="0"/>
              <w:autoSpaceDN w:val="0"/>
              <w:adjustRightInd w:val="0"/>
              <w:jc w:val="center"/>
            </w:pPr>
            <w:r w:rsidRPr="00104412">
              <w:t>4 yrs.</w:t>
            </w:r>
          </w:p>
        </w:tc>
        <w:tc>
          <w:tcPr>
            <w:tcW w:w="1745" w:type="dxa"/>
          </w:tcPr>
          <w:p w:rsidR="005837B5" w:rsidRPr="00A61034" w:rsidRDefault="005837B5" w:rsidP="00A61034">
            <w:pPr>
              <w:autoSpaceDE w:val="0"/>
              <w:autoSpaceDN w:val="0"/>
              <w:adjustRightInd w:val="0"/>
              <w:rPr>
                <w:rFonts w:ascii="Arial" w:hAnsi="Arial" w:cs="Arial"/>
              </w:rPr>
            </w:pPr>
            <w:r w:rsidRPr="00A61034">
              <w:rPr>
                <w:sz w:val="20"/>
                <w:szCs w:val="20"/>
              </w:rPr>
              <w:t>Elected by Electoral College</w:t>
            </w:r>
          </w:p>
        </w:tc>
        <w:tc>
          <w:tcPr>
            <w:tcW w:w="1896" w:type="dxa"/>
          </w:tcPr>
          <w:p w:rsidR="005837B5" w:rsidRPr="00104412" w:rsidRDefault="005837B5" w:rsidP="00A61034">
            <w:pPr>
              <w:autoSpaceDE w:val="0"/>
              <w:autoSpaceDN w:val="0"/>
              <w:adjustRightInd w:val="0"/>
            </w:pPr>
            <w:r w:rsidRPr="00104412">
              <w:t xml:space="preserve">Age 35 or over, natural-born citizen, resident of </w:t>
            </w:r>
            <w:smartTag w:uri="urn:schemas-microsoft-com:office:smarttags" w:element="country-region">
              <w:smartTag w:uri="urn:schemas-microsoft-com:office:smarttags" w:element="place">
                <w:r w:rsidRPr="00104412">
                  <w:t>U.S.</w:t>
                </w:r>
              </w:smartTag>
            </w:smartTag>
            <w:r w:rsidRPr="00104412">
              <w:t xml:space="preserve"> for 14 yrs.</w:t>
            </w:r>
          </w:p>
        </w:tc>
      </w:tr>
      <w:tr w:rsidR="005837B5" w:rsidRPr="00A61034" w:rsidTr="00A61034">
        <w:tc>
          <w:tcPr>
            <w:tcW w:w="1751" w:type="dxa"/>
          </w:tcPr>
          <w:p w:rsidR="005837B5" w:rsidRPr="00A61034" w:rsidRDefault="005837B5" w:rsidP="00A61034">
            <w:pPr>
              <w:autoSpaceDE w:val="0"/>
              <w:autoSpaceDN w:val="0"/>
              <w:adjustRightInd w:val="0"/>
              <w:rPr>
                <w:rFonts w:ascii="Arial" w:hAnsi="Arial" w:cs="Arial"/>
              </w:rPr>
            </w:pPr>
            <w:r w:rsidRPr="00A61034">
              <w:rPr>
                <w:sz w:val="20"/>
                <w:szCs w:val="20"/>
              </w:rPr>
              <w:t>Supreme Court</w:t>
            </w:r>
          </w:p>
        </w:tc>
        <w:tc>
          <w:tcPr>
            <w:tcW w:w="1741" w:type="dxa"/>
          </w:tcPr>
          <w:p w:rsidR="005837B5" w:rsidRPr="00104412" w:rsidRDefault="005837B5" w:rsidP="00A61034">
            <w:pPr>
              <w:autoSpaceDE w:val="0"/>
              <w:autoSpaceDN w:val="0"/>
              <w:adjustRightInd w:val="0"/>
              <w:jc w:val="center"/>
            </w:pPr>
            <w:r w:rsidRPr="00104412">
              <w:t>9</w:t>
            </w:r>
          </w:p>
        </w:tc>
        <w:tc>
          <w:tcPr>
            <w:tcW w:w="1723" w:type="dxa"/>
          </w:tcPr>
          <w:p w:rsidR="005837B5" w:rsidRPr="00104412" w:rsidRDefault="005837B5" w:rsidP="00A61034">
            <w:pPr>
              <w:autoSpaceDE w:val="0"/>
              <w:autoSpaceDN w:val="0"/>
              <w:adjustRightInd w:val="0"/>
              <w:jc w:val="center"/>
            </w:pPr>
            <w:r w:rsidRPr="00104412">
              <w:t>life</w:t>
            </w:r>
          </w:p>
        </w:tc>
        <w:tc>
          <w:tcPr>
            <w:tcW w:w="1745" w:type="dxa"/>
          </w:tcPr>
          <w:p w:rsidR="005837B5" w:rsidRPr="00A61034" w:rsidRDefault="005837B5" w:rsidP="00A61034">
            <w:pPr>
              <w:autoSpaceDE w:val="0"/>
              <w:autoSpaceDN w:val="0"/>
              <w:adjustRightInd w:val="0"/>
              <w:rPr>
                <w:rFonts w:ascii="Arial" w:hAnsi="Arial" w:cs="Arial"/>
              </w:rPr>
            </w:pPr>
            <w:r w:rsidRPr="00A61034">
              <w:rPr>
                <w:sz w:val="20"/>
                <w:szCs w:val="20"/>
              </w:rPr>
              <w:t>Appointed by President, confirmed by the Senate</w:t>
            </w:r>
          </w:p>
        </w:tc>
        <w:tc>
          <w:tcPr>
            <w:tcW w:w="1896" w:type="dxa"/>
          </w:tcPr>
          <w:p w:rsidR="005837B5" w:rsidRPr="00104412" w:rsidRDefault="005837B5" w:rsidP="00A61034">
            <w:pPr>
              <w:autoSpaceDE w:val="0"/>
              <w:autoSpaceDN w:val="0"/>
              <w:adjustRightInd w:val="0"/>
            </w:pPr>
            <w:r w:rsidRPr="00104412">
              <w:t>No requirements in Constitution</w:t>
            </w:r>
          </w:p>
        </w:tc>
      </w:tr>
    </w:tbl>
    <w:p w:rsidR="005837B5" w:rsidRDefault="005837B5" w:rsidP="00CE097C">
      <w:pPr>
        <w:autoSpaceDE w:val="0"/>
        <w:autoSpaceDN w:val="0"/>
        <w:adjustRightInd w:val="0"/>
        <w:spacing w:line="307" w:lineRule="atLeast"/>
        <w:jc w:val="both"/>
      </w:pPr>
    </w:p>
    <w:p w:rsidR="005837B5" w:rsidRDefault="005837B5" w:rsidP="00CE097C">
      <w:pPr>
        <w:autoSpaceDE w:val="0"/>
        <w:autoSpaceDN w:val="0"/>
        <w:adjustRightInd w:val="0"/>
        <w:spacing w:line="307" w:lineRule="atLeast"/>
        <w:jc w:val="both"/>
      </w:pPr>
    </w:p>
    <w:p w:rsidR="005837B5" w:rsidRDefault="005837B5" w:rsidP="00032279">
      <w:pPr>
        <w:autoSpaceDE w:val="0"/>
        <w:autoSpaceDN w:val="0"/>
        <w:adjustRightInd w:val="0"/>
        <w:spacing w:line="307" w:lineRule="atLeast"/>
        <w:jc w:val="center"/>
        <w:rPr>
          <w:b/>
          <w:u w:val="single"/>
        </w:rPr>
      </w:pPr>
      <w:r w:rsidRPr="00233937">
        <w:rPr>
          <w:b/>
        </w:rPr>
        <w:t>T</w:t>
      </w:r>
      <w:r w:rsidRPr="00233937">
        <w:rPr>
          <w:b/>
          <w:u w:val="single"/>
        </w:rPr>
        <w:t>he Federal System</w:t>
      </w:r>
    </w:p>
    <w:p w:rsidR="005837B5" w:rsidRPr="00233937" w:rsidRDefault="005837B5" w:rsidP="00032279">
      <w:pPr>
        <w:autoSpaceDE w:val="0"/>
        <w:autoSpaceDN w:val="0"/>
        <w:adjustRightInd w:val="0"/>
        <w:spacing w:line="307" w:lineRule="atLeast"/>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3708"/>
      </w:tblGrid>
      <w:tr w:rsidR="005837B5" w:rsidTr="00A61034">
        <w:tc>
          <w:tcPr>
            <w:tcW w:w="5148" w:type="dxa"/>
          </w:tcPr>
          <w:p w:rsidR="005837B5" w:rsidRPr="00A61034" w:rsidRDefault="005837B5" w:rsidP="00A61034">
            <w:pPr>
              <w:autoSpaceDE w:val="0"/>
              <w:autoSpaceDN w:val="0"/>
              <w:adjustRightInd w:val="0"/>
              <w:spacing w:line="307" w:lineRule="atLeast"/>
              <w:jc w:val="both"/>
              <w:rPr>
                <w:b/>
              </w:rPr>
            </w:pPr>
            <w:r w:rsidRPr="00A61034">
              <w:rPr>
                <w:b/>
              </w:rPr>
              <w:t>Powers Delegated to the National Government</w:t>
            </w:r>
          </w:p>
        </w:tc>
        <w:tc>
          <w:tcPr>
            <w:tcW w:w="3708" w:type="dxa"/>
          </w:tcPr>
          <w:p w:rsidR="005837B5" w:rsidRPr="00A61034" w:rsidRDefault="005837B5" w:rsidP="00A61034">
            <w:pPr>
              <w:autoSpaceDE w:val="0"/>
              <w:autoSpaceDN w:val="0"/>
              <w:adjustRightInd w:val="0"/>
              <w:spacing w:line="307" w:lineRule="atLeast"/>
              <w:jc w:val="both"/>
              <w:rPr>
                <w:b/>
              </w:rPr>
            </w:pPr>
            <w:r w:rsidRPr="00A61034">
              <w:rPr>
                <w:b/>
              </w:rPr>
              <w:t>Powers Reserved to the States</w:t>
            </w:r>
          </w:p>
        </w:tc>
      </w:tr>
      <w:tr w:rsidR="005837B5" w:rsidTr="00A61034">
        <w:tc>
          <w:tcPr>
            <w:tcW w:w="5148" w:type="dxa"/>
          </w:tcPr>
          <w:p w:rsidR="005837B5" w:rsidRPr="00233937" w:rsidRDefault="005837B5" w:rsidP="00A61034">
            <w:pPr>
              <w:autoSpaceDE w:val="0"/>
              <w:autoSpaceDN w:val="0"/>
              <w:adjustRightInd w:val="0"/>
              <w:spacing w:line="307" w:lineRule="atLeast"/>
              <w:jc w:val="both"/>
            </w:pPr>
            <w:r w:rsidRPr="00233937">
              <w:t>- Regulate interstate and foreign trade</w:t>
            </w:r>
          </w:p>
        </w:tc>
        <w:tc>
          <w:tcPr>
            <w:tcW w:w="3708" w:type="dxa"/>
          </w:tcPr>
          <w:p w:rsidR="005837B5" w:rsidRPr="00233937" w:rsidRDefault="005837B5" w:rsidP="00A61034">
            <w:pPr>
              <w:autoSpaceDE w:val="0"/>
              <w:autoSpaceDN w:val="0"/>
              <w:adjustRightInd w:val="0"/>
              <w:spacing w:line="307" w:lineRule="atLeast"/>
              <w:jc w:val="both"/>
            </w:pPr>
            <w:r w:rsidRPr="00233937">
              <w:t>- Create corporation laws</w:t>
            </w:r>
          </w:p>
        </w:tc>
      </w:tr>
      <w:tr w:rsidR="005837B5" w:rsidTr="00A61034">
        <w:tc>
          <w:tcPr>
            <w:tcW w:w="5148" w:type="dxa"/>
          </w:tcPr>
          <w:p w:rsidR="005837B5" w:rsidRPr="00233937" w:rsidRDefault="005837B5" w:rsidP="00A61034">
            <w:pPr>
              <w:autoSpaceDE w:val="0"/>
              <w:autoSpaceDN w:val="0"/>
              <w:adjustRightInd w:val="0"/>
              <w:spacing w:line="307" w:lineRule="atLeast"/>
              <w:jc w:val="both"/>
            </w:pPr>
            <w:r w:rsidRPr="00233937">
              <w:t>- Set standard weights and measures</w:t>
            </w:r>
          </w:p>
        </w:tc>
        <w:tc>
          <w:tcPr>
            <w:tcW w:w="3708" w:type="dxa"/>
          </w:tcPr>
          <w:p w:rsidR="005837B5" w:rsidRPr="00233937" w:rsidRDefault="005837B5" w:rsidP="00A61034">
            <w:pPr>
              <w:autoSpaceDE w:val="0"/>
              <w:autoSpaceDN w:val="0"/>
              <w:adjustRightInd w:val="0"/>
              <w:spacing w:line="307" w:lineRule="atLeast"/>
              <w:jc w:val="both"/>
            </w:pPr>
            <w:r w:rsidRPr="00233937">
              <w:t>- Regulate trade within state</w:t>
            </w:r>
          </w:p>
        </w:tc>
      </w:tr>
      <w:tr w:rsidR="005837B5" w:rsidTr="00A61034">
        <w:tc>
          <w:tcPr>
            <w:tcW w:w="5148" w:type="dxa"/>
          </w:tcPr>
          <w:p w:rsidR="005837B5" w:rsidRPr="00233937" w:rsidRDefault="005837B5" w:rsidP="00A61034">
            <w:pPr>
              <w:autoSpaceDE w:val="0"/>
              <w:autoSpaceDN w:val="0"/>
              <w:adjustRightInd w:val="0"/>
              <w:spacing w:line="307" w:lineRule="atLeast"/>
              <w:jc w:val="both"/>
            </w:pPr>
            <w:r w:rsidRPr="00233937">
              <w:t>- Create and maintain armed forces</w:t>
            </w:r>
          </w:p>
        </w:tc>
        <w:tc>
          <w:tcPr>
            <w:tcW w:w="3708" w:type="dxa"/>
          </w:tcPr>
          <w:p w:rsidR="005837B5" w:rsidRPr="00233937" w:rsidRDefault="005837B5" w:rsidP="00A61034">
            <w:pPr>
              <w:autoSpaceDE w:val="0"/>
              <w:autoSpaceDN w:val="0"/>
              <w:adjustRightInd w:val="0"/>
              <w:spacing w:line="307" w:lineRule="atLeast"/>
              <w:jc w:val="both"/>
            </w:pPr>
            <w:r w:rsidRPr="00233937">
              <w:t>- Establish and maintain schools</w:t>
            </w:r>
          </w:p>
        </w:tc>
      </w:tr>
      <w:tr w:rsidR="005837B5" w:rsidTr="00A61034">
        <w:tc>
          <w:tcPr>
            <w:tcW w:w="5148" w:type="dxa"/>
          </w:tcPr>
          <w:p w:rsidR="005837B5" w:rsidRPr="00233937" w:rsidRDefault="005837B5" w:rsidP="00A61034">
            <w:pPr>
              <w:autoSpaceDE w:val="0"/>
              <w:autoSpaceDN w:val="0"/>
              <w:adjustRightInd w:val="0"/>
              <w:spacing w:line="307" w:lineRule="atLeast"/>
              <w:jc w:val="both"/>
            </w:pPr>
            <w:r w:rsidRPr="00233937">
              <w:t>- Make copyright and patent laws</w:t>
            </w:r>
          </w:p>
        </w:tc>
        <w:tc>
          <w:tcPr>
            <w:tcW w:w="3708" w:type="dxa"/>
          </w:tcPr>
          <w:p w:rsidR="005837B5" w:rsidRPr="00233937" w:rsidRDefault="005837B5" w:rsidP="00A61034">
            <w:pPr>
              <w:autoSpaceDE w:val="0"/>
              <w:autoSpaceDN w:val="0"/>
              <w:adjustRightInd w:val="0"/>
              <w:spacing w:line="307" w:lineRule="atLeast"/>
              <w:jc w:val="both"/>
            </w:pPr>
            <w:r w:rsidRPr="00233937">
              <w:t>- Establish local governments</w:t>
            </w:r>
          </w:p>
        </w:tc>
      </w:tr>
      <w:tr w:rsidR="005837B5" w:rsidTr="00A61034">
        <w:tc>
          <w:tcPr>
            <w:tcW w:w="5148" w:type="dxa"/>
          </w:tcPr>
          <w:p w:rsidR="005837B5" w:rsidRPr="00233937" w:rsidRDefault="005837B5" w:rsidP="00A61034">
            <w:pPr>
              <w:autoSpaceDE w:val="0"/>
              <w:autoSpaceDN w:val="0"/>
              <w:adjustRightInd w:val="0"/>
              <w:spacing w:line="307" w:lineRule="atLeast"/>
              <w:jc w:val="both"/>
            </w:pPr>
            <w:r w:rsidRPr="00233937">
              <w:t>- Establish postal offices</w:t>
            </w:r>
          </w:p>
        </w:tc>
        <w:tc>
          <w:tcPr>
            <w:tcW w:w="3708" w:type="dxa"/>
          </w:tcPr>
          <w:p w:rsidR="005837B5" w:rsidRPr="00233937" w:rsidRDefault="005837B5" w:rsidP="00A61034">
            <w:pPr>
              <w:autoSpaceDE w:val="0"/>
              <w:autoSpaceDN w:val="0"/>
              <w:adjustRightInd w:val="0"/>
              <w:spacing w:line="307" w:lineRule="atLeast"/>
              <w:jc w:val="both"/>
            </w:pPr>
            <w:r w:rsidRPr="00233937">
              <w:t>- Make laws about marriage and divorce</w:t>
            </w:r>
          </w:p>
        </w:tc>
      </w:tr>
      <w:tr w:rsidR="005837B5" w:rsidTr="00A61034">
        <w:tc>
          <w:tcPr>
            <w:tcW w:w="5148" w:type="dxa"/>
          </w:tcPr>
          <w:p w:rsidR="005837B5" w:rsidRPr="00233937" w:rsidRDefault="005837B5" w:rsidP="00A61034">
            <w:pPr>
              <w:autoSpaceDE w:val="0"/>
              <w:autoSpaceDN w:val="0"/>
              <w:adjustRightInd w:val="0"/>
              <w:spacing w:line="307" w:lineRule="atLeast"/>
              <w:jc w:val="both"/>
            </w:pPr>
            <w:r w:rsidRPr="00233937">
              <w:t>- Establish foreign policy</w:t>
            </w:r>
          </w:p>
        </w:tc>
        <w:tc>
          <w:tcPr>
            <w:tcW w:w="3708" w:type="dxa"/>
          </w:tcPr>
          <w:p w:rsidR="005837B5" w:rsidRPr="00233937" w:rsidRDefault="005837B5" w:rsidP="00A61034">
            <w:pPr>
              <w:autoSpaceDE w:val="0"/>
              <w:autoSpaceDN w:val="0"/>
              <w:adjustRightInd w:val="0"/>
              <w:spacing w:line="307" w:lineRule="atLeast"/>
              <w:jc w:val="both"/>
            </w:pPr>
            <w:r w:rsidRPr="00233937">
              <w:t>- Conduct elections</w:t>
            </w:r>
          </w:p>
        </w:tc>
      </w:tr>
      <w:tr w:rsidR="005837B5" w:rsidTr="00A61034">
        <w:tc>
          <w:tcPr>
            <w:tcW w:w="5148" w:type="dxa"/>
          </w:tcPr>
          <w:p w:rsidR="005837B5" w:rsidRPr="00233937" w:rsidRDefault="005837B5" w:rsidP="00A61034">
            <w:pPr>
              <w:tabs>
                <w:tab w:val="left" w:pos="259"/>
                <w:tab w:val="left" w:leader="dot" w:pos="950"/>
              </w:tabs>
              <w:autoSpaceDE w:val="0"/>
              <w:autoSpaceDN w:val="0"/>
              <w:adjustRightInd w:val="0"/>
              <w:spacing w:line="240" w:lineRule="atLeast"/>
            </w:pPr>
            <w:r w:rsidRPr="00233937">
              <w:t>- Create federal courts</w:t>
            </w:r>
          </w:p>
          <w:p w:rsidR="005837B5" w:rsidRPr="00233937" w:rsidRDefault="005837B5" w:rsidP="00A61034">
            <w:pPr>
              <w:autoSpaceDE w:val="0"/>
              <w:autoSpaceDN w:val="0"/>
              <w:adjustRightInd w:val="0"/>
              <w:spacing w:line="307" w:lineRule="atLeast"/>
              <w:jc w:val="both"/>
            </w:pPr>
          </w:p>
        </w:tc>
        <w:tc>
          <w:tcPr>
            <w:tcW w:w="3708" w:type="dxa"/>
          </w:tcPr>
          <w:p w:rsidR="005837B5" w:rsidRPr="00233937" w:rsidRDefault="005837B5" w:rsidP="00A61034">
            <w:pPr>
              <w:autoSpaceDE w:val="0"/>
              <w:autoSpaceDN w:val="0"/>
              <w:adjustRightInd w:val="0"/>
              <w:spacing w:line="307" w:lineRule="atLeast"/>
              <w:jc w:val="both"/>
            </w:pPr>
            <w:r w:rsidRPr="00233937">
              <w:t>- Provide for public safety</w:t>
            </w:r>
          </w:p>
        </w:tc>
      </w:tr>
      <w:tr w:rsidR="005837B5" w:rsidTr="00A61034">
        <w:tc>
          <w:tcPr>
            <w:tcW w:w="5148" w:type="dxa"/>
          </w:tcPr>
          <w:p w:rsidR="005837B5" w:rsidRPr="00233937" w:rsidRDefault="005837B5" w:rsidP="00A61034">
            <w:pPr>
              <w:tabs>
                <w:tab w:val="left" w:pos="259"/>
                <w:tab w:val="left" w:leader="dot" w:pos="950"/>
              </w:tabs>
              <w:autoSpaceDE w:val="0"/>
              <w:autoSpaceDN w:val="0"/>
              <w:adjustRightInd w:val="0"/>
              <w:spacing w:line="240" w:lineRule="atLeast"/>
            </w:pPr>
            <w:r w:rsidRPr="00233937">
              <w:t>- Coin money</w:t>
            </w:r>
          </w:p>
          <w:p w:rsidR="005837B5" w:rsidRPr="00233937" w:rsidRDefault="005837B5" w:rsidP="00A61034">
            <w:pPr>
              <w:autoSpaceDE w:val="0"/>
              <w:autoSpaceDN w:val="0"/>
              <w:adjustRightInd w:val="0"/>
              <w:spacing w:line="307" w:lineRule="atLeast"/>
              <w:jc w:val="both"/>
            </w:pPr>
          </w:p>
        </w:tc>
        <w:tc>
          <w:tcPr>
            <w:tcW w:w="3708" w:type="dxa"/>
          </w:tcPr>
          <w:p w:rsidR="005837B5" w:rsidRDefault="005837B5" w:rsidP="00A61034">
            <w:pPr>
              <w:autoSpaceDE w:val="0"/>
              <w:autoSpaceDN w:val="0"/>
              <w:adjustRightInd w:val="0"/>
              <w:spacing w:line="307" w:lineRule="atLeast"/>
              <w:jc w:val="both"/>
            </w:pPr>
          </w:p>
        </w:tc>
      </w:tr>
      <w:tr w:rsidR="005837B5" w:rsidTr="00A61034">
        <w:tc>
          <w:tcPr>
            <w:tcW w:w="5148" w:type="dxa"/>
          </w:tcPr>
          <w:p w:rsidR="005837B5" w:rsidRPr="00233937" w:rsidRDefault="005837B5" w:rsidP="00A61034">
            <w:pPr>
              <w:autoSpaceDE w:val="0"/>
              <w:autoSpaceDN w:val="0"/>
              <w:adjustRightInd w:val="0"/>
              <w:spacing w:line="307" w:lineRule="atLeast"/>
              <w:jc w:val="both"/>
            </w:pPr>
            <w:r w:rsidRPr="00233937">
              <w:t>- Declare war</w:t>
            </w:r>
          </w:p>
        </w:tc>
        <w:tc>
          <w:tcPr>
            <w:tcW w:w="3708" w:type="dxa"/>
          </w:tcPr>
          <w:p w:rsidR="005837B5" w:rsidRDefault="005837B5" w:rsidP="00A61034">
            <w:pPr>
              <w:autoSpaceDE w:val="0"/>
              <w:autoSpaceDN w:val="0"/>
              <w:adjustRightInd w:val="0"/>
              <w:spacing w:line="307" w:lineRule="atLeast"/>
              <w:jc w:val="both"/>
            </w:pPr>
          </w:p>
        </w:tc>
      </w:tr>
      <w:tr w:rsidR="005837B5" w:rsidTr="00A61034">
        <w:tc>
          <w:tcPr>
            <w:tcW w:w="5148" w:type="dxa"/>
          </w:tcPr>
          <w:p w:rsidR="005837B5" w:rsidRPr="00233937" w:rsidRDefault="005837B5" w:rsidP="00A61034">
            <w:pPr>
              <w:tabs>
                <w:tab w:val="left" w:pos="259"/>
                <w:tab w:val="left" w:leader="dot" w:pos="950"/>
              </w:tabs>
              <w:autoSpaceDE w:val="0"/>
              <w:autoSpaceDN w:val="0"/>
              <w:adjustRightInd w:val="0"/>
              <w:spacing w:line="240" w:lineRule="atLeast"/>
            </w:pPr>
            <w:r w:rsidRPr="00233937">
              <w:t>- Admit new states</w:t>
            </w:r>
          </w:p>
          <w:p w:rsidR="005837B5" w:rsidRPr="00233937" w:rsidRDefault="005837B5" w:rsidP="00A61034">
            <w:pPr>
              <w:autoSpaceDE w:val="0"/>
              <w:autoSpaceDN w:val="0"/>
              <w:adjustRightInd w:val="0"/>
              <w:spacing w:line="307" w:lineRule="atLeast"/>
              <w:jc w:val="both"/>
            </w:pPr>
          </w:p>
        </w:tc>
        <w:tc>
          <w:tcPr>
            <w:tcW w:w="3708" w:type="dxa"/>
          </w:tcPr>
          <w:p w:rsidR="005837B5" w:rsidRDefault="005837B5" w:rsidP="00A61034">
            <w:pPr>
              <w:autoSpaceDE w:val="0"/>
              <w:autoSpaceDN w:val="0"/>
              <w:adjustRightInd w:val="0"/>
              <w:spacing w:line="307" w:lineRule="atLeast"/>
              <w:jc w:val="both"/>
            </w:pPr>
          </w:p>
        </w:tc>
      </w:tr>
      <w:tr w:rsidR="005837B5" w:rsidTr="00A61034">
        <w:tc>
          <w:tcPr>
            <w:tcW w:w="8856" w:type="dxa"/>
            <w:gridSpan w:val="2"/>
          </w:tcPr>
          <w:p w:rsidR="005837B5" w:rsidRPr="00A61034" w:rsidRDefault="005837B5" w:rsidP="00A61034">
            <w:pPr>
              <w:autoSpaceDE w:val="0"/>
              <w:autoSpaceDN w:val="0"/>
              <w:adjustRightInd w:val="0"/>
              <w:spacing w:line="307" w:lineRule="atLeast"/>
              <w:jc w:val="center"/>
              <w:rPr>
                <w:b/>
              </w:rPr>
            </w:pPr>
            <w:r w:rsidRPr="00A61034">
              <w:rPr>
                <w:b/>
              </w:rPr>
              <w:t>Powers Shared by National and State Government</w:t>
            </w:r>
          </w:p>
        </w:tc>
      </w:tr>
      <w:tr w:rsidR="005837B5" w:rsidTr="00A61034">
        <w:tc>
          <w:tcPr>
            <w:tcW w:w="8856" w:type="dxa"/>
            <w:gridSpan w:val="2"/>
          </w:tcPr>
          <w:p w:rsidR="005837B5" w:rsidRPr="00233937" w:rsidRDefault="005837B5" w:rsidP="00A61034">
            <w:pPr>
              <w:autoSpaceDE w:val="0"/>
              <w:autoSpaceDN w:val="0"/>
              <w:adjustRightInd w:val="0"/>
              <w:spacing w:line="240" w:lineRule="atLeast"/>
            </w:pPr>
            <w:r w:rsidRPr="00233937">
              <w:t xml:space="preserve">- Provide for public welfare </w:t>
            </w:r>
          </w:p>
          <w:p w:rsidR="005837B5" w:rsidRPr="00233937" w:rsidRDefault="005837B5" w:rsidP="00A61034">
            <w:pPr>
              <w:autoSpaceDE w:val="0"/>
              <w:autoSpaceDN w:val="0"/>
              <w:adjustRightInd w:val="0"/>
              <w:spacing w:line="240" w:lineRule="atLeast"/>
            </w:pPr>
            <w:r w:rsidRPr="00233937">
              <w:t xml:space="preserve">- Administer criminal justice </w:t>
            </w:r>
          </w:p>
          <w:p w:rsidR="005837B5" w:rsidRPr="00233937" w:rsidRDefault="005837B5" w:rsidP="00A61034">
            <w:pPr>
              <w:autoSpaceDE w:val="0"/>
              <w:autoSpaceDN w:val="0"/>
              <w:adjustRightInd w:val="0"/>
              <w:spacing w:line="240" w:lineRule="atLeast"/>
            </w:pPr>
            <w:r w:rsidRPr="00233937">
              <w:t>- Charter banks</w:t>
            </w:r>
          </w:p>
          <w:p w:rsidR="005837B5" w:rsidRPr="00233937" w:rsidRDefault="005837B5" w:rsidP="00A61034">
            <w:pPr>
              <w:autoSpaceDE w:val="0"/>
              <w:autoSpaceDN w:val="0"/>
              <w:adjustRightInd w:val="0"/>
              <w:spacing w:line="240" w:lineRule="atLeast"/>
            </w:pPr>
            <w:r w:rsidRPr="00233937">
              <w:t>- Raise taxes</w:t>
            </w:r>
          </w:p>
          <w:p w:rsidR="005837B5" w:rsidRPr="00233937" w:rsidRDefault="005837B5" w:rsidP="00A61034">
            <w:pPr>
              <w:autoSpaceDE w:val="0"/>
              <w:autoSpaceDN w:val="0"/>
              <w:adjustRightInd w:val="0"/>
              <w:spacing w:line="240" w:lineRule="atLeast"/>
            </w:pPr>
            <w:r w:rsidRPr="00233937">
              <w:t>- Borrow money</w:t>
            </w:r>
          </w:p>
          <w:p w:rsidR="005837B5" w:rsidRDefault="005837B5" w:rsidP="00A61034">
            <w:pPr>
              <w:autoSpaceDE w:val="0"/>
              <w:autoSpaceDN w:val="0"/>
              <w:adjustRightInd w:val="0"/>
              <w:spacing w:line="307" w:lineRule="atLeast"/>
              <w:jc w:val="both"/>
            </w:pPr>
          </w:p>
        </w:tc>
      </w:tr>
    </w:tbl>
    <w:p w:rsidR="005837B5" w:rsidRPr="00B651C7" w:rsidRDefault="005837B5" w:rsidP="00B651C7">
      <w:pPr>
        <w:tabs>
          <w:tab w:val="left" w:pos="259"/>
          <w:tab w:val="left" w:leader="dot" w:pos="950"/>
        </w:tabs>
        <w:autoSpaceDE w:val="0"/>
        <w:autoSpaceDN w:val="0"/>
        <w:adjustRightInd w:val="0"/>
        <w:spacing w:line="240" w:lineRule="atLeast"/>
        <w:jc w:val="right"/>
      </w:pPr>
    </w:p>
    <w:p w:rsidR="005837B5" w:rsidRDefault="005837B5" w:rsidP="00B651C7">
      <w:pPr>
        <w:tabs>
          <w:tab w:val="left" w:pos="259"/>
          <w:tab w:val="left" w:leader="dot" w:pos="950"/>
        </w:tabs>
        <w:autoSpaceDE w:val="0"/>
        <w:autoSpaceDN w:val="0"/>
        <w:adjustRightInd w:val="0"/>
        <w:spacing w:line="240" w:lineRule="atLeast"/>
        <w:rPr>
          <w:sz w:val="12"/>
          <w:szCs w:val="12"/>
        </w:rPr>
      </w:pPr>
      <w:r>
        <w:rPr>
          <w:sz w:val="12"/>
          <w:szCs w:val="12"/>
        </w:rPr>
        <w:t>.</w:t>
      </w:r>
    </w:p>
    <w:p w:rsidR="005837B5" w:rsidRDefault="005837B5" w:rsidP="00B651C7">
      <w:pPr>
        <w:tabs>
          <w:tab w:val="left" w:pos="259"/>
          <w:tab w:val="left" w:leader="dot" w:pos="950"/>
        </w:tabs>
        <w:autoSpaceDE w:val="0"/>
        <w:autoSpaceDN w:val="0"/>
        <w:adjustRightInd w:val="0"/>
        <w:spacing w:line="240" w:lineRule="atLeast"/>
        <w:rPr>
          <w:sz w:val="12"/>
          <w:szCs w:val="12"/>
        </w:rPr>
      </w:pPr>
    </w:p>
    <w:p w:rsidR="005837B5" w:rsidRDefault="005837B5" w:rsidP="00B651C7">
      <w:pPr>
        <w:tabs>
          <w:tab w:val="left" w:pos="259"/>
          <w:tab w:val="left" w:leader="dot" w:pos="950"/>
        </w:tabs>
        <w:autoSpaceDE w:val="0"/>
        <w:autoSpaceDN w:val="0"/>
        <w:adjustRightInd w:val="0"/>
        <w:spacing w:line="240" w:lineRule="atLeast"/>
        <w:rPr>
          <w:sz w:val="12"/>
          <w:szCs w:val="12"/>
        </w:rPr>
      </w:pPr>
    </w:p>
    <w:p w:rsidR="005837B5" w:rsidRDefault="005837B5" w:rsidP="00B651C7">
      <w:pPr>
        <w:tabs>
          <w:tab w:val="left" w:pos="259"/>
          <w:tab w:val="left" w:leader="dot" w:pos="950"/>
        </w:tabs>
        <w:autoSpaceDE w:val="0"/>
        <w:autoSpaceDN w:val="0"/>
        <w:adjustRightInd w:val="0"/>
        <w:spacing w:line="240" w:lineRule="atLeast"/>
        <w:rPr>
          <w:sz w:val="12"/>
          <w:szCs w:val="12"/>
        </w:rPr>
      </w:pPr>
    </w:p>
    <w:p w:rsidR="005837B5" w:rsidRDefault="005837B5" w:rsidP="00B651C7">
      <w:pPr>
        <w:tabs>
          <w:tab w:val="left" w:pos="259"/>
          <w:tab w:val="left" w:leader="dot" w:pos="950"/>
        </w:tabs>
        <w:autoSpaceDE w:val="0"/>
        <w:autoSpaceDN w:val="0"/>
        <w:adjustRightInd w:val="0"/>
        <w:spacing w:line="240" w:lineRule="atLeast"/>
        <w:rPr>
          <w:sz w:val="12"/>
          <w:szCs w:val="12"/>
        </w:rPr>
      </w:pPr>
    </w:p>
    <w:p w:rsidR="005837B5" w:rsidRDefault="005837B5" w:rsidP="00B651C7">
      <w:pPr>
        <w:tabs>
          <w:tab w:val="left" w:pos="259"/>
          <w:tab w:val="left" w:leader="dot" w:pos="950"/>
        </w:tabs>
        <w:autoSpaceDE w:val="0"/>
        <w:autoSpaceDN w:val="0"/>
        <w:adjustRightInd w:val="0"/>
        <w:spacing w:line="240" w:lineRule="atLeast"/>
        <w:rPr>
          <w:sz w:val="12"/>
          <w:szCs w:val="12"/>
        </w:rPr>
      </w:pPr>
    </w:p>
    <w:p w:rsidR="005837B5" w:rsidRDefault="005837B5" w:rsidP="00B651C7">
      <w:pPr>
        <w:tabs>
          <w:tab w:val="left" w:pos="259"/>
          <w:tab w:val="left" w:leader="dot" w:pos="950"/>
        </w:tabs>
        <w:autoSpaceDE w:val="0"/>
        <w:autoSpaceDN w:val="0"/>
        <w:adjustRightInd w:val="0"/>
        <w:spacing w:line="240" w:lineRule="atLeast"/>
        <w:rPr>
          <w:sz w:val="12"/>
          <w:szCs w:val="12"/>
        </w:rPr>
      </w:pPr>
    </w:p>
    <w:p w:rsidR="005837B5" w:rsidRDefault="005837B5" w:rsidP="00B651C7">
      <w:pPr>
        <w:tabs>
          <w:tab w:val="left" w:pos="259"/>
          <w:tab w:val="left" w:leader="dot" w:pos="950"/>
        </w:tabs>
        <w:autoSpaceDE w:val="0"/>
        <w:autoSpaceDN w:val="0"/>
        <w:adjustRightInd w:val="0"/>
        <w:spacing w:line="240" w:lineRule="atLeast"/>
        <w:rPr>
          <w:sz w:val="12"/>
          <w:szCs w:val="12"/>
        </w:rPr>
      </w:pPr>
    </w:p>
    <w:p w:rsidR="005837B5" w:rsidRDefault="005837B5" w:rsidP="00B651C7">
      <w:pPr>
        <w:tabs>
          <w:tab w:val="left" w:pos="259"/>
          <w:tab w:val="left" w:leader="dot" w:pos="950"/>
        </w:tabs>
        <w:autoSpaceDE w:val="0"/>
        <w:autoSpaceDN w:val="0"/>
        <w:adjustRightInd w:val="0"/>
        <w:spacing w:line="240" w:lineRule="atLeast"/>
        <w:rPr>
          <w:sz w:val="12"/>
          <w:szCs w:val="12"/>
        </w:rPr>
      </w:pPr>
    </w:p>
    <w:p w:rsidR="005837B5" w:rsidRDefault="005837B5" w:rsidP="00B651C7">
      <w:pPr>
        <w:tabs>
          <w:tab w:val="left" w:pos="259"/>
          <w:tab w:val="left" w:leader="dot" w:pos="950"/>
        </w:tabs>
        <w:autoSpaceDE w:val="0"/>
        <w:autoSpaceDN w:val="0"/>
        <w:adjustRightInd w:val="0"/>
        <w:spacing w:line="240" w:lineRule="atLeast"/>
        <w:rPr>
          <w:sz w:val="12"/>
          <w:szCs w:val="12"/>
        </w:rPr>
      </w:pPr>
    </w:p>
    <w:p w:rsidR="005837B5" w:rsidRDefault="005837B5" w:rsidP="00B651C7">
      <w:pPr>
        <w:tabs>
          <w:tab w:val="left" w:pos="259"/>
          <w:tab w:val="left" w:leader="dot" w:pos="950"/>
        </w:tabs>
        <w:autoSpaceDE w:val="0"/>
        <w:autoSpaceDN w:val="0"/>
        <w:adjustRightInd w:val="0"/>
        <w:spacing w:line="240" w:lineRule="atLeast"/>
        <w:rPr>
          <w:sz w:val="12"/>
          <w:szCs w:val="12"/>
        </w:rPr>
      </w:pPr>
    </w:p>
    <w:p w:rsidR="005837B5" w:rsidRDefault="005837B5" w:rsidP="00B651C7">
      <w:pPr>
        <w:tabs>
          <w:tab w:val="left" w:pos="259"/>
          <w:tab w:val="left" w:leader="dot" w:pos="950"/>
        </w:tabs>
        <w:autoSpaceDE w:val="0"/>
        <w:autoSpaceDN w:val="0"/>
        <w:adjustRightInd w:val="0"/>
        <w:spacing w:line="240" w:lineRule="atLeast"/>
        <w:rPr>
          <w:sz w:val="12"/>
          <w:szCs w:val="12"/>
        </w:rPr>
      </w:pPr>
    </w:p>
    <w:p w:rsidR="005837B5" w:rsidRDefault="005837B5" w:rsidP="00B651C7">
      <w:pPr>
        <w:tabs>
          <w:tab w:val="left" w:pos="259"/>
          <w:tab w:val="left" w:leader="dot" w:pos="950"/>
        </w:tabs>
        <w:autoSpaceDE w:val="0"/>
        <w:autoSpaceDN w:val="0"/>
        <w:adjustRightInd w:val="0"/>
        <w:spacing w:line="240" w:lineRule="atLeast"/>
        <w:rPr>
          <w:sz w:val="12"/>
          <w:szCs w:val="12"/>
        </w:rPr>
      </w:pPr>
    </w:p>
    <w:p w:rsidR="005837B5" w:rsidRDefault="005837B5" w:rsidP="00B651C7">
      <w:pPr>
        <w:tabs>
          <w:tab w:val="left" w:pos="259"/>
          <w:tab w:val="left" w:leader="dot" w:pos="950"/>
        </w:tabs>
        <w:autoSpaceDE w:val="0"/>
        <w:autoSpaceDN w:val="0"/>
        <w:adjustRightInd w:val="0"/>
        <w:spacing w:line="240" w:lineRule="atLeast"/>
        <w:rPr>
          <w:sz w:val="12"/>
          <w:szCs w:val="12"/>
        </w:rPr>
      </w:pPr>
    </w:p>
    <w:p w:rsidR="005837B5" w:rsidRDefault="005837B5" w:rsidP="00B651C7">
      <w:pPr>
        <w:tabs>
          <w:tab w:val="left" w:pos="259"/>
          <w:tab w:val="left" w:leader="dot" w:pos="950"/>
        </w:tabs>
        <w:autoSpaceDE w:val="0"/>
        <w:autoSpaceDN w:val="0"/>
        <w:adjustRightInd w:val="0"/>
        <w:spacing w:line="240" w:lineRule="atLeast"/>
        <w:rPr>
          <w:sz w:val="12"/>
          <w:szCs w:val="12"/>
        </w:rPr>
      </w:pPr>
    </w:p>
    <w:p w:rsidR="005837B5" w:rsidRDefault="005837B5" w:rsidP="00B651C7">
      <w:pPr>
        <w:tabs>
          <w:tab w:val="left" w:pos="259"/>
          <w:tab w:val="left" w:leader="dot" w:pos="950"/>
        </w:tabs>
        <w:autoSpaceDE w:val="0"/>
        <w:autoSpaceDN w:val="0"/>
        <w:adjustRightInd w:val="0"/>
        <w:spacing w:line="240" w:lineRule="atLeast"/>
        <w:rPr>
          <w:sz w:val="12"/>
          <w:szCs w:val="12"/>
        </w:rPr>
      </w:pPr>
    </w:p>
    <w:p w:rsidR="005837B5" w:rsidRDefault="005837B5" w:rsidP="00B651C7">
      <w:pPr>
        <w:tabs>
          <w:tab w:val="left" w:pos="259"/>
          <w:tab w:val="left" w:leader="dot" w:pos="950"/>
        </w:tabs>
        <w:autoSpaceDE w:val="0"/>
        <w:autoSpaceDN w:val="0"/>
        <w:adjustRightInd w:val="0"/>
        <w:spacing w:line="240" w:lineRule="atLeast"/>
        <w:rPr>
          <w:sz w:val="12"/>
          <w:szCs w:val="12"/>
        </w:rPr>
      </w:pPr>
    </w:p>
    <w:p w:rsidR="005837B5" w:rsidRDefault="005837B5" w:rsidP="00B651C7">
      <w:pPr>
        <w:tabs>
          <w:tab w:val="left" w:pos="259"/>
          <w:tab w:val="left" w:leader="dot" w:pos="950"/>
        </w:tabs>
        <w:autoSpaceDE w:val="0"/>
        <w:autoSpaceDN w:val="0"/>
        <w:adjustRightInd w:val="0"/>
        <w:spacing w:line="240" w:lineRule="atLeast"/>
        <w:rPr>
          <w:sz w:val="12"/>
          <w:szCs w:val="12"/>
        </w:rPr>
      </w:pPr>
    </w:p>
    <w:p w:rsidR="005837B5" w:rsidRDefault="005837B5" w:rsidP="00B651C7">
      <w:pPr>
        <w:tabs>
          <w:tab w:val="left" w:pos="259"/>
          <w:tab w:val="left" w:leader="dot" w:pos="950"/>
        </w:tabs>
        <w:autoSpaceDE w:val="0"/>
        <w:autoSpaceDN w:val="0"/>
        <w:adjustRightInd w:val="0"/>
        <w:spacing w:line="240" w:lineRule="atLeast"/>
        <w:rPr>
          <w:sz w:val="12"/>
          <w:szCs w:val="12"/>
        </w:rPr>
      </w:pPr>
    </w:p>
    <w:p w:rsidR="005837B5" w:rsidRDefault="005837B5" w:rsidP="00B651C7">
      <w:pPr>
        <w:tabs>
          <w:tab w:val="left" w:pos="259"/>
          <w:tab w:val="left" w:leader="dot" w:pos="950"/>
        </w:tabs>
        <w:autoSpaceDE w:val="0"/>
        <w:autoSpaceDN w:val="0"/>
        <w:adjustRightInd w:val="0"/>
        <w:spacing w:line="240" w:lineRule="atLeast"/>
        <w:rPr>
          <w:sz w:val="12"/>
          <w:szCs w:val="12"/>
        </w:rPr>
      </w:pPr>
    </w:p>
    <w:p w:rsidR="005837B5" w:rsidRPr="00D1052D" w:rsidRDefault="005837B5" w:rsidP="00D1052D">
      <w:pPr>
        <w:tabs>
          <w:tab w:val="left" w:pos="259"/>
          <w:tab w:val="left" w:leader="dot" w:pos="950"/>
        </w:tabs>
        <w:autoSpaceDE w:val="0"/>
        <w:autoSpaceDN w:val="0"/>
        <w:adjustRightInd w:val="0"/>
        <w:spacing w:line="240" w:lineRule="atLeast"/>
        <w:jc w:val="right"/>
      </w:pPr>
      <w:r>
        <w:t>5</w:t>
      </w:r>
    </w:p>
    <w:p w:rsidR="005837B5" w:rsidRPr="00D1052D" w:rsidRDefault="005837B5" w:rsidP="00C821D5">
      <w:pPr>
        <w:tabs>
          <w:tab w:val="left" w:pos="259"/>
          <w:tab w:val="left" w:leader="dot" w:pos="950"/>
        </w:tabs>
        <w:autoSpaceDE w:val="0"/>
        <w:autoSpaceDN w:val="0"/>
        <w:adjustRightInd w:val="0"/>
        <w:spacing w:line="240" w:lineRule="atLeast"/>
        <w:jc w:val="right"/>
      </w:pPr>
    </w:p>
    <w:p w:rsidR="005837B5" w:rsidRPr="00D1052D" w:rsidRDefault="005837B5" w:rsidP="00C821D5">
      <w:pPr>
        <w:tabs>
          <w:tab w:val="left" w:pos="259"/>
          <w:tab w:val="left" w:leader="dot" w:pos="950"/>
        </w:tabs>
        <w:autoSpaceDE w:val="0"/>
        <w:autoSpaceDN w:val="0"/>
        <w:adjustRightInd w:val="0"/>
        <w:spacing w:line="240" w:lineRule="atLeast"/>
        <w:jc w:val="right"/>
      </w:pPr>
      <w:r w:rsidRPr="00D1052D">
        <w:t>6</w:t>
      </w:r>
    </w:p>
    <w:p w:rsidR="005837B5" w:rsidRDefault="005837B5" w:rsidP="00CE097C">
      <w:pPr>
        <w:autoSpaceDE w:val="0"/>
        <w:autoSpaceDN w:val="0"/>
        <w:adjustRightInd w:val="0"/>
        <w:spacing w:line="240" w:lineRule="atLeast"/>
        <w:rPr>
          <w:sz w:val="18"/>
          <w:szCs w:val="18"/>
        </w:rPr>
      </w:pPr>
    </w:p>
    <w:p w:rsidR="005837B5" w:rsidRPr="00233937" w:rsidRDefault="005837B5" w:rsidP="00233937">
      <w:pPr>
        <w:autoSpaceDE w:val="0"/>
        <w:autoSpaceDN w:val="0"/>
        <w:adjustRightInd w:val="0"/>
        <w:spacing w:line="297" w:lineRule="atLeast"/>
        <w:jc w:val="center"/>
        <w:rPr>
          <w:b/>
          <w:u w:val="single"/>
        </w:rPr>
      </w:pPr>
      <w:r w:rsidRPr="00233937">
        <w:rPr>
          <w:b/>
          <w:u w:val="single"/>
        </w:rPr>
        <w:t>System of Checks and Balances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5837B5" w:rsidTr="00A61034">
        <w:tc>
          <w:tcPr>
            <w:tcW w:w="2952" w:type="dxa"/>
          </w:tcPr>
          <w:p w:rsidR="005837B5" w:rsidRPr="00A61034" w:rsidRDefault="005837B5" w:rsidP="00A61034">
            <w:pPr>
              <w:autoSpaceDE w:val="0"/>
              <w:autoSpaceDN w:val="0"/>
              <w:adjustRightInd w:val="0"/>
              <w:spacing w:line="297" w:lineRule="atLeast"/>
              <w:jc w:val="both"/>
              <w:rPr>
                <w:b/>
              </w:rPr>
            </w:pPr>
            <w:r w:rsidRPr="00A61034">
              <w:rPr>
                <w:b/>
              </w:rPr>
              <w:t>Executive Branch</w:t>
            </w:r>
          </w:p>
          <w:p w:rsidR="005837B5" w:rsidRDefault="005837B5" w:rsidP="00A61034">
            <w:pPr>
              <w:autoSpaceDE w:val="0"/>
              <w:autoSpaceDN w:val="0"/>
              <w:adjustRightInd w:val="0"/>
              <w:spacing w:line="297" w:lineRule="atLeast"/>
              <w:jc w:val="both"/>
            </w:pPr>
          </w:p>
          <w:p w:rsidR="005837B5" w:rsidRDefault="005837B5" w:rsidP="00A61034">
            <w:pPr>
              <w:autoSpaceDE w:val="0"/>
              <w:autoSpaceDN w:val="0"/>
              <w:adjustRightInd w:val="0"/>
              <w:spacing w:line="297" w:lineRule="atLeast"/>
              <w:jc w:val="both"/>
            </w:pPr>
            <w:r>
              <w:t>President Carries Out Laws</w:t>
            </w:r>
          </w:p>
          <w:p w:rsidR="005837B5" w:rsidRDefault="005837B5" w:rsidP="00A61034">
            <w:pPr>
              <w:autoSpaceDE w:val="0"/>
              <w:autoSpaceDN w:val="0"/>
              <w:adjustRightInd w:val="0"/>
              <w:spacing w:line="297" w:lineRule="atLeast"/>
              <w:jc w:val="both"/>
            </w:pPr>
          </w:p>
        </w:tc>
        <w:tc>
          <w:tcPr>
            <w:tcW w:w="2952" w:type="dxa"/>
          </w:tcPr>
          <w:p w:rsidR="005837B5" w:rsidRPr="00233937" w:rsidRDefault="005837B5" w:rsidP="00A61034">
            <w:pPr>
              <w:autoSpaceDE w:val="0"/>
              <w:autoSpaceDN w:val="0"/>
              <w:adjustRightInd w:val="0"/>
              <w:spacing w:line="254" w:lineRule="atLeast"/>
              <w:jc w:val="both"/>
            </w:pPr>
            <w:r w:rsidRPr="00233937">
              <w:t>Checks on the Legislative Branch</w:t>
            </w:r>
          </w:p>
          <w:p w:rsidR="005837B5" w:rsidRPr="00233937" w:rsidRDefault="005837B5" w:rsidP="00A61034">
            <w:pPr>
              <w:autoSpaceDE w:val="0"/>
              <w:autoSpaceDN w:val="0"/>
              <w:adjustRightInd w:val="0"/>
              <w:spacing w:line="254" w:lineRule="atLeast"/>
              <w:jc w:val="both"/>
            </w:pPr>
          </w:p>
          <w:p w:rsidR="005837B5" w:rsidRPr="00233937" w:rsidRDefault="005837B5" w:rsidP="00A61034">
            <w:pPr>
              <w:autoSpaceDE w:val="0"/>
              <w:autoSpaceDN w:val="0"/>
              <w:adjustRightInd w:val="0"/>
              <w:spacing w:line="235" w:lineRule="atLeast"/>
            </w:pPr>
            <w:r w:rsidRPr="00233937">
              <w:t>- Can propose laws</w:t>
            </w:r>
          </w:p>
          <w:p w:rsidR="005837B5" w:rsidRPr="00233937" w:rsidRDefault="005837B5" w:rsidP="00A61034">
            <w:pPr>
              <w:autoSpaceDE w:val="0"/>
              <w:autoSpaceDN w:val="0"/>
              <w:adjustRightInd w:val="0"/>
              <w:spacing w:line="235" w:lineRule="atLeast"/>
            </w:pPr>
            <w:r w:rsidRPr="00233937">
              <w:t>- Can veto laws</w:t>
            </w:r>
          </w:p>
          <w:p w:rsidR="005837B5" w:rsidRPr="00233937" w:rsidRDefault="005837B5" w:rsidP="00A61034">
            <w:pPr>
              <w:autoSpaceDE w:val="0"/>
              <w:autoSpaceDN w:val="0"/>
              <w:adjustRightInd w:val="0"/>
              <w:spacing w:line="235" w:lineRule="atLeast"/>
            </w:pPr>
            <w:r w:rsidRPr="00233937">
              <w:t xml:space="preserve">- Can call special sessions of Congress </w:t>
            </w:r>
          </w:p>
          <w:p w:rsidR="005837B5" w:rsidRPr="00233937" w:rsidRDefault="005837B5" w:rsidP="00A61034">
            <w:pPr>
              <w:autoSpaceDE w:val="0"/>
              <w:autoSpaceDN w:val="0"/>
              <w:adjustRightInd w:val="0"/>
              <w:spacing w:line="235" w:lineRule="atLeast"/>
            </w:pPr>
            <w:r w:rsidRPr="00233937">
              <w:t>- Makes appointments</w:t>
            </w:r>
          </w:p>
          <w:p w:rsidR="005837B5" w:rsidRPr="00233937" w:rsidRDefault="005837B5" w:rsidP="00A61034">
            <w:pPr>
              <w:autoSpaceDE w:val="0"/>
              <w:autoSpaceDN w:val="0"/>
              <w:adjustRightInd w:val="0"/>
              <w:spacing w:line="235" w:lineRule="atLeast"/>
            </w:pPr>
            <w:r w:rsidRPr="00233937">
              <w:t>- Negotiates foreign treaties</w:t>
            </w:r>
          </w:p>
          <w:p w:rsidR="005837B5" w:rsidRDefault="005837B5" w:rsidP="00A61034">
            <w:pPr>
              <w:autoSpaceDE w:val="0"/>
              <w:autoSpaceDN w:val="0"/>
              <w:adjustRightInd w:val="0"/>
              <w:spacing w:line="297" w:lineRule="atLeast"/>
              <w:jc w:val="both"/>
            </w:pPr>
          </w:p>
        </w:tc>
        <w:tc>
          <w:tcPr>
            <w:tcW w:w="2952" w:type="dxa"/>
          </w:tcPr>
          <w:p w:rsidR="005837B5" w:rsidRPr="004D2ECB" w:rsidRDefault="005837B5" w:rsidP="00A61034">
            <w:pPr>
              <w:autoSpaceDE w:val="0"/>
              <w:autoSpaceDN w:val="0"/>
              <w:adjustRightInd w:val="0"/>
              <w:spacing w:line="196" w:lineRule="atLeast"/>
              <w:jc w:val="both"/>
            </w:pPr>
            <w:r w:rsidRPr="004D2ECB">
              <w:t>Checks on the Judicial Branch</w:t>
            </w:r>
          </w:p>
          <w:p w:rsidR="005837B5" w:rsidRPr="004D2ECB" w:rsidRDefault="005837B5" w:rsidP="00A61034">
            <w:pPr>
              <w:autoSpaceDE w:val="0"/>
              <w:autoSpaceDN w:val="0"/>
              <w:adjustRightInd w:val="0"/>
              <w:spacing w:line="196" w:lineRule="atLeast"/>
              <w:jc w:val="both"/>
            </w:pPr>
          </w:p>
          <w:p w:rsidR="005837B5" w:rsidRPr="004D2ECB" w:rsidRDefault="005837B5" w:rsidP="00A61034">
            <w:pPr>
              <w:autoSpaceDE w:val="0"/>
              <w:autoSpaceDN w:val="0"/>
              <w:adjustRightInd w:val="0"/>
              <w:spacing w:line="240" w:lineRule="atLeast"/>
            </w:pPr>
            <w:r w:rsidRPr="004D2ECB">
              <w:t>- Appoints federal judges</w:t>
            </w:r>
          </w:p>
          <w:p w:rsidR="005837B5" w:rsidRPr="004D2ECB" w:rsidRDefault="005837B5" w:rsidP="00A61034">
            <w:pPr>
              <w:autoSpaceDE w:val="0"/>
              <w:autoSpaceDN w:val="0"/>
              <w:adjustRightInd w:val="0"/>
              <w:spacing w:line="240" w:lineRule="atLeast"/>
            </w:pPr>
            <w:r w:rsidRPr="004D2ECB">
              <w:t>- Can grant pardons to federal offenders</w:t>
            </w:r>
          </w:p>
          <w:p w:rsidR="005837B5" w:rsidRDefault="005837B5" w:rsidP="00A61034">
            <w:pPr>
              <w:autoSpaceDE w:val="0"/>
              <w:autoSpaceDN w:val="0"/>
              <w:adjustRightInd w:val="0"/>
              <w:spacing w:line="297" w:lineRule="atLeast"/>
              <w:jc w:val="both"/>
            </w:pPr>
          </w:p>
        </w:tc>
      </w:tr>
      <w:tr w:rsidR="005837B5" w:rsidTr="00A61034">
        <w:tc>
          <w:tcPr>
            <w:tcW w:w="2952" w:type="dxa"/>
          </w:tcPr>
          <w:p w:rsidR="005837B5" w:rsidRPr="00A61034" w:rsidRDefault="005837B5" w:rsidP="00A61034">
            <w:pPr>
              <w:autoSpaceDE w:val="0"/>
              <w:autoSpaceDN w:val="0"/>
              <w:adjustRightInd w:val="0"/>
              <w:spacing w:line="297" w:lineRule="atLeast"/>
              <w:jc w:val="both"/>
              <w:rPr>
                <w:b/>
              </w:rPr>
            </w:pPr>
            <w:r w:rsidRPr="00A61034">
              <w:rPr>
                <w:b/>
              </w:rPr>
              <w:t>Legislative Branch</w:t>
            </w:r>
          </w:p>
          <w:p w:rsidR="005837B5" w:rsidRDefault="005837B5" w:rsidP="00A61034">
            <w:pPr>
              <w:autoSpaceDE w:val="0"/>
              <w:autoSpaceDN w:val="0"/>
              <w:adjustRightInd w:val="0"/>
              <w:spacing w:line="297" w:lineRule="atLeast"/>
              <w:jc w:val="both"/>
            </w:pPr>
          </w:p>
          <w:p w:rsidR="005837B5" w:rsidRDefault="005837B5" w:rsidP="00A61034">
            <w:pPr>
              <w:autoSpaceDE w:val="0"/>
              <w:autoSpaceDN w:val="0"/>
              <w:adjustRightInd w:val="0"/>
              <w:spacing w:line="297" w:lineRule="atLeast"/>
              <w:jc w:val="both"/>
            </w:pPr>
            <w:r>
              <w:t>Congress - Makes Laws</w:t>
            </w:r>
          </w:p>
          <w:p w:rsidR="005837B5" w:rsidRDefault="005837B5" w:rsidP="00A61034">
            <w:pPr>
              <w:autoSpaceDE w:val="0"/>
              <w:autoSpaceDN w:val="0"/>
              <w:adjustRightInd w:val="0"/>
              <w:spacing w:line="297" w:lineRule="atLeast"/>
              <w:jc w:val="both"/>
            </w:pPr>
          </w:p>
        </w:tc>
        <w:tc>
          <w:tcPr>
            <w:tcW w:w="2952" w:type="dxa"/>
          </w:tcPr>
          <w:p w:rsidR="005837B5" w:rsidRPr="004D2ECB" w:rsidRDefault="005837B5" w:rsidP="00A61034">
            <w:pPr>
              <w:autoSpaceDE w:val="0"/>
              <w:autoSpaceDN w:val="0"/>
              <w:adjustRightInd w:val="0"/>
              <w:spacing w:line="201" w:lineRule="atLeast"/>
              <w:jc w:val="both"/>
            </w:pPr>
            <w:r w:rsidRPr="004D2ECB">
              <w:t>Check</w:t>
            </w:r>
            <w:r>
              <w:t>s</w:t>
            </w:r>
            <w:r w:rsidRPr="004D2ECB">
              <w:t xml:space="preserve"> on the Executive Branch</w:t>
            </w:r>
          </w:p>
          <w:p w:rsidR="005837B5" w:rsidRPr="004D2ECB" w:rsidRDefault="005837B5" w:rsidP="00A61034">
            <w:pPr>
              <w:autoSpaceDE w:val="0"/>
              <w:autoSpaceDN w:val="0"/>
              <w:adjustRightInd w:val="0"/>
              <w:spacing w:line="201" w:lineRule="atLeast"/>
              <w:jc w:val="both"/>
            </w:pPr>
          </w:p>
          <w:p w:rsidR="005837B5" w:rsidRPr="004D2ECB" w:rsidRDefault="005837B5" w:rsidP="00A61034">
            <w:pPr>
              <w:autoSpaceDE w:val="0"/>
              <w:autoSpaceDN w:val="0"/>
              <w:adjustRightInd w:val="0"/>
              <w:spacing w:line="240" w:lineRule="atLeast"/>
            </w:pPr>
            <w:r w:rsidRPr="004D2ECB">
              <w:t>- Can override President's veto</w:t>
            </w:r>
          </w:p>
          <w:p w:rsidR="005837B5" w:rsidRPr="004D2ECB" w:rsidRDefault="005837B5" w:rsidP="00A61034">
            <w:pPr>
              <w:autoSpaceDE w:val="0"/>
              <w:autoSpaceDN w:val="0"/>
              <w:adjustRightInd w:val="0"/>
              <w:spacing w:line="240" w:lineRule="atLeast"/>
            </w:pPr>
            <w:r w:rsidRPr="004D2ECB">
              <w:t>- Confirms executive appointments - Ratifies treaties</w:t>
            </w:r>
          </w:p>
          <w:p w:rsidR="005837B5" w:rsidRPr="004D2ECB" w:rsidRDefault="005837B5" w:rsidP="00A61034">
            <w:pPr>
              <w:autoSpaceDE w:val="0"/>
              <w:autoSpaceDN w:val="0"/>
              <w:adjustRightInd w:val="0"/>
              <w:spacing w:line="240" w:lineRule="atLeast"/>
            </w:pPr>
            <w:r w:rsidRPr="004D2ECB">
              <w:t>- Appropriates money</w:t>
            </w:r>
          </w:p>
          <w:p w:rsidR="005837B5" w:rsidRPr="004D2ECB" w:rsidRDefault="005837B5" w:rsidP="00A61034">
            <w:pPr>
              <w:autoSpaceDE w:val="0"/>
              <w:autoSpaceDN w:val="0"/>
              <w:adjustRightInd w:val="0"/>
              <w:spacing w:line="240" w:lineRule="atLeast"/>
            </w:pPr>
            <w:r w:rsidRPr="004D2ECB">
              <w:t>- Can impeach and remove President</w:t>
            </w:r>
          </w:p>
          <w:p w:rsidR="005837B5" w:rsidRDefault="005837B5" w:rsidP="00A61034">
            <w:pPr>
              <w:autoSpaceDE w:val="0"/>
              <w:autoSpaceDN w:val="0"/>
              <w:adjustRightInd w:val="0"/>
              <w:spacing w:line="297" w:lineRule="atLeast"/>
              <w:jc w:val="both"/>
            </w:pPr>
          </w:p>
        </w:tc>
        <w:tc>
          <w:tcPr>
            <w:tcW w:w="2952" w:type="dxa"/>
          </w:tcPr>
          <w:p w:rsidR="005837B5" w:rsidRPr="004D2ECB" w:rsidRDefault="005837B5" w:rsidP="00A61034">
            <w:pPr>
              <w:autoSpaceDE w:val="0"/>
              <w:autoSpaceDN w:val="0"/>
              <w:adjustRightInd w:val="0"/>
              <w:spacing w:line="201" w:lineRule="atLeast"/>
              <w:jc w:val="both"/>
            </w:pPr>
            <w:r w:rsidRPr="004D2ECB">
              <w:t>Checks on the Judicial Branch</w:t>
            </w:r>
          </w:p>
          <w:p w:rsidR="005837B5" w:rsidRPr="004D2ECB" w:rsidRDefault="005837B5" w:rsidP="00A61034">
            <w:pPr>
              <w:autoSpaceDE w:val="0"/>
              <w:autoSpaceDN w:val="0"/>
              <w:adjustRightInd w:val="0"/>
              <w:spacing w:line="201" w:lineRule="atLeast"/>
              <w:jc w:val="both"/>
            </w:pPr>
          </w:p>
          <w:p w:rsidR="005837B5" w:rsidRPr="004D2ECB" w:rsidRDefault="005837B5" w:rsidP="00A61034">
            <w:pPr>
              <w:autoSpaceDE w:val="0"/>
              <w:autoSpaceDN w:val="0"/>
              <w:adjustRightInd w:val="0"/>
              <w:spacing w:line="235" w:lineRule="atLeast"/>
            </w:pPr>
            <w:r w:rsidRPr="004D2ECB">
              <w:t>- Creates lower federal courts</w:t>
            </w:r>
          </w:p>
          <w:p w:rsidR="005837B5" w:rsidRPr="004D2ECB" w:rsidRDefault="005837B5" w:rsidP="00A61034">
            <w:pPr>
              <w:autoSpaceDE w:val="0"/>
              <w:autoSpaceDN w:val="0"/>
              <w:adjustRightInd w:val="0"/>
              <w:spacing w:line="235" w:lineRule="atLeast"/>
            </w:pPr>
            <w:r w:rsidRPr="004D2ECB">
              <w:t>- Can impeach and remove judges</w:t>
            </w:r>
          </w:p>
          <w:p w:rsidR="005837B5" w:rsidRPr="004D2ECB" w:rsidRDefault="005837B5" w:rsidP="00A61034">
            <w:pPr>
              <w:autoSpaceDE w:val="0"/>
              <w:autoSpaceDN w:val="0"/>
              <w:adjustRightInd w:val="0"/>
              <w:spacing w:line="235" w:lineRule="atLeast"/>
            </w:pPr>
            <w:r w:rsidRPr="004D2ECB">
              <w:t>- Can propose amendments to overrule</w:t>
            </w:r>
          </w:p>
          <w:p w:rsidR="005837B5" w:rsidRPr="004D2ECB" w:rsidRDefault="005837B5" w:rsidP="00A61034">
            <w:pPr>
              <w:autoSpaceDE w:val="0"/>
              <w:autoSpaceDN w:val="0"/>
              <w:adjustRightInd w:val="0"/>
              <w:spacing w:line="235" w:lineRule="atLeast"/>
            </w:pPr>
            <w:r w:rsidRPr="004D2ECB">
              <w:t xml:space="preserve">judicial decisions </w:t>
            </w:r>
          </w:p>
          <w:p w:rsidR="005837B5" w:rsidRPr="004D2ECB" w:rsidRDefault="005837B5" w:rsidP="00A61034">
            <w:pPr>
              <w:autoSpaceDE w:val="0"/>
              <w:autoSpaceDN w:val="0"/>
              <w:adjustRightInd w:val="0"/>
              <w:spacing w:line="235" w:lineRule="atLeast"/>
            </w:pPr>
            <w:r w:rsidRPr="004D2ECB">
              <w:t>- Approves appointments of federal judges</w:t>
            </w:r>
          </w:p>
          <w:p w:rsidR="005837B5" w:rsidRDefault="005837B5" w:rsidP="00A61034">
            <w:pPr>
              <w:autoSpaceDE w:val="0"/>
              <w:autoSpaceDN w:val="0"/>
              <w:adjustRightInd w:val="0"/>
              <w:spacing w:line="297" w:lineRule="atLeast"/>
              <w:jc w:val="both"/>
            </w:pPr>
          </w:p>
        </w:tc>
      </w:tr>
      <w:tr w:rsidR="005837B5" w:rsidTr="00A61034">
        <w:tc>
          <w:tcPr>
            <w:tcW w:w="2952" w:type="dxa"/>
          </w:tcPr>
          <w:p w:rsidR="005837B5" w:rsidRPr="00A61034" w:rsidRDefault="005837B5" w:rsidP="00A61034">
            <w:pPr>
              <w:autoSpaceDE w:val="0"/>
              <w:autoSpaceDN w:val="0"/>
              <w:adjustRightInd w:val="0"/>
              <w:spacing w:line="297" w:lineRule="atLeast"/>
              <w:jc w:val="both"/>
              <w:rPr>
                <w:b/>
              </w:rPr>
            </w:pPr>
            <w:r w:rsidRPr="00A61034">
              <w:rPr>
                <w:b/>
              </w:rPr>
              <w:t>Judicial Branch</w:t>
            </w:r>
          </w:p>
          <w:p w:rsidR="005837B5" w:rsidRDefault="005837B5" w:rsidP="00A61034">
            <w:pPr>
              <w:autoSpaceDE w:val="0"/>
              <w:autoSpaceDN w:val="0"/>
              <w:adjustRightInd w:val="0"/>
              <w:spacing w:line="297" w:lineRule="atLeast"/>
              <w:jc w:val="both"/>
            </w:pPr>
          </w:p>
          <w:p w:rsidR="005837B5" w:rsidRDefault="005837B5" w:rsidP="00A61034">
            <w:pPr>
              <w:autoSpaceDE w:val="0"/>
              <w:autoSpaceDN w:val="0"/>
              <w:adjustRightInd w:val="0"/>
              <w:spacing w:line="297" w:lineRule="atLeast"/>
              <w:jc w:val="both"/>
            </w:pPr>
            <w:r>
              <w:t>Supreme Court – Interprets Laws</w:t>
            </w:r>
          </w:p>
          <w:p w:rsidR="005837B5" w:rsidRDefault="005837B5" w:rsidP="00A61034">
            <w:pPr>
              <w:autoSpaceDE w:val="0"/>
              <w:autoSpaceDN w:val="0"/>
              <w:adjustRightInd w:val="0"/>
              <w:spacing w:line="297" w:lineRule="atLeast"/>
              <w:jc w:val="both"/>
            </w:pPr>
          </w:p>
        </w:tc>
        <w:tc>
          <w:tcPr>
            <w:tcW w:w="2952" w:type="dxa"/>
          </w:tcPr>
          <w:p w:rsidR="005837B5" w:rsidRPr="004D2ECB" w:rsidRDefault="005837B5" w:rsidP="00A61034">
            <w:pPr>
              <w:autoSpaceDE w:val="0"/>
              <w:autoSpaceDN w:val="0"/>
              <w:adjustRightInd w:val="0"/>
              <w:spacing w:line="292" w:lineRule="atLeast"/>
              <w:jc w:val="both"/>
            </w:pPr>
            <w:r w:rsidRPr="004D2ECB">
              <w:t>Check</w:t>
            </w:r>
            <w:r>
              <w:t>s</w:t>
            </w:r>
            <w:r w:rsidRPr="004D2ECB">
              <w:t xml:space="preserve"> on the Executive Branch</w:t>
            </w:r>
          </w:p>
          <w:p w:rsidR="005837B5" w:rsidRPr="004D2ECB" w:rsidRDefault="005837B5" w:rsidP="00A61034">
            <w:pPr>
              <w:autoSpaceDE w:val="0"/>
              <w:autoSpaceDN w:val="0"/>
              <w:adjustRightInd w:val="0"/>
              <w:spacing w:line="211" w:lineRule="atLeast"/>
              <w:jc w:val="both"/>
            </w:pPr>
          </w:p>
          <w:p w:rsidR="005837B5" w:rsidRPr="004D2ECB" w:rsidRDefault="005837B5" w:rsidP="00A61034">
            <w:pPr>
              <w:autoSpaceDE w:val="0"/>
              <w:autoSpaceDN w:val="0"/>
              <w:adjustRightInd w:val="0"/>
              <w:spacing w:line="211" w:lineRule="atLeast"/>
              <w:jc w:val="both"/>
            </w:pPr>
            <w:r w:rsidRPr="004D2ECB">
              <w:t>- Can declare executive actions unconstitutional</w:t>
            </w:r>
          </w:p>
          <w:p w:rsidR="005837B5" w:rsidRDefault="005837B5" w:rsidP="00A61034">
            <w:pPr>
              <w:autoSpaceDE w:val="0"/>
              <w:autoSpaceDN w:val="0"/>
              <w:adjustRightInd w:val="0"/>
              <w:spacing w:line="297" w:lineRule="atLeast"/>
              <w:jc w:val="both"/>
            </w:pPr>
          </w:p>
        </w:tc>
        <w:tc>
          <w:tcPr>
            <w:tcW w:w="2952" w:type="dxa"/>
          </w:tcPr>
          <w:p w:rsidR="005837B5" w:rsidRPr="004D2ECB" w:rsidRDefault="005837B5" w:rsidP="00A61034">
            <w:pPr>
              <w:tabs>
                <w:tab w:val="left" w:pos="33"/>
              </w:tabs>
              <w:autoSpaceDE w:val="0"/>
              <w:autoSpaceDN w:val="0"/>
              <w:adjustRightInd w:val="0"/>
              <w:spacing w:line="436" w:lineRule="atLeast"/>
              <w:jc w:val="both"/>
            </w:pPr>
            <w:r w:rsidRPr="00A61034">
              <w:rPr>
                <w:sz w:val="20"/>
                <w:szCs w:val="20"/>
              </w:rPr>
              <w:tab/>
            </w:r>
            <w:r w:rsidRPr="004D2ECB">
              <w:t>Checks on the Legislative Branch</w:t>
            </w:r>
          </w:p>
          <w:p w:rsidR="005837B5" w:rsidRPr="004D2ECB" w:rsidRDefault="005837B5" w:rsidP="00A61034">
            <w:pPr>
              <w:tabs>
                <w:tab w:val="left" w:pos="33"/>
              </w:tabs>
              <w:autoSpaceDE w:val="0"/>
              <w:autoSpaceDN w:val="0"/>
              <w:adjustRightInd w:val="0"/>
              <w:spacing w:line="436" w:lineRule="atLeast"/>
              <w:jc w:val="both"/>
            </w:pPr>
          </w:p>
          <w:p w:rsidR="005837B5" w:rsidRPr="004D2ECB" w:rsidRDefault="005837B5" w:rsidP="00A61034">
            <w:pPr>
              <w:autoSpaceDE w:val="0"/>
              <w:autoSpaceDN w:val="0"/>
              <w:adjustRightInd w:val="0"/>
              <w:spacing w:line="235" w:lineRule="atLeast"/>
              <w:jc w:val="both"/>
            </w:pPr>
            <w:r w:rsidRPr="004D2ECB">
              <w:t>- Can declare acts of Congress unconstitutional</w:t>
            </w:r>
          </w:p>
          <w:p w:rsidR="005837B5" w:rsidRDefault="005837B5" w:rsidP="00A61034">
            <w:pPr>
              <w:autoSpaceDE w:val="0"/>
              <w:autoSpaceDN w:val="0"/>
              <w:adjustRightInd w:val="0"/>
              <w:spacing w:line="297" w:lineRule="atLeast"/>
              <w:jc w:val="both"/>
            </w:pPr>
          </w:p>
        </w:tc>
      </w:tr>
    </w:tbl>
    <w:p w:rsidR="005837B5" w:rsidRDefault="005837B5" w:rsidP="00CE097C">
      <w:pPr>
        <w:autoSpaceDE w:val="0"/>
        <w:autoSpaceDN w:val="0"/>
        <w:adjustRightInd w:val="0"/>
        <w:spacing w:line="297" w:lineRule="atLeast"/>
        <w:jc w:val="both"/>
      </w:pPr>
    </w:p>
    <w:p w:rsidR="005837B5" w:rsidRDefault="005837B5" w:rsidP="00CE097C">
      <w:pPr>
        <w:autoSpaceDE w:val="0"/>
        <w:autoSpaceDN w:val="0"/>
        <w:adjustRightInd w:val="0"/>
        <w:spacing w:line="235" w:lineRule="atLeast"/>
        <w:rPr>
          <w:sz w:val="18"/>
          <w:szCs w:val="18"/>
        </w:rPr>
      </w:pPr>
    </w:p>
    <w:p w:rsidR="005837B5" w:rsidRDefault="005837B5" w:rsidP="00CE097C">
      <w:pPr>
        <w:autoSpaceDE w:val="0"/>
        <w:autoSpaceDN w:val="0"/>
        <w:adjustRightInd w:val="0"/>
        <w:spacing w:line="235" w:lineRule="atLeast"/>
        <w:jc w:val="both"/>
        <w:rPr>
          <w:sz w:val="18"/>
          <w:szCs w:val="18"/>
        </w:rPr>
      </w:pPr>
    </w:p>
    <w:p w:rsidR="005837B5" w:rsidRDefault="005837B5" w:rsidP="00CE097C">
      <w:pPr>
        <w:autoSpaceDE w:val="0"/>
        <w:autoSpaceDN w:val="0"/>
        <w:adjustRightInd w:val="0"/>
        <w:spacing w:line="220" w:lineRule="atLeast"/>
        <w:rPr>
          <w:sz w:val="18"/>
          <w:szCs w:val="18"/>
        </w:rPr>
      </w:pPr>
    </w:p>
    <w:p w:rsidR="005837B5" w:rsidRDefault="005837B5" w:rsidP="00CE097C">
      <w:pPr>
        <w:autoSpaceDE w:val="0"/>
        <w:autoSpaceDN w:val="0"/>
        <w:adjustRightInd w:val="0"/>
        <w:spacing w:line="283" w:lineRule="atLeast"/>
        <w:jc w:val="both"/>
        <w:rPr>
          <w:sz w:val="22"/>
          <w:szCs w:val="22"/>
        </w:rPr>
      </w:pPr>
      <w:r>
        <w:rPr>
          <w:sz w:val="22"/>
          <w:szCs w:val="22"/>
          <w:u w:val="single"/>
        </w:rPr>
        <w:t>Bill of Rights</w:t>
      </w:r>
      <w:r w:rsidRPr="00104412">
        <w:rPr>
          <w:sz w:val="22"/>
          <w:szCs w:val="22"/>
        </w:rPr>
        <w:t xml:space="preserve">- </w:t>
      </w:r>
      <w:r>
        <w:rPr>
          <w:sz w:val="22"/>
          <w:szCs w:val="22"/>
        </w:rPr>
        <w:t>the first ten amendments to the U. S. Constitution; ratified in 1791, which set forth basic rights guaranteed to all Americans.</w:t>
      </w:r>
    </w:p>
    <w:p w:rsidR="005837B5" w:rsidRDefault="005837B5" w:rsidP="00CE097C">
      <w:pPr>
        <w:autoSpaceDE w:val="0"/>
        <w:autoSpaceDN w:val="0"/>
        <w:adjustRightInd w:val="0"/>
        <w:spacing w:line="283" w:lineRule="atLeast"/>
        <w:jc w:val="both"/>
        <w:rPr>
          <w:sz w:val="22"/>
          <w:szCs w:val="22"/>
        </w:rPr>
      </w:pPr>
    </w:p>
    <w:p w:rsidR="005837B5" w:rsidRDefault="005837B5" w:rsidP="00CE097C">
      <w:pPr>
        <w:autoSpaceDE w:val="0"/>
        <w:autoSpaceDN w:val="0"/>
        <w:adjustRightInd w:val="0"/>
        <w:spacing w:line="312" w:lineRule="atLeast"/>
        <w:jc w:val="both"/>
      </w:pPr>
      <w:r>
        <w:rPr>
          <w:u w:val="single"/>
        </w:rPr>
        <w:t>Bill</w:t>
      </w:r>
      <w:r w:rsidRPr="00104412">
        <w:t xml:space="preserve">- </w:t>
      </w:r>
      <w:r>
        <w:t>a proposed law being considered by a lawmaking body.</w:t>
      </w:r>
    </w:p>
    <w:p w:rsidR="005837B5" w:rsidRDefault="005837B5" w:rsidP="00B651C7">
      <w:pPr>
        <w:autoSpaceDE w:val="0"/>
        <w:autoSpaceDN w:val="0"/>
        <w:adjustRightInd w:val="0"/>
        <w:spacing w:line="312" w:lineRule="atLeast"/>
        <w:jc w:val="right"/>
      </w:pPr>
    </w:p>
    <w:p w:rsidR="005837B5" w:rsidRDefault="005837B5" w:rsidP="00CE097C">
      <w:pPr>
        <w:autoSpaceDE w:val="0"/>
        <w:autoSpaceDN w:val="0"/>
        <w:adjustRightInd w:val="0"/>
        <w:spacing w:line="312" w:lineRule="atLeast"/>
        <w:jc w:val="both"/>
      </w:pPr>
    </w:p>
    <w:p w:rsidR="005837B5" w:rsidRDefault="005837B5" w:rsidP="00C821D5">
      <w:pPr>
        <w:autoSpaceDE w:val="0"/>
        <w:autoSpaceDN w:val="0"/>
        <w:adjustRightInd w:val="0"/>
        <w:spacing w:line="220" w:lineRule="atLeast"/>
        <w:jc w:val="both"/>
      </w:pPr>
      <w:r>
        <w:t>C-1A-M6</w:t>
      </w:r>
    </w:p>
    <w:p w:rsidR="005837B5" w:rsidRDefault="005837B5" w:rsidP="00CE097C">
      <w:pPr>
        <w:autoSpaceDE w:val="0"/>
        <w:autoSpaceDN w:val="0"/>
        <w:adjustRightInd w:val="0"/>
        <w:spacing w:line="288" w:lineRule="atLeast"/>
      </w:pPr>
      <w:r>
        <w:rPr>
          <w:u w:val="single"/>
        </w:rPr>
        <w:t>Representatives</w:t>
      </w:r>
      <w:r w:rsidRPr="00104412">
        <w:t xml:space="preserve">- </w:t>
      </w:r>
      <w:r>
        <w:t>the House of Representatives, or the House, as it is sometimes called, has 435 members. It is the larger of the two houses of Congress. Members of the House are referred to as representatives,</w:t>
      </w:r>
    </w:p>
    <w:p w:rsidR="005837B5" w:rsidRDefault="005837B5" w:rsidP="00CE097C">
      <w:pPr>
        <w:autoSpaceDE w:val="0"/>
        <w:autoSpaceDN w:val="0"/>
        <w:adjustRightInd w:val="0"/>
        <w:spacing w:line="288" w:lineRule="atLeast"/>
      </w:pPr>
    </w:p>
    <w:p w:rsidR="005837B5" w:rsidRDefault="005837B5" w:rsidP="00CE097C">
      <w:pPr>
        <w:autoSpaceDE w:val="0"/>
        <w:autoSpaceDN w:val="0"/>
        <w:adjustRightInd w:val="0"/>
        <w:spacing w:line="283" w:lineRule="atLeast"/>
        <w:jc w:val="both"/>
        <w:rPr>
          <w:u w:val="single"/>
        </w:rPr>
      </w:pPr>
    </w:p>
    <w:p w:rsidR="005837B5" w:rsidRDefault="005837B5" w:rsidP="00CE097C">
      <w:pPr>
        <w:autoSpaceDE w:val="0"/>
        <w:autoSpaceDN w:val="0"/>
        <w:adjustRightInd w:val="0"/>
        <w:spacing w:line="283" w:lineRule="atLeast"/>
        <w:jc w:val="both"/>
        <w:rPr>
          <w:u w:val="single"/>
        </w:rPr>
      </w:pPr>
    </w:p>
    <w:p w:rsidR="005837B5" w:rsidRDefault="005837B5" w:rsidP="00CE097C">
      <w:pPr>
        <w:autoSpaceDE w:val="0"/>
        <w:autoSpaceDN w:val="0"/>
        <w:adjustRightInd w:val="0"/>
        <w:spacing w:line="283" w:lineRule="atLeast"/>
        <w:jc w:val="both"/>
        <w:rPr>
          <w:u w:val="single"/>
        </w:rPr>
      </w:pPr>
    </w:p>
    <w:p w:rsidR="005837B5" w:rsidRPr="00C821D5" w:rsidRDefault="005837B5" w:rsidP="00C821D5">
      <w:pPr>
        <w:autoSpaceDE w:val="0"/>
        <w:autoSpaceDN w:val="0"/>
        <w:adjustRightInd w:val="0"/>
        <w:spacing w:line="283" w:lineRule="atLeast"/>
        <w:jc w:val="right"/>
      </w:pPr>
      <w:r>
        <w:t>7</w:t>
      </w:r>
    </w:p>
    <w:p w:rsidR="005837B5" w:rsidRDefault="005837B5" w:rsidP="00CE097C">
      <w:pPr>
        <w:autoSpaceDE w:val="0"/>
        <w:autoSpaceDN w:val="0"/>
        <w:adjustRightInd w:val="0"/>
        <w:spacing w:line="283" w:lineRule="atLeast"/>
        <w:jc w:val="both"/>
      </w:pPr>
      <w:r>
        <w:rPr>
          <w:u w:val="single"/>
        </w:rPr>
        <w:t>Senate</w:t>
      </w:r>
      <w:r w:rsidRPr="00104412">
        <w:t xml:space="preserve">- </w:t>
      </w:r>
      <w:r>
        <w:t>the Senate is the smaller of the two houses of Congress. The Constitution provides that each state, regardless of size, be represented in the Senate by two members. These members are known as senators.</w:t>
      </w:r>
    </w:p>
    <w:p w:rsidR="005837B5" w:rsidRDefault="005837B5" w:rsidP="00CE097C">
      <w:pPr>
        <w:autoSpaceDE w:val="0"/>
        <w:autoSpaceDN w:val="0"/>
        <w:adjustRightInd w:val="0"/>
        <w:spacing w:line="283" w:lineRule="atLeast"/>
        <w:jc w:val="both"/>
      </w:pPr>
    </w:p>
    <w:p w:rsidR="005837B5" w:rsidRDefault="005837B5" w:rsidP="00CE097C">
      <w:pPr>
        <w:autoSpaceDE w:val="0"/>
        <w:autoSpaceDN w:val="0"/>
        <w:adjustRightInd w:val="0"/>
        <w:spacing w:line="235" w:lineRule="atLeast"/>
        <w:jc w:val="both"/>
        <w:rPr>
          <w:sz w:val="26"/>
          <w:szCs w:val="26"/>
        </w:rPr>
      </w:pPr>
      <w:r>
        <w:rPr>
          <w:sz w:val="26"/>
          <w:szCs w:val="26"/>
        </w:rPr>
        <w:t>C-1A-M7</w:t>
      </w:r>
    </w:p>
    <w:p w:rsidR="005837B5" w:rsidRDefault="005837B5" w:rsidP="00CE097C">
      <w:pPr>
        <w:autoSpaceDE w:val="0"/>
        <w:autoSpaceDN w:val="0"/>
        <w:adjustRightInd w:val="0"/>
        <w:spacing w:line="235" w:lineRule="atLeast"/>
        <w:jc w:val="both"/>
        <w:rPr>
          <w:sz w:val="26"/>
          <w:szCs w:val="26"/>
        </w:rPr>
      </w:pPr>
    </w:p>
    <w:p w:rsidR="005837B5" w:rsidRDefault="005837B5" w:rsidP="00CE097C">
      <w:pPr>
        <w:autoSpaceDE w:val="0"/>
        <w:autoSpaceDN w:val="0"/>
        <w:adjustRightInd w:val="0"/>
        <w:spacing w:line="283" w:lineRule="atLeast"/>
        <w:jc w:val="both"/>
      </w:pPr>
      <w:r>
        <w:rPr>
          <w:i/>
          <w:iCs/>
          <w:u w:val="single"/>
        </w:rPr>
        <w:t xml:space="preserve">Marbury v. </w:t>
      </w:r>
      <w:smartTag w:uri="urn:schemas-microsoft-com:office:smarttags" w:element="City">
        <w:smartTag w:uri="urn:schemas-microsoft-com:office:smarttags" w:element="place">
          <w:r>
            <w:rPr>
              <w:i/>
              <w:iCs/>
              <w:u w:val="single"/>
            </w:rPr>
            <w:t>Madison</w:t>
          </w:r>
        </w:smartTag>
      </w:smartTag>
      <w:r w:rsidRPr="00104412">
        <w:rPr>
          <w:i/>
          <w:iCs/>
        </w:rPr>
        <w:t xml:space="preserve">- </w:t>
      </w:r>
      <w:r>
        <w:t xml:space="preserve">(1803) U.S. Supreme Court case that established the principle of judicial review. </w:t>
      </w:r>
    </w:p>
    <w:p w:rsidR="005837B5" w:rsidRDefault="005837B5" w:rsidP="00CE097C">
      <w:pPr>
        <w:autoSpaceDE w:val="0"/>
        <w:autoSpaceDN w:val="0"/>
        <w:adjustRightInd w:val="0"/>
        <w:spacing w:line="283" w:lineRule="atLeast"/>
        <w:jc w:val="both"/>
      </w:pPr>
    </w:p>
    <w:p w:rsidR="005837B5" w:rsidRDefault="005837B5" w:rsidP="00CE097C">
      <w:pPr>
        <w:autoSpaceDE w:val="0"/>
        <w:autoSpaceDN w:val="0"/>
        <w:adjustRightInd w:val="0"/>
        <w:spacing w:line="283" w:lineRule="atLeast"/>
      </w:pPr>
      <w:r>
        <w:rPr>
          <w:u w:val="single"/>
        </w:rPr>
        <w:t>Dred Scott Decision</w:t>
      </w:r>
      <w:r w:rsidRPr="001373D2">
        <w:t xml:space="preserve">- </w:t>
      </w:r>
      <w:r>
        <w:t>(1857) U.S. Supreme Court ruling that declared African-Americans were not citizens, that the Missouri Compromise's restriction on slavery was unconstitutional, and that Congress did not have the right to ban slavery in any federal territory.</w:t>
      </w:r>
    </w:p>
    <w:p w:rsidR="005837B5" w:rsidRDefault="005837B5" w:rsidP="00CE097C">
      <w:pPr>
        <w:autoSpaceDE w:val="0"/>
        <w:autoSpaceDN w:val="0"/>
        <w:adjustRightInd w:val="0"/>
        <w:spacing w:line="283" w:lineRule="atLeast"/>
      </w:pPr>
    </w:p>
    <w:p w:rsidR="005837B5" w:rsidRDefault="005837B5" w:rsidP="00CE097C">
      <w:pPr>
        <w:autoSpaceDE w:val="0"/>
        <w:autoSpaceDN w:val="0"/>
        <w:adjustRightInd w:val="0"/>
        <w:spacing w:line="283" w:lineRule="atLeast"/>
        <w:jc w:val="both"/>
      </w:pPr>
      <w:r>
        <w:rPr>
          <w:i/>
          <w:iCs/>
          <w:u w:val="single"/>
        </w:rPr>
        <w:t>Gideon v. Wainwright</w:t>
      </w:r>
      <w:r w:rsidRPr="001373D2">
        <w:rPr>
          <w:i/>
          <w:iCs/>
        </w:rPr>
        <w:t xml:space="preserve">- </w:t>
      </w:r>
      <w:r>
        <w:t xml:space="preserve">(1963) a </w:t>
      </w:r>
      <w:smartTag w:uri="urn:schemas-microsoft-com:office:smarttags" w:element="country-region">
        <w:smartTag w:uri="urn:schemas-microsoft-com:office:smarttags" w:element="place">
          <w:r>
            <w:t>U.S.</w:t>
          </w:r>
        </w:smartTag>
      </w:smartTag>
      <w:r>
        <w:t xml:space="preserve"> Supreme Court case which declared that every defendant in a felony case is entitled to a lawyer. Those defendants too poor to hire a lawyer must be provided one by the court.</w:t>
      </w:r>
    </w:p>
    <w:p w:rsidR="005837B5" w:rsidRDefault="005837B5" w:rsidP="00CE097C">
      <w:pPr>
        <w:autoSpaceDE w:val="0"/>
        <w:autoSpaceDN w:val="0"/>
        <w:adjustRightInd w:val="0"/>
        <w:spacing w:line="283" w:lineRule="atLeast"/>
        <w:jc w:val="both"/>
      </w:pPr>
    </w:p>
    <w:p w:rsidR="005837B5" w:rsidRDefault="005837B5" w:rsidP="00CE097C">
      <w:pPr>
        <w:autoSpaceDE w:val="0"/>
        <w:autoSpaceDN w:val="0"/>
        <w:adjustRightInd w:val="0"/>
        <w:spacing w:line="283" w:lineRule="atLeast"/>
        <w:rPr>
          <w:i/>
          <w:iCs/>
          <w:u w:val="single"/>
        </w:rPr>
      </w:pPr>
    </w:p>
    <w:p w:rsidR="005837B5" w:rsidRPr="00644B85" w:rsidRDefault="005837B5" w:rsidP="00644B85">
      <w:pPr>
        <w:autoSpaceDE w:val="0"/>
        <w:autoSpaceDN w:val="0"/>
        <w:adjustRightInd w:val="0"/>
        <w:spacing w:line="283" w:lineRule="atLeast"/>
        <w:jc w:val="right"/>
        <w:rPr>
          <w:i/>
          <w:iCs/>
        </w:rPr>
      </w:pPr>
      <w:r w:rsidRPr="00644B85">
        <w:rPr>
          <w:i/>
          <w:iCs/>
        </w:rPr>
        <w:t>6</w:t>
      </w:r>
    </w:p>
    <w:p w:rsidR="005837B5" w:rsidRDefault="005837B5" w:rsidP="00CE097C">
      <w:pPr>
        <w:autoSpaceDE w:val="0"/>
        <w:autoSpaceDN w:val="0"/>
        <w:adjustRightInd w:val="0"/>
        <w:spacing w:line="283" w:lineRule="atLeast"/>
      </w:pPr>
      <w:r>
        <w:rPr>
          <w:i/>
          <w:iCs/>
          <w:u w:val="single"/>
        </w:rPr>
        <w:t xml:space="preserve">Miranda v. </w:t>
      </w:r>
      <w:smartTag w:uri="urn:schemas-microsoft-com:office:smarttags" w:element="State">
        <w:smartTag w:uri="urn:schemas-microsoft-com:office:smarttags" w:element="place">
          <w:r>
            <w:rPr>
              <w:i/>
              <w:iCs/>
              <w:u w:val="single"/>
            </w:rPr>
            <w:t>Arizona</w:t>
          </w:r>
          <w:r w:rsidRPr="001373D2">
            <w:rPr>
              <w:i/>
              <w:iCs/>
            </w:rPr>
            <w:t>-</w:t>
          </w:r>
        </w:smartTag>
      </w:smartTag>
      <w:r w:rsidRPr="001373D2">
        <w:rPr>
          <w:i/>
          <w:iCs/>
        </w:rPr>
        <w:t xml:space="preserve"> </w:t>
      </w:r>
      <w:r>
        <w:t>(1966) a U.S. Supreme Court case that said the right to be represented by a lawyer applied not only to criminal trials, but also to other critical stages in the criminal justice process such as during police questioning of suspects.</w:t>
      </w:r>
    </w:p>
    <w:p w:rsidR="005837B5" w:rsidRDefault="005837B5" w:rsidP="00CE097C">
      <w:pPr>
        <w:autoSpaceDE w:val="0"/>
        <w:autoSpaceDN w:val="0"/>
        <w:adjustRightInd w:val="0"/>
        <w:spacing w:line="283" w:lineRule="atLeast"/>
      </w:pPr>
    </w:p>
    <w:p w:rsidR="005837B5" w:rsidRDefault="005837B5" w:rsidP="00CE097C">
      <w:pPr>
        <w:autoSpaceDE w:val="0"/>
        <w:autoSpaceDN w:val="0"/>
        <w:adjustRightInd w:val="0"/>
        <w:spacing w:line="240" w:lineRule="atLeast"/>
        <w:jc w:val="both"/>
      </w:pPr>
      <w:r w:rsidRPr="001373D2">
        <w:rPr>
          <w:u w:val="single"/>
        </w:rPr>
        <w:t>Constitutional</w:t>
      </w:r>
      <w:r>
        <w:t>- a law or act that is in accord with and does not violate the constitution.</w:t>
      </w:r>
    </w:p>
    <w:p w:rsidR="005837B5" w:rsidRDefault="005837B5" w:rsidP="00CE097C">
      <w:pPr>
        <w:autoSpaceDE w:val="0"/>
        <w:autoSpaceDN w:val="0"/>
        <w:adjustRightInd w:val="0"/>
        <w:spacing w:line="240" w:lineRule="atLeast"/>
        <w:jc w:val="both"/>
      </w:pPr>
    </w:p>
    <w:p w:rsidR="005837B5" w:rsidRDefault="005837B5" w:rsidP="00CE097C">
      <w:pPr>
        <w:autoSpaceDE w:val="0"/>
        <w:autoSpaceDN w:val="0"/>
        <w:adjustRightInd w:val="0"/>
        <w:spacing w:line="283" w:lineRule="atLeast"/>
        <w:jc w:val="both"/>
      </w:pPr>
      <w:r>
        <w:rPr>
          <w:u w:val="single"/>
        </w:rPr>
        <w:t>Criminal Law</w:t>
      </w:r>
      <w:r w:rsidRPr="001373D2">
        <w:t xml:space="preserve">- </w:t>
      </w:r>
      <w:r>
        <w:t>the branch of law which deals with the enforcement of laws and the punishment of persons who, by breaking laws, commit crimes.</w:t>
      </w:r>
    </w:p>
    <w:p w:rsidR="005837B5" w:rsidRDefault="005837B5" w:rsidP="00CE097C">
      <w:pPr>
        <w:autoSpaceDE w:val="0"/>
        <w:autoSpaceDN w:val="0"/>
        <w:adjustRightInd w:val="0"/>
        <w:spacing w:line="283" w:lineRule="atLeast"/>
        <w:jc w:val="both"/>
      </w:pPr>
    </w:p>
    <w:p w:rsidR="005837B5" w:rsidRDefault="005837B5" w:rsidP="00CE097C">
      <w:pPr>
        <w:autoSpaceDE w:val="0"/>
        <w:autoSpaceDN w:val="0"/>
        <w:adjustRightInd w:val="0"/>
        <w:spacing w:line="288" w:lineRule="atLeast"/>
        <w:jc w:val="both"/>
      </w:pPr>
      <w:r>
        <w:rPr>
          <w:u w:val="single"/>
        </w:rPr>
        <w:t>Civil Law</w:t>
      </w:r>
      <w:r w:rsidRPr="001373D2">
        <w:t xml:space="preserve">- </w:t>
      </w:r>
      <w:r>
        <w:t>the body of law which deals with the private rights of individuals as distinguished from the criminal laws.</w:t>
      </w:r>
    </w:p>
    <w:p w:rsidR="005837B5" w:rsidRDefault="005837B5" w:rsidP="00CE097C">
      <w:pPr>
        <w:autoSpaceDE w:val="0"/>
        <w:autoSpaceDN w:val="0"/>
        <w:adjustRightInd w:val="0"/>
        <w:spacing w:line="288" w:lineRule="atLeast"/>
        <w:jc w:val="both"/>
      </w:pPr>
    </w:p>
    <w:p w:rsidR="005837B5" w:rsidRDefault="005837B5" w:rsidP="00CE097C">
      <w:pPr>
        <w:autoSpaceDE w:val="0"/>
        <w:autoSpaceDN w:val="0"/>
        <w:adjustRightInd w:val="0"/>
        <w:spacing w:line="230" w:lineRule="atLeast"/>
        <w:jc w:val="both"/>
      </w:pPr>
      <w:r>
        <w:t>C-1A-M8</w:t>
      </w:r>
    </w:p>
    <w:p w:rsidR="005837B5" w:rsidRDefault="005837B5" w:rsidP="00CE097C">
      <w:pPr>
        <w:autoSpaceDE w:val="0"/>
        <w:autoSpaceDN w:val="0"/>
        <w:adjustRightInd w:val="0"/>
        <w:spacing w:line="230" w:lineRule="atLeast"/>
        <w:jc w:val="both"/>
      </w:pPr>
    </w:p>
    <w:p w:rsidR="005837B5" w:rsidRDefault="005837B5" w:rsidP="00CE097C">
      <w:pPr>
        <w:autoSpaceDE w:val="0"/>
        <w:autoSpaceDN w:val="0"/>
        <w:adjustRightInd w:val="0"/>
        <w:spacing w:line="312" w:lineRule="atLeast"/>
        <w:jc w:val="both"/>
      </w:pPr>
      <w:r w:rsidRPr="001373D2">
        <w:rPr>
          <w:u w:val="single"/>
        </w:rPr>
        <w:t>Town Meeting</w:t>
      </w:r>
      <w:r>
        <w:t>- form of government in which all citizens meet together to discuss town's issues.</w:t>
      </w:r>
    </w:p>
    <w:p w:rsidR="005837B5" w:rsidRDefault="005837B5" w:rsidP="00CE097C">
      <w:pPr>
        <w:autoSpaceDE w:val="0"/>
        <w:autoSpaceDN w:val="0"/>
        <w:adjustRightInd w:val="0"/>
        <w:spacing w:line="312" w:lineRule="atLeast"/>
        <w:jc w:val="both"/>
      </w:pPr>
    </w:p>
    <w:p w:rsidR="005837B5" w:rsidRDefault="005837B5" w:rsidP="00CE097C">
      <w:pPr>
        <w:autoSpaceDE w:val="0"/>
        <w:autoSpaceDN w:val="0"/>
        <w:adjustRightInd w:val="0"/>
        <w:spacing w:line="312" w:lineRule="atLeast"/>
        <w:jc w:val="both"/>
      </w:pPr>
      <w:r>
        <w:t xml:space="preserve">Public </w:t>
      </w:r>
      <w:r>
        <w:rPr>
          <w:u w:val="single"/>
        </w:rPr>
        <w:t>Opinion Poll</w:t>
      </w:r>
      <w:r w:rsidRPr="001373D2">
        <w:t xml:space="preserve">- </w:t>
      </w:r>
      <w:r>
        <w:t>surveying taken to measure public opinions.</w:t>
      </w:r>
    </w:p>
    <w:p w:rsidR="005837B5" w:rsidRDefault="005837B5" w:rsidP="00CE097C">
      <w:pPr>
        <w:autoSpaceDE w:val="0"/>
        <w:autoSpaceDN w:val="0"/>
        <w:adjustRightInd w:val="0"/>
        <w:spacing w:line="312" w:lineRule="atLeast"/>
        <w:jc w:val="both"/>
      </w:pPr>
    </w:p>
    <w:p w:rsidR="005837B5" w:rsidRDefault="005837B5" w:rsidP="00CE097C">
      <w:pPr>
        <w:autoSpaceDE w:val="0"/>
        <w:autoSpaceDN w:val="0"/>
        <w:adjustRightInd w:val="0"/>
        <w:spacing w:line="288" w:lineRule="atLeast"/>
        <w:jc w:val="both"/>
      </w:pPr>
      <w:r>
        <w:rPr>
          <w:u w:val="single"/>
        </w:rPr>
        <w:t>Lobbyists</w:t>
      </w:r>
      <w:r w:rsidRPr="001373D2">
        <w:t xml:space="preserve">- </w:t>
      </w:r>
      <w:r>
        <w:t>people paid to represent an interest group's viewpoint at congressional committee hearings and who tried to influence the votes of Congress members.</w:t>
      </w:r>
    </w:p>
    <w:p w:rsidR="005837B5" w:rsidRDefault="005837B5" w:rsidP="00CE097C">
      <w:pPr>
        <w:autoSpaceDE w:val="0"/>
        <w:autoSpaceDN w:val="0"/>
        <w:adjustRightInd w:val="0"/>
        <w:spacing w:line="288" w:lineRule="atLeast"/>
        <w:jc w:val="both"/>
      </w:pPr>
    </w:p>
    <w:p w:rsidR="005837B5" w:rsidRDefault="005837B5" w:rsidP="00CE097C">
      <w:pPr>
        <w:autoSpaceDE w:val="0"/>
        <w:autoSpaceDN w:val="0"/>
        <w:adjustRightInd w:val="0"/>
        <w:spacing w:line="235" w:lineRule="atLeast"/>
        <w:jc w:val="both"/>
      </w:pPr>
      <w:r>
        <w:t>C-1A-M9</w:t>
      </w:r>
    </w:p>
    <w:p w:rsidR="005837B5" w:rsidRDefault="005837B5" w:rsidP="00CE097C">
      <w:pPr>
        <w:autoSpaceDE w:val="0"/>
        <w:autoSpaceDN w:val="0"/>
        <w:adjustRightInd w:val="0"/>
        <w:spacing w:line="235" w:lineRule="atLeast"/>
        <w:jc w:val="both"/>
      </w:pPr>
    </w:p>
    <w:p w:rsidR="005837B5" w:rsidRDefault="005837B5" w:rsidP="00CE097C">
      <w:pPr>
        <w:autoSpaceDE w:val="0"/>
        <w:autoSpaceDN w:val="0"/>
        <w:adjustRightInd w:val="0"/>
        <w:spacing w:line="288" w:lineRule="atLeast"/>
      </w:pPr>
      <w:r>
        <w:rPr>
          <w:u w:val="single"/>
        </w:rPr>
        <w:t>Taxes</w:t>
      </w:r>
      <w:r w:rsidRPr="001373D2">
        <w:t xml:space="preserve">- </w:t>
      </w:r>
      <w:r>
        <w:t>the payment of money by an individual to a government; the major source of revenue for a state. Types of taxes include Social Security, federal/state income tax, sales taxes, tariffs (taxes on imported goods). Taxes provide revenue for schools, police and fire protection, construction, and maintenance-of roads and public buildings.</w:t>
      </w:r>
    </w:p>
    <w:p w:rsidR="005837B5" w:rsidRDefault="005837B5" w:rsidP="00CE097C">
      <w:pPr>
        <w:autoSpaceDE w:val="0"/>
        <w:autoSpaceDN w:val="0"/>
        <w:adjustRightInd w:val="0"/>
        <w:spacing w:line="288" w:lineRule="atLeast"/>
      </w:pPr>
    </w:p>
    <w:p w:rsidR="005837B5" w:rsidRDefault="005837B5" w:rsidP="00CE097C">
      <w:pPr>
        <w:autoSpaceDE w:val="0"/>
        <w:autoSpaceDN w:val="0"/>
        <w:adjustRightInd w:val="0"/>
        <w:spacing w:line="235" w:lineRule="atLeast"/>
        <w:jc w:val="both"/>
      </w:pPr>
      <w:r>
        <w:t>C-1A-M10</w:t>
      </w:r>
    </w:p>
    <w:p w:rsidR="005837B5" w:rsidRDefault="005837B5" w:rsidP="00C821D5">
      <w:pPr>
        <w:autoSpaceDE w:val="0"/>
        <w:autoSpaceDN w:val="0"/>
        <w:adjustRightInd w:val="0"/>
        <w:spacing w:line="235" w:lineRule="atLeast"/>
        <w:jc w:val="right"/>
      </w:pPr>
      <w:r>
        <w:t>8</w:t>
      </w:r>
    </w:p>
    <w:p w:rsidR="005837B5" w:rsidRDefault="005837B5" w:rsidP="00CE097C">
      <w:pPr>
        <w:autoSpaceDE w:val="0"/>
        <w:autoSpaceDN w:val="0"/>
        <w:adjustRightInd w:val="0"/>
        <w:spacing w:line="326" w:lineRule="atLeast"/>
        <w:jc w:val="both"/>
      </w:pPr>
      <w:r w:rsidRPr="001373D2">
        <w:rPr>
          <w:u w:val="single"/>
        </w:rPr>
        <w:t>Social Security Tax</w:t>
      </w:r>
      <w:r w:rsidRPr="001373D2">
        <w:t xml:space="preserve">- </w:t>
      </w:r>
      <w:r>
        <w:t>kind of income tax that is used mainly to pay income to retired people.</w:t>
      </w:r>
    </w:p>
    <w:p w:rsidR="005837B5" w:rsidRDefault="005837B5" w:rsidP="00CE097C">
      <w:pPr>
        <w:autoSpaceDE w:val="0"/>
        <w:autoSpaceDN w:val="0"/>
        <w:adjustRightInd w:val="0"/>
        <w:spacing w:line="326" w:lineRule="atLeast"/>
        <w:jc w:val="both"/>
      </w:pPr>
    </w:p>
    <w:p w:rsidR="005837B5" w:rsidRDefault="005837B5" w:rsidP="00CE097C">
      <w:pPr>
        <w:autoSpaceDE w:val="0"/>
        <w:autoSpaceDN w:val="0"/>
        <w:adjustRightInd w:val="0"/>
        <w:spacing w:line="312" w:lineRule="atLeast"/>
        <w:jc w:val="both"/>
      </w:pPr>
      <w:r w:rsidRPr="001373D2">
        <w:rPr>
          <w:u w:val="single"/>
        </w:rPr>
        <w:t>Sales Tax</w:t>
      </w:r>
      <w:r>
        <w:t>- state or city tax on items or services sold to the public.</w:t>
      </w:r>
    </w:p>
    <w:p w:rsidR="005837B5" w:rsidRDefault="005837B5" w:rsidP="00CE097C">
      <w:pPr>
        <w:autoSpaceDE w:val="0"/>
        <w:autoSpaceDN w:val="0"/>
        <w:adjustRightInd w:val="0"/>
        <w:spacing w:line="312" w:lineRule="atLeast"/>
        <w:jc w:val="both"/>
      </w:pPr>
    </w:p>
    <w:p w:rsidR="005837B5" w:rsidRDefault="005837B5" w:rsidP="00CE097C">
      <w:pPr>
        <w:autoSpaceDE w:val="0"/>
        <w:autoSpaceDN w:val="0"/>
        <w:adjustRightInd w:val="0"/>
        <w:spacing w:line="307" w:lineRule="atLeast"/>
        <w:jc w:val="both"/>
      </w:pPr>
      <w:r w:rsidRPr="001373D2">
        <w:rPr>
          <w:u w:val="single"/>
        </w:rPr>
        <w:t>Tariff or Custom Duty</w:t>
      </w:r>
      <w:r>
        <w:t>- tax on products imported from other countries.</w:t>
      </w:r>
    </w:p>
    <w:p w:rsidR="005837B5" w:rsidRDefault="005837B5" w:rsidP="00CE097C">
      <w:pPr>
        <w:autoSpaceDE w:val="0"/>
        <w:autoSpaceDN w:val="0"/>
        <w:adjustRightInd w:val="0"/>
        <w:spacing w:line="307" w:lineRule="atLeast"/>
        <w:jc w:val="both"/>
      </w:pPr>
    </w:p>
    <w:p w:rsidR="005837B5" w:rsidRDefault="005837B5" w:rsidP="00CE097C">
      <w:pPr>
        <w:autoSpaceDE w:val="0"/>
        <w:autoSpaceDN w:val="0"/>
        <w:adjustRightInd w:val="0"/>
        <w:spacing w:line="235" w:lineRule="atLeast"/>
        <w:jc w:val="both"/>
      </w:pPr>
      <w:r>
        <w:t>C-1B-Ml</w:t>
      </w:r>
    </w:p>
    <w:p w:rsidR="005837B5" w:rsidRDefault="005837B5" w:rsidP="00CE097C">
      <w:pPr>
        <w:autoSpaceDE w:val="0"/>
        <w:autoSpaceDN w:val="0"/>
        <w:adjustRightInd w:val="0"/>
        <w:spacing w:line="235" w:lineRule="atLeast"/>
        <w:jc w:val="both"/>
      </w:pPr>
    </w:p>
    <w:p w:rsidR="005837B5" w:rsidRDefault="005837B5" w:rsidP="00CE097C">
      <w:pPr>
        <w:autoSpaceDE w:val="0"/>
        <w:autoSpaceDN w:val="0"/>
        <w:adjustRightInd w:val="0"/>
        <w:spacing w:line="283" w:lineRule="atLeast"/>
        <w:jc w:val="both"/>
      </w:pPr>
      <w:r>
        <w:rPr>
          <w:u w:val="single"/>
        </w:rPr>
        <w:t>Code of Hammurabi</w:t>
      </w:r>
      <w:r w:rsidRPr="001373D2">
        <w:t xml:space="preserve">- </w:t>
      </w:r>
      <w:r>
        <w:t>the oldest known code of laws created by the ancient king of Babylon, it called for "an eye for an eye" form of justice.</w:t>
      </w:r>
    </w:p>
    <w:p w:rsidR="005837B5" w:rsidRDefault="005837B5" w:rsidP="00CE097C">
      <w:pPr>
        <w:autoSpaceDE w:val="0"/>
        <w:autoSpaceDN w:val="0"/>
        <w:adjustRightInd w:val="0"/>
        <w:spacing w:line="283" w:lineRule="atLeast"/>
        <w:jc w:val="both"/>
      </w:pPr>
    </w:p>
    <w:p w:rsidR="005837B5" w:rsidRDefault="005837B5" w:rsidP="00CE097C">
      <w:pPr>
        <w:autoSpaceDE w:val="0"/>
        <w:autoSpaceDN w:val="0"/>
        <w:adjustRightInd w:val="0"/>
        <w:spacing w:line="283" w:lineRule="atLeast"/>
      </w:pPr>
      <w:r>
        <w:rPr>
          <w:u w:val="single"/>
        </w:rPr>
        <w:t>Magna Carta</w:t>
      </w:r>
      <w:r w:rsidRPr="001373D2">
        <w:t xml:space="preserve">- </w:t>
      </w:r>
      <w:r>
        <w:t>the document signed by King John of England in 1215 that gave nobles certain rights. It said the king could not raise new taxes without the consent of nobles and church leaders; most important, it said the king, like everyone else, had to obey the law.</w:t>
      </w:r>
    </w:p>
    <w:p w:rsidR="005837B5" w:rsidRDefault="005837B5" w:rsidP="00CE097C">
      <w:pPr>
        <w:autoSpaceDE w:val="0"/>
        <w:autoSpaceDN w:val="0"/>
        <w:adjustRightInd w:val="0"/>
        <w:spacing w:line="283" w:lineRule="atLeast"/>
      </w:pPr>
    </w:p>
    <w:p w:rsidR="005837B5" w:rsidRDefault="005837B5" w:rsidP="00CE097C">
      <w:pPr>
        <w:autoSpaceDE w:val="0"/>
        <w:autoSpaceDN w:val="0"/>
        <w:adjustRightInd w:val="0"/>
        <w:spacing w:line="283" w:lineRule="atLeast"/>
      </w:pPr>
      <w:r>
        <w:rPr>
          <w:u w:val="single"/>
        </w:rPr>
        <w:t>Mayflower Compact</w:t>
      </w:r>
      <w:r w:rsidRPr="001373D2">
        <w:t xml:space="preserve">- </w:t>
      </w:r>
      <w:r>
        <w:t>the agreement made by the Pilgrims in 1620 that said they agreed to consult each other about laws for the colony and promised to work together for the good of the colony.</w:t>
      </w:r>
    </w:p>
    <w:p w:rsidR="005837B5" w:rsidRDefault="005837B5" w:rsidP="00CE097C">
      <w:pPr>
        <w:autoSpaceDE w:val="0"/>
        <w:autoSpaceDN w:val="0"/>
        <w:adjustRightInd w:val="0"/>
        <w:spacing w:line="283" w:lineRule="atLeast"/>
      </w:pPr>
    </w:p>
    <w:p w:rsidR="005837B5" w:rsidRDefault="005837B5" w:rsidP="00CE097C">
      <w:pPr>
        <w:autoSpaceDE w:val="0"/>
        <w:autoSpaceDN w:val="0"/>
        <w:adjustRightInd w:val="0"/>
        <w:spacing w:line="283" w:lineRule="atLeast"/>
        <w:jc w:val="both"/>
      </w:pPr>
      <w:r>
        <w:rPr>
          <w:u w:val="single"/>
        </w:rPr>
        <w:t>Articles of Confederation</w:t>
      </w:r>
      <w:r w:rsidRPr="001373D2">
        <w:t xml:space="preserve">- </w:t>
      </w:r>
      <w:r>
        <w:t>the first constitution for the new United States (1781-1787); it provided for a weak national government.</w:t>
      </w:r>
    </w:p>
    <w:p w:rsidR="005837B5" w:rsidRDefault="005837B5" w:rsidP="00CE097C">
      <w:pPr>
        <w:autoSpaceDE w:val="0"/>
        <w:autoSpaceDN w:val="0"/>
        <w:adjustRightInd w:val="0"/>
        <w:spacing w:line="283" w:lineRule="atLeast"/>
        <w:jc w:val="both"/>
      </w:pPr>
    </w:p>
    <w:p w:rsidR="005837B5" w:rsidRDefault="005837B5" w:rsidP="00CE097C">
      <w:pPr>
        <w:autoSpaceDE w:val="0"/>
        <w:autoSpaceDN w:val="0"/>
        <w:adjustRightInd w:val="0"/>
        <w:spacing w:line="230" w:lineRule="atLeast"/>
        <w:jc w:val="both"/>
      </w:pPr>
      <w:r>
        <w:t>C-1B-M3</w:t>
      </w:r>
    </w:p>
    <w:p w:rsidR="005837B5" w:rsidRDefault="005837B5" w:rsidP="00CE097C">
      <w:pPr>
        <w:autoSpaceDE w:val="0"/>
        <w:autoSpaceDN w:val="0"/>
        <w:adjustRightInd w:val="0"/>
        <w:spacing w:line="230" w:lineRule="atLeast"/>
        <w:jc w:val="both"/>
      </w:pPr>
    </w:p>
    <w:p w:rsidR="005837B5" w:rsidRDefault="005837B5" w:rsidP="00CE097C">
      <w:pPr>
        <w:autoSpaceDE w:val="0"/>
        <w:autoSpaceDN w:val="0"/>
        <w:adjustRightInd w:val="0"/>
        <w:spacing w:line="278" w:lineRule="atLeast"/>
        <w:jc w:val="both"/>
      </w:pPr>
      <w:r>
        <w:rPr>
          <w:u w:val="single"/>
        </w:rPr>
        <w:t>Declaration of Independence</w:t>
      </w:r>
      <w:r w:rsidRPr="001373D2">
        <w:t xml:space="preserve">- </w:t>
      </w:r>
      <w:r>
        <w:t>the document written by Thomas Jefferson in 1776 that stated the colonies had become a free and independent nation</w:t>
      </w:r>
    </w:p>
    <w:p w:rsidR="005837B5" w:rsidRDefault="005837B5" w:rsidP="00CE097C">
      <w:pPr>
        <w:autoSpaceDE w:val="0"/>
        <w:autoSpaceDN w:val="0"/>
        <w:adjustRightInd w:val="0"/>
        <w:spacing w:line="278" w:lineRule="atLeast"/>
        <w:jc w:val="both"/>
      </w:pPr>
    </w:p>
    <w:p w:rsidR="005837B5" w:rsidRDefault="005837B5" w:rsidP="00CE097C">
      <w:pPr>
        <w:autoSpaceDE w:val="0"/>
        <w:autoSpaceDN w:val="0"/>
        <w:adjustRightInd w:val="0"/>
        <w:spacing w:line="235" w:lineRule="atLeast"/>
        <w:jc w:val="both"/>
      </w:pPr>
      <w:r>
        <w:t>C-1B-M5</w:t>
      </w:r>
    </w:p>
    <w:p w:rsidR="005837B5" w:rsidRDefault="005837B5" w:rsidP="00CE097C">
      <w:pPr>
        <w:autoSpaceDE w:val="0"/>
        <w:autoSpaceDN w:val="0"/>
        <w:adjustRightInd w:val="0"/>
        <w:spacing w:line="235" w:lineRule="atLeast"/>
        <w:jc w:val="both"/>
      </w:pPr>
    </w:p>
    <w:p w:rsidR="005837B5" w:rsidRDefault="005837B5" w:rsidP="00CE097C">
      <w:pPr>
        <w:autoSpaceDE w:val="0"/>
        <w:autoSpaceDN w:val="0"/>
        <w:adjustRightInd w:val="0"/>
        <w:spacing w:line="283" w:lineRule="atLeast"/>
      </w:pPr>
      <w:r>
        <w:rPr>
          <w:u w:val="single"/>
        </w:rPr>
        <w:t>Petitions</w:t>
      </w:r>
      <w:r w:rsidRPr="001373D2">
        <w:t xml:space="preserve">- </w:t>
      </w:r>
      <w:r>
        <w:t>a document making a formal written request, usually accompanied by the signatures of a number of citizens. The right to petition the government is specifically protected by the First Amendment.</w:t>
      </w:r>
    </w:p>
    <w:p w:rsidR="005837B5" w:rsidRDefault="005837B5" w:rsidP="00CE097C">
      <w:pPr>
        <w:autoSpaceDE w:val="0"/>
        <w:autoSpaceDN w:val="0"/>
        <w:adjustRightInd w:val="0"/>
        <w:spacing w:line="283" w:lineRule="atLeast"/>
      </w:pPr>
    </w:p>
    <w:p w:rsidR="005837B5" w:rsidRDefault="005837B5" w:rsidP="00CE097C">
      <w:pPr>
        <w:autoSpaceDE w:val="0"/>
        <w:autoSpaceDN w:val="0"/>
        <w:adjustRightInd w:val="0"/>
        <w:spacing w:line="312" w:lineRule="atLeast"/>
        <w:jc w:val="both"/>
      </w:pPr>
      <w:r w:rsidRPr="001373D2">
        <w:rPr>
          <w:u w:val="single"/>
        </w:rPr>
        <w:t>Recall</w:t>
      </w:r>
      <w:r>
        <w:t>- a special election that allows voters to remove an elected official from office.</w:t>
      </w:r>
    </w:p>
    <w:p w:rsidR="005837B5" w:rsidRDefault="005837B5" w:rsidP="00CE097C">
      <w:pPr>
        <w:autoSpaceDE w:val="0"/>
        <w:autoSpaceDN w:val="0"/>
        <w:adjustRightInd w:val="0"/>
        <w:spacing w:line="312" w:lineRule="atLeast"/>
        <w:jc w:val="both"/>
      </w:pPr>
    </w:p>
    <w:p w:rsidR="005837B5" w:rsidRDefault="005837B5" w:rsidP="00CE097C">
      <w:pPr>
        <w:autoSpaceDE w:val="0"/>
        <w:autoSpaceDN w:val="0"/>
        <w:adjustRightInd w:val="0"/>
        <w:spacing w:line="307" w:lineRule="atLeast"/>
        <w:jc w:val="both"/>
      </w:pPr>
      <w:r w:rsidRPr="001373D2">
        <w:rPr>
          <w:u w:val="single"/>
        </w:rPr>
        <w:t>Amendment</w:t>
      </w:r>
      <w:r>
        <w:t>- a formal written change or addition to a constitution.</w:t>
      </w:r>
    </w:p>
    <w:p w:rsidR="005837B5" w:rsidRDefault="005837B5" w:rsidP="00CE097C">
      <w:pPr>
        <w:autoSpaceDE w:val="0"/>
        <w:autoSpaceDN w:val="0"/>
        <w:adjustRightInd w:val="0"/>
        <w:spacing w:line="307" w:lineRule="atLeast"/>
        <w:jc w:val="both"/>
      </w:pPr>
    </w:p>
    <w:p w:rsidR="005837B5" w:rsidRDefault="005837B5" w:rsidP="00CE097C">
      <w:pPr>
        <w:autoSpaceDE w:val="0"/>
        <w:autoSpaceDN w:val="0"/>
        <w:adjustRightInd w:val="0"/>
        <w:spacing w:line="283" w:lineRule="atLeast"/>
        <w:jc w:val="both"/>
      </w:pPr>
      <w:r>
        <w:rPr>
          <w:u w:val="single"/>
        </w:rPr>
        <w:t>Impeachment</w:t>
      </w:r>
      <w:r w:rsidRPr="001373D2">
        <w:t xml:space="preserve">- </w:t>
      </w:r>
      <w:r>
        <w:t>formal charge brought against a government official. The House has the power to impeach the President and other high officials. An impeached official is tried by the Senate.</w:t>
      </w:r>
    </w:p>
    <w:p w:rsidR="005837B5" w:rsidRDefault="005837B5" w:rsidP="00CE097C">
      <w:pPr>
        <w:autoSpaceDE w:val="0"/>
        <w:autoSpaceDN w:val="0"/>
        <w:adjustRightInd w:val="0"/>
        <w:spacing w:line="283" w:lineRule="atLeast"/>
        <w:jc w:val="both"/>
      </w:pPr>
    </w:p>
    <w:p w:rsidR="005837B5" w:rsidRDefault="005837B5" w:rsidP="00CE097C">
      <w:pPr>
        <w:autoSpaceDE w:val="0"/>
        <w:autoSpaceDN w:val="0"/>
        <w:adjustRightInd w:val="0"/>
        <w:spacing w:line="326" w:lineRule="atLeast"/>
        <w:jc w:val="both"/>
      </w:pPr>
      <w:r>
        <w:rPr>
          <w:u w:val="single"/>
        </w:rPr>
        <w:t>Compromise</w:t>
      </w:r>
      <w:r w:rsidRPr="001373D2">
        <w:t xml:space="preserve">- </w:t>
      </w:r>
      <w:r>
        <w:t>an agreement in which each side gives up part of its demands.</w:t>
      </w:r>
    </w:p>
    <w:p w:rsidR="005837B5" w:rsidRDefault="005837B5" w:rsidP="00CE097C">
      <w:pPr>
        <w:autoSpaceDE w:val="0"/>
        <w:autoSpaceDN w:val="0"/>
        <w:adjustRightInd w:val="0"/>
        <w:spacing w:line="326" w:lineRule="atLeast"/>
        <w:jc w:val="both"/>
      </w:pPr>
    </w:p>
    <w:p w:rsidR="005837B5" w:rsidRDefault="005837B5" w:rsidP="00CE097C">
      <w:pPr>
        <w:tabs>
          <w:tab w:val="left" w:pos="7065"/>
        </w:tabs>
        <w:autoSpaceDE w:val="0"/>
        <w:autoSpaceDN w:val="0"/>
        <w:adjustRightInd w:val="0"/>
        <w:spacing w:line="278" w:lineRule="atLeast"/>
        <w:jc w:val="both"/>
        <w:rPr>
          <w:sz w:val="16"/>
          <w:szCs w:val="16"/>
        </w:rPr>
      </w:pPr>
      <w:r>
        <w:rPr>
          <w:u w:val="single"/>
        </w:rPr>
        <w:t xml:space="preserve">Strike- </w:t>
      </w:r>
      <w:r>
        <w:t xml:space="preserve">situation in which workers walk off the job and refuse to work until disputed labor issues </w:t>
      </w:r>
      <w:r>
        <w:rPr>
          <w:sz w:val="26"/>
          <w:szCs w:val="26"/>
        </w:rPr>
        <w:t>are settled.</w:t>
      </w:r>
      <w:r>
        <w:rPr>
          <w:sz w:val="16"/>
          <w:szCs w:val="16"/>
        </w:rPr>
        <w:tab/>
        <w:t>'</w:t>
      </w:r>
    </w:p>
    <w:p w:rsidR="005837B5" w:rsidRDefault="005837B5" w:rsidP="00CE097C">
      <w:pPr>
        <w:tabs>
          <w:tab w:val="left" w:pos="7065"/>
        </w:tabs>
        <w:autoSpaceDE w:val="0"/>
        <w:autoSpaceDN w:val="0"/>
        <w:adjustRightInd w:val="0"/>
        <w:spacing w:line="278" w:lineRule="atLeast"/>
        <w:jc w:val="both"/>
        <w:rPr>
          <w:sz w:val="16"/>
          <w:szCs w:val="16"/>
        </w:rPr>
      </w:pPr>
    </w:p>
    <w:p w:rsidR="005837B5" w:rsidRDefault="005837B5" w:rsidP="00CE097C">
      <w:pPr>
        <w:autoSpaceDE w:val="0"/>
        <w:autoSpaceDN w:val="0"/>
        <w:adjustRightInd w:val="0"/>
        <w:spacing w:line="283" w:lineRule="atLeast"/>
        <w:rPr>
          <w:u w:val="single"/>
        </w:rPr>
      </w:pPr>
    </w:p>
    <w:p w:rsidR="005837B5" w:rsidRDefault="005837B5" w:rsidP="00CE097C">
      <w:pPr>
        <w:autoSpaceDE w:val="0"/>
        <w:autoSpaceDN w:val="0"/>
        <w:adjustRightInd w:val="0"/>
        <w:spacing w:line="283" w:lineRule="atLeast"/>
        <w:rPr>
          <w:u w:val="single"/>
        </w:rPr>
      </w:pPr>
    </w:p>
    <w:p w:rsidR="005837B5" w:rsidRDefault="005837B5" w:rsidP="00CE097C">
      <w:pPr>
        <w:autoSpaceDE w:val="0"/>
        <w:autoSpaceDN w:val="0"/>
        <w:adjustRightInd w:val="0"/>
        <w:spacing w:line="283" w:lineRule="atLeast"/>
        <w:rPr>
          <w:u w:val="single"/>
        </w:rPr>
      </w:pPr>
    </w:p>
    <w:p w:rsidR="005837B5" w:rsidRPr="00D1052D" w:rsidRDefault="005837B5" w:rsidP="00D1052D">
      <w:pPr>
        <w:autoSpaceDE w:val="0"/>
        <w:autoSpaceDN w:val="0"/>
        <w:adjustRightInd w:val="0"/>
        <w:spacing w:line="283" w:lineRule="atLeast"/>
        <w:jc w:val="right"/>
      </w:pPr>
      <w:r w:rsidRPr="00D1052D">
        <w:t>9</w:t>
      </w:r>
    </w:p>
    <w:p w:rsidR="005837B5" w:rsidRDefault="005837B5" w:rsidP="00CE097C">
      <w:pPr>
        <w:autoSpaceDE w:val="0"/>
        <w:autoSpaceDN w:val="0"/>
        <w:adjustRightInd w:val="0"/>
        <w:spacing w:line="283" w:lineRule="atLeast"/>
      </w:pPr>
      <w:r>
        <w:rPr>
          <w:u w:val="single"/>
        </w:rPr>
        <w:t>Sit-ins</w:t>
      </w:r>
      <w:r w:rsidRPr="001373D2">
        <w:t xml:space="preserve">- </w:t>
      </w:r>
      <w:r>
        <w:t>non-violent demonstrations in which people protesting against certain conditions, government policies, or laws, sit down in an appropriate place and refuse to move until their demands are considered. (i.e., Rosa Parks on a Montgomery, AL bus).</w:t>
      </w:r>
    </w:p>
    <w:p w:rsidR="005837B5" w:rsidRDefault="005837B5" w:rsidP="00CE097C">
      <w:pPr>
        <w:autoSpaceDE w:val="0"/>
        <w:autoSpaceDN w:val="0"/>
        <w:adjustRightInd w:val="0"/>
        <w:spacing w:line="312" w:lineRule="atLeast"/>
        <w:jc w:val="both"/>
        <w:rPr>
          <w:u w:val="single"/>
        </w:rPr>
      </w:pPr>
    </w:p>
    <w:p w:rsidR="005837B5" w:rsidRDefault="005837B5" w:rsidP="00CE097C">
      <w:pPr>
        <w:autoSpaceDE w:val="0"/>
        <w:autoSpaceDN w:val="0"/>
        <w:adjustRightInd w:val="0"/>
        <w:spacing w:line="312" w:lineRule="atLeast"/>
        <w:jc w:val="both"/>
      </w:pPr>
      <w:r>
        <w:rPr>
          <w:u w:val="single"/>
        </w:rPr>
        <w:t>Boycott</w:t>
      </w:r>
      <w:r w:rsidRPr="001373D2">
        <w:t xml:space="preserve">- </w:t>
      </w:r>
      <w:r>
        <w:t>refusing to buy certain goods or services.</w:t>
      </w:r>
    </w:p>
    <w:p w:rsidR="005837B5" w:rsidRDefault="005837B5" w:rsidP="00CE097C">
      <w:pPr>
        <w:autoSpaceDE w:val="0"/>
        <w:autoSpaceDN w:val="0"/>
        <w:adjustRightInd w:val="0"/>
        <w:spacing w:line="312" w:lineRule="atLeast"/>
        <w:jc w:val="both"/>
      </w:pPr>
    </w:p>
    <w:p w:rsidR="005837B5" w:rsidRDefault="005837B5" w:rsidP="00CE097C">
      <w:pPr>
        <w:autoSpaceDE w:val="0"/>
        <w:autoSpaceDN w:val="0"/>
        <w:adjustRightInd w:val="0"/>
        <w:spacing w:line="278" w:lineRule="atLeast"/>
        <w:jc w:val="both"/>
      </w:pPr>
      <w:r>
        <w:rPr>
          <w:u w:val="single"/>
        </w:rPr>
        <w:t>Civil Disobedience</w:t>
      </w:r>
      <w:r w:rsidRPr="001373D2">
        <w:t xml:space="preserve">- </w:t>
      </w:r>
      <w:r>
        <w:t>intentional breaking of a law to show dissent. (e.g., Gandhi and Martin Luther King, Jr.).</w:t>
      </w:r>
    </w:p>
    <w:p w:rsidR="005837B5" w:rsidRDefault="005837B5" w:rsidP="00CE097C">
      <w:pPr>
        <w:autoSpaceDE w:val="0"/>
        <w:autoSpaceDN w:val="0"/>
        <w:adjustRightInd w:val="0"/>
        <w:spacing w:line="278" w:lineRule="atLeast"/>
        <w:jc w:val="both"/>
      </w:pPr>
    </w:p>
    <w:p w:rsidR="005837B5" w:rsidRDefault="005837B5" w:rsidP="00CE097C">
      <w:pPr>
        <w:autoSpaceDE w:val="0"/>
        <w:autoSpaceDN w:val="0"/>
        <w:adjustRightInd w:val="0"/>
        <w:spacing w:line="230" w:lineRule="atLeast"/>
        <w:jc w:val="both"/>
      </w:pPr>
      <w:r>
        <w:t>C-1B-M6</w:t>
      </w:r>
    </w:p>
    <w:p w:rsidR="005837B5" w:rsidRDefault="005837B5" w:rsidP="00CE097C">
      <w:pPr>
        <w:autoSpaceDE w:val="0"/>
        <w:autoSpaceDN w:val="0"/>
        <w:adjustRightInd w:val="0"/>
        <w:spacing w:line="230" w:lineRule="atLeast"/>
        <w:jc w:val="both"/>
      </w:pPr>
    </w:p>
    <w:p w:rsidR="005837B5" w:rsidRDefault="005837B5" w:rsidP="00CE097C">
      <w:pPr>
        <w:autoSpaceDE w:val="0"/>
        <w:autoSpaceDN w:val="0"/>
        <w:adjustRightInd w:val="0"/>
        <w:spacing w:line="278" w:lineRule="atLeast"/>
        <w:jc w:val="both"/>
      </w:pPr>
      <w:r>
        <w:rPr>
          <w:u w:val="single"/>
        </w:rPr>
        <w:t>Political Parties</w:t>
      </w:r>
      <w:r w:rsidRPr="001373D2">
        <w:t xml:space="preserve">- </w:t>
      </w:r>
      <w:r>
        <w:t>organization of citizens who have similar views on issues and who work for the election of party members to office and for the passage of bills.</w:t>
      </w:r>
    </w:p>
    <w:p w:rsidR="005837B5" w:rsidRDefault="005837B5" w:rsidP="00CE097C">
      <w:pPr>
        <w:autoSpaceDE w:val="0"/>
        <w:autoSpaceDN w:val="0"/>
        <w:adjustRightInd w:val="0"/>
        <w:spacing w:line="278" w:lineRule="atLeast"/>
        <w:jc w:val="both"/>
      </w:pPr>
    </w:p>
    <w:p w:rsidR="005837B5" w:rsidRDefault="005837B5" w:rsidP="00CE097C">
      <w:pPr>
        <w:autoSpaceDE w:val="0"/>
        <w:autoSpaceDN w:val="0"/>
        <w:adjustRightInd w:val="0"/>
        <w:spacing w:line="283" w:lineRule="atLeast"/>
        <w:jc w:val="both"/>
      </w:pPr>
      <w:r>
        <w:rPr>
          <w:u w:val="single"/>
        </w:rPr>
        <w:t>Electoral College</w:t>
      </w:r>
      <w:r w:rsidRPr="001373D2">
        <w:t xml:space="preserve">- </w:t>
      </w:r>
      <w:r>
        <w:t>a group of electors from each state that meets every four years to vote for President and Vice President.</w:t>
      </w:r>
    </w:p>
    <w:p w:rsidR="005837B5" w:rsidRDefault="005837B5" w:rsidP="00CE097C">
      <w:pPr>
        <w:autoSpaceDE w:val="0"/>
        <w:autoSpaceDN w:val="0"/>
        <w:adjustRightInd w:val="0"/>
        <w:spacing w:line="283" w:lineRule="atLeast"/>
        <w:jc w:val="both"/>
      </w:pPr>
    </w:p>
    <w:p w:rsidR="005837B5" w:rsidRDefault="005837B5" w:rsidP="00CE097C">
      <w:pPr>
        <w:autoSpaceDE w:val="0"/>
        <w:autoSpaceDN w:val="0"/>
        <w:adjustRightInd w:val="0"/>
        <w:spacing w:line="307" w:lineRule="atLeast"/>
        <w:jc w:val="both"/>
      </w:pPr>
      <w:r w:rsidRPr="001373D2">
        <w:rPr>
          <w:u w:val="single"/>
        </w:rPr>
        <w:t>Census</w:t>
      </w:r>
      <w:r>
        <w:t>- a count of the population taken every ten years.</w:t>
      </w:r>
    </w:p>
    <w:p w:rsidR="005837B5" w:rsidRDefault="005837B5" w:rsidP="00CE097C">
      <w:pPr>
        <w:autoSpaceDE w:val="0"/>
        <w:autoSpaceDN w:val="0"/>
        <w:adjustRightInd w:val="0"/>
        <w:spacing w:line="307" w:lineRule="atLeast"/>
        <w:jc w:val="both"/>
      </w:pPr>
    </w:p>
    <w:p w:rsidR="005837B5" w:rsidRDefault="005837B5" w:rsidP="00CE097C">
      <w:pPr>
        <w:autoSpaceDE w:val="0"/>
        <w:autoSpaceDN w:val="0"/>
        <w:adjustRightInd w:val="0"/>
        <w:spacing w:line="307" w:lineRule="atLeast"/>
        <w:jc w:val="both"/>
      </w:pPr>
      <w:r>
        <w:rPr>
          <w:u w:val="single"/>
        </w:rPr>
        <w:t>Mayor</w:t>
      </w:r>
      <w:r w:rsidRPr="001373D2">
        <w:t xml:space="preserve">- </w:t>
      </w:r>
      <w:r>
        <w:t>chief executive officer of a city government.</w:t>
      </w:r>
    </w:p>
    <w:p w:rsidR="005837B5" w:rsidRDefault="005837B5" w:rsidP="00CE097C">
      <w:pPr>
        <w:autoSpaceDE w:val="0"/>
        <w:autoSpaceDN w:val="0"/>
        <w:adjustRightInd w:val="0"/>
        <w:spacing w:line="307" w:lineRule="atLeast"/>
        <w:jc w:val="both"/>
      </w:pPr>
    </w:p>
    <w:p w:rsidR="005837B5" w:rsidRDefault="005837B5" w:rsidP="00CE097C">
      <w:pPr>
        <w:autoSpaceDE w:val="0"/>
        <w:autoSpaceDN w:val="0"/>
        <w:adjustRightInd w:val="0"/>
        <w:spacing w:line="307" w:lineRule="atLeast"/>
        <w:jc w:val="both"/>
      </w:pPr>
      <w:r w:rsidRPr="001373D2">
        <w:rPr>
          <w:u w:val="single"/>
        </w:rPr>
        <w:t>President</w:t>
      </w:r>
      <w:r>
        <w:t>- chief executive, or head, of the executive branch of the federal government.</w:t>
      </w:r>
    </w:p>
    <w:p w:rsidR="005837B5" w:rsidRDefault="005837B5" w:rsidP="00CE097C">
      <w:pPr>
        <w:autoSpaceDE w:val="0"/>
        <w:autoSpaceDN w:val="0"/>
        <w:adjustRightInd w:val="0"/>
        <w:spacing w:line="307" w:lineRule="atLeast"/>
        <w:jc w:val="both"/>
      </w:pPr>
    </w:p>
    <w:p w:rsidR="005837B5" w:rsidRDefault="005837B5" w:rsidP="00CE097C">
      <w:pPr>
        <w:autoSpaceDE w:val="0"/>
        <w:autoSpaceDN w:val="0"/>
        <w:adjustRightInd w:val="0"/>
        <w:spacing w:line="230" w:lineRule="atLeast"/>
        <w:jc w:val="both"/>
      </w:pPr>
      <w:r>
        <w:t>C-1C-Ml</w:t>
      </w:r>
    </w:p>
    <w:p w:rsidR="005837B5" w:rsidRDefault="005837B5" w:rsidP="00CE097C">
      <w:pPr>
        <w:autoSpaceDE w:val="0"/>
        <w:autoSpaceDN w:val="0"/>
        <w:adjustRightInd w:val="0"/>
        <w:spacing w:line="230" w:lineRule="atLeast"/>
        <w:jc w:val="both"/>
      </w:pPr>
    </w:p>
    <w:p w:rsidR="005837B5" w:rsidRDefault="005837B5" w:rsidP="00CE097C">
      <w:pPr>
        <w:autoSpaceDE w:val="0"/>
        <w:autoSpaceDN w:val="0"/>
        <w:adjustRightInd w:val="0"/>
        <w:spacing w:line="312" w:lineRule="atLeast"/>
        <w:jc w:val="both"/>
      </w:pPr>
      <w:r w:rsidRPr="001373D2">
        <w:rPr>
          <w:u w:val="single"/>
        </w:rPr>
        <w:t>Alliances</w:t>
      </w:r>
      <w:r>
        <w:t>- groups of countries that share a common purpose (e.g., United Nations, NATO).</w:t>
      </w:r>
    </w:p>
    <w:p w:rsidR="005837B5" w:rsidRDefault="005837B5" w:rsidP="00CE097C">
      <w:pPr>
        <w:autoSpaceDE w:val="0"/>
        <w:autoSpaceDN w:val="0"/>
        <w:adjustRightInd w:val="0"/>
        <w:spacing w:line="312" w:lineRule="atLeast"/>
        <w:jc w:val="both"/>
      </w:pPr>
    </w:p>
    <w:p w:rsidR="005837B5" w:rsidRDefault="005837B5" w:rsidP="00CE097C">
      <w:pPr>
        <w:autoSpaceDE w:val="0"/>
        <w:autoSpaceDN w:val="0"/>
        <w:adjustRightInd w:val="0"/>
        <w:spacing w:line="312" w:lineRule="atLeast"/>
        <w:jc w:val="both"/>
      </w:pPr>
      <w:r>
        <w:rPr>
          <w:u w:val="single"/>
        </w:rPr>
        <w:t>Diplomacy</w:t>
      </w:r>
      <w:r w:rsidRPr="001373D2">
        <w:t xml:space="preserve">- </w:t>
      </w:r>
      <w:r>
        <w:t>the way nations conduct foreign policy among themselves.</w:t>
      </w:r>
    </w:p>
    <w:p w:rsidR="005837B5" w:rsidRPr="00B651C7" w:rsidRDefault="005837B5" w:rsidP="00B651C7">
      <w:pPr>
        <w:autoSpaceDE w:val="0"/>
        <w:autoSpaceDN w:val="0"/>
        <w:adjustRightInd w:val="0"/>
        <w:spacing w:line="288" w:lineRule="atLeast"/>
        <w:jc w:val="right"/>
      </w:pPr>
    </w:p>
    <w:p w:rsidR="005837B5" w:rsidRDefault="005837B5" w:rsidP="00CE097C">
      <w:pPr>
        <w:autoSpaceDE w:val="0"/>
        <w:autoSpaceDN w:val="0"/>
        <w:adjustRightInd w:val="0"/>
        <w:spacing w:line="288" w:lineRule="atLeast"/>
        <w:jc w:val="both"/>
      </w:pPr>
      <w:r>
        <w:rPr>
          <w:u w:val="single"/>
        </w:rPr>
        <w:t>Treaty</w:t>
      </w:r>
      <w:r w:rsidRPr="001373D2">
        <w:t xml:space="preserve">- </w:t>
      </w:r>
      <w:r>
        <w:t>an agreement between two or more nations (e.g., Treaty of Paris, Treaty of Versailles, Nuclear Test Ban Treaty, Panama Canal Treaty).</w:t>
      </w:r>
    </w:p>
    <w:p w:rsidR="005837B5" w:rsidRDefault="005837B5" w:rsidP="00CE097C">
      <w:pPr>
        <w:autoSpaceDE w:val="0"/>
        <w:autoSpaceDN w:val="0"/>
        <w:adjustRightInd w:val="0"/>
        <w:spacing w:line="288" w:lineRule="atLeast"/>
        <w:jc w:val="both"/>
      </w:pPr>
    </w:p>
    <w:p w:rsidR="005837B5" w:rsidRDefault="005837B5" w:rsidP="00CE097C">
      <w:pPr>
        <w:autoSpaceDE w:val="0"/>
        <w:autoSpaceDN w:val="0"/>
        <w:adjustRightInd w:val="0"/>
        <w:spacing w:line="307" w:lineRule="atLeast"/>
        <w:jc w:val="both"/>
      </w:pPr>
      <w:r w:rsidRPr="001373D2">
        <w:rPr>
          <w:u w:val="single"/>
        </w:rPr>
        <w:t>Summit Meeting</w:t>
      </w:r>
      <w:r>
        <w:t xml:space="preserve"> - meetings between world leaders (i.e., Camp David Summit).</w:t>
      </w:r>
    </w:p>
    <w:p w:rsidR="005837B5" w:rsidRDefault="005837B5" w:rsidP="00CE097C">
      <w:pPr>
        <w:autoSpaceDE w:val="0"/>
        <w:autoSpaceDN w:val="0"/>
        <w:adjustRightInd w:val="0"/>
        <w:spacing w:line="307" w:lineRule="atLeast"/>
        <w:jc w:val="both"/>
      </w:pPr>
    </w:p>
    <w:p w:rsidR="005837B5" w:rsidRDefault="005837B5" w:rsidP="00CE097C">
      <w:pPr>
        <w:autoSpaceDE w:val="0"/>
        <w:autoSpaceDN w:val="0"/>
        <w:adjustRightInd w:val="0"/>
        <w:spacing w:line="230" w:lineRule="atLeast"/>
        <w:jc w:val="both"/>
      </w:pPr>
      <w:r>
        <w:t>C-1C-M2, C-1C-M3</w:t>
      </w:r>
    </w:p>
    <w:p w:rsidR="005837B5" w:rsidRDefault="005837B5" w:rsidP="00CE097C">
      <w:pPr>
        <w:autoSpaceDE w:val="0"/>
        <w:autoSpaceDN w:val="0"/>
        <w:adjustRightInd w:val="0"/>
        <w:spacing w:line="230" w:lineRule="atLeast"/>
        <w:jc w:val="both"/>
      </w:pPr>
    </w:p>
    <w:p w:rsidR="005837B5" w:rsidRDefault="005837B5" w:rsidP="00CE097C">
      <w:pPr>
        <w:autoSpaceDE w:val="0"/>
        <w:autoSpaceDN w:val="0"/>
        <w:adjustRightInd w:val="0"/>
        <w:spacing w:line="297" w:lineRule="atLeast"/>
        <w:jc w:val="both"/>
        <w:rPr>
          <w:sz w:val="26"/>
          <w:szCs w:val="26"/>
          <w:u w:val="single"/>
        </w:rPr>
      </w:pPr>
      <w:r>
        <w:rPr>
          <w:sz w:val="26"/>
          <w:szCs w:val="26"/>
          <w:u w:val="single"/>
        </w:rPr>
        <w:t>U.S. Foreign Policy: A Summary</w:t>
      </w:r>
      <w:r>
        <w:rPr>
          <w:sz w:val="26"/>
          <w:szCs w:val="26"/>
          <w:u w:val="single"/>
        </w:rPr>
        <w:softHyphen/>
      </w:r>
    </w:p>
    <w:p w:rsidR="005837B5" w:rsidRDefault="005837B5" w:rsidP="00CE097C">
      <w:pPr>
        <w:autoSpaceDE w:val="0"/>
        <w:autoSpaceDN w:val="0"/>
        <w:adjustRightInd w:val="0"/>
        <w:spacing w:line="297" w:lineRule="atLeast"/>
        <w:jc w:val="both"/>
        <w:rPr>
          <w:sz w:val="26"/>
          <w:szCs w:val="26"/>
          <w:u w:val="single"/>
        </w:rPr>
      </w:pPr>
    </w:p>
    <w:p w:rsidR="005837B5" w:rsidRPr="00A81257" w:rsidRDefault="005837B5" w:rsidP="00CE097C">
      <w:pPr>
        <w:autoSpaceDE w:val="0"/>
        <w:autoSpaceDN w:val="0"/>
        <w:adjustRightInd w:val="0"/>
        <w:spacing w:line="283" w:lineRule="atLeast"/>
        <w:jc w:val="both"/>
      </w:pPr>
      <w:r w:rsidRPr="00A81257">
        <w:t xml:space="preserve">United States becomes a nation in 1776; President Washington later issues the </w:t>
      </w:r>
      <w:r w:rsidRPr="00A81257">
        <w:rPr>
          <w:u w:val="single"/>
        </w:rPr>
        <w:t>Proclamation of Neutrality</w:t>
      </w:r>
      <w:r w:rsidRPr="00A81257">
        <w:t xml:space="preserve">, stating the United States would not fight on any side during a war; England violates U.S. neutrality in 1812, U.S. defeats England in 1814. </w:t>
      </w:r>
      <w:r w:rsidRPr="00A81257">
        <w:rPr>
          <w:u w:val="single"/>
        </w:rPr>
        <w:t xml:space="preserve">Monroe Doctrine </w:t>
      </w:r>
      <w:r w:rsidRPr="00A81257">
        <w:t xml:space="preserve">(1823) tells Europe not to colonize the Western Hemisphere. U.S. is allegedly attacked by Mexico in present state of Texas (1846). U.S. defeats Mexico and acquires western territories and Oregon (this continues U.S. expansion from sea to sea - </w:t>
      </w:r>
      <w:r w:rsidRPr="00A81257">
        <w:rPr>
          <w:u w:val="single"/>
        </w:rPr>
        <w:t>Manifest Destiny)</w:t>
      </w:r>
      <w:r w:rsidRPr="00A81257">
        <w:t>. Civil War (1861-1865) divides the United States. North favors tariffs and expansion of tree territories; South is anti-tariff and pro-slavery in new territories. Following Union (North) victory, South enters the Reconstruction period.</w:t>
      </w:r>
    </w:p>
    <w:p w:rsidR="005837B5" w:rsidRDefault="005837B5" w:rsidP="00CE097C">
      <w:pPr>
        <w:autoSpaceDE w:val="0"/>
        <w:autoSpaceDN w:val="0"/>
        <w:adjustRightInd w:val="0"/>
        <w:spacing w:line="283" w:lineRule="atLeast"/>
        <w:jc w:val="both"/>
      </w:pPr>
      <w:r>
        <w:t xml:space="preserve"> </w:t>
      </w:r>
    </w:p>
    <w:p w:rsidR="005837B5" w:rsidRDefault="005837B5" w:rsidP="00D1052D">
      <w:pPr>
        <w:autoSpaceDE w:val="0"/>
        <w:autoSpaceDN w:val="0"/>
        <w:adjustRightInd w:val="0"/>
        <w:spacing w:line="283" w:lineRule="atLeast"/>
        <w:jc w:val="right"/>
      </w:pPr>
      <w:r>
        <w:t>10</w:t>
      </w:r>
    </w:p>
    <w:p w:rsidR="005837B5" w:rsidRDefault="005837B5" w:rsidP="00CE097C">
      <w:pPr>
        <w:autoSpaceDE w:val="0"/>
        <w:autoSpaceDN w:val="0"/>
        <w:adjustRightInd w:val="0"/>
        <w:spacing w:line="283" w:lineRule="atLeast"/>
        <w:jc w:val="both"/>
      </w:pPr>
      <w:r>
        <w:t xml:space="preserve">U.S. becomes a </w:t>
      </w:r>
      <w:r>
        <w:rPr>
          <w:u w:val="single"/>
        </w:rPr>
        <w:t>world power</w:t>
      </w:r>
      <w:r w:rsidRPr="00A81257">
        <w:t xml:space="preserve"> </w:t>
      </w:r>
      <w:r>
        <w:t xml:space="preserve">in 1898; Spanish-American War results in Cuban independence and U.S. acquisitions in the Pacific. U.S., again, assumes neutrality until Germany attacks allied ships and U.S. enters World War I. Following WWI, U.S. assumes a policy </w:t>
      </w:r>
      <w:r w:rsidRPr="00A81257">
        <w:t xml:space="preserve">of </w:t>
      </w:r>
      <w:r>
        <w:rPr>
          <w:u w:val="single"/>
        </w:rPr>
        <w:t xml:space="preserve">isolation </w:t>
      </w:r>
      <w:r>
        <w:t xml:space="preserve">(having </w:t>
      </w:r>
    </w:p>
    <w:p w:rsidR="005837B5" w:rsidRDefault="005837B5" w:rsidP="00CE097C">
      <w:pPr>
        <w:autoSpaceDE w:val="0"/>
        <w:autoSpaceDN w:val="0"/>
        <w:adjustRightInd w:val="0"/>
        <w:spacing w:line="283" w:lineRule="atLeast"/>
        <w:jc w:val="both"/>
      </w:pPr>
      <w:r>
        <w:t>little to do with foreign nations). U.S. remains this way until Pearl Harbor (December 7, 1941) is attacked by Japan and U.S. enters World War II.</w:t>
      </w:r>
    </w:p>
    <w:p w:rsidR="005837B5" w:rsidRDefault="005837B5" w:rsidP="00CE097C">
      <w:pPr>
        <w:autoSpaceDE w:val="0"/>
        <w:autoSpaceDN w:val="0"/>
        <w:adjustRightInd w:val="0"/>
        <w:spacing w:line="283" w:lineRule="atLeast"/>
        <w:jc w:val="both"/>
      </w:pPr>
    </w:p>
    <w:p w:rsidR="005837B5" w:rsidRDefault="005837B5" w:rsidP="00CE097C">
      <w:pPr>
        <w:autoSpaceDE w:val="0"/>
        <w:autoSpaceDN w:val="0"/>
        <w:adjustRightInd w:val="0"/>
        <w:spacing w:line="283" w:lineRule="atLeast"/>
      </w:pPr>
      <w:r>
        <w:t xml:space="preserve">Following WWII, the U.S. and Soviet Union become the world's major super powers. This remains throughout the </w:t>
      </w:r>
      <w:r>
        <w:rPr>
          <w:u w:val="single"/>
        </w:rPr>
        <w:t>Cold War</w:t>
      </w:r>
      <w:r w:rsidRPr="00A81257">
        <w:t xml:space="preserve"> </w:t>
      </w:r>
      <w:r>
        <w:t>(state of tension between communist and democratic nations without actual warfare) from 1945-1990. Major events during Cold War years include Korean War in early 1950s, Cuban Missile Crisis-1962, and Vietnam War- 1961-1975. With the collapse of communism and the Soviet Union, the U.S. remains the only major super power in the world.</w:t>
      </w:r>
    </w:p>
    <w:p w:rsidR="005837B5" w:rsidRDefault="005837B5" w:rsidP="00CE097C">
      <w:pPr>
        <w:autoSpaceDE w:val="0"/>
        <w:autoSpaceDN w:val="0"/>
        <w:adjustRightInd w:val="0"/>
        <w:spacing w:line="283" w:lineRule="atLeast"/>
      </w:pPr>
    </w:p>
    <w:p w:rsidR="005837B5" w:rsidRDefault="005837B5" w:rsidP="00CE097C">
      <w:pPr>
        <w:autoSpaceDE w:val="0"/>
        <w:autoSpaceDN w:val="0"/>
        <w:adjustRightInd w:val="0"/>
        <w:spacing w:line="235" w:lineRule="atLeast"/>
        <w:jc w:val="both"/>
      </w:pPr>
      <w:r>
        <w:t>C-1C-M2</w:t>
      </w:r>
    </w:p>
    <w:p w:rsidR="005837B5" w:rsidRDefault="005837B5" w:rsidP="00CE097C">
      <w:pPr>
        <w:autoSpaceDE w:val="0"/>
        <w:autoSpaceDN w:val="0"/>
        <w:adjustRightInd w:val="0"/>
        <w:spacing w:line="235" w:lineRule="atLeast"/>
        <w:jc w:val="both"/>
      </w:pPr>
    </w:p>
    <w:p w:rsidR="005837B5" w:rsidRDefault="005837B5" w:rsidP="00CE097C">
      <w:pPr>
        <w:autoSpaceDE w:val="0"/>
        <w:autoSpaceDN w:val="0"/>
        <w:adjustRightInd w:val="0"/>
        <w:spacing w:line="278" w:lineRule="atLeast"/>
        <w:jc w:val="both"/>
      </w:pPr>
      <w:r>
        <w:rPr>
          <w:u w:val="single"/>
        </w:rPr>
        <w:t>Monroe Doctrine</w:t>
      </w:r>
      <w:r w:rsidRPr="00A81257">
        <w:t>- (</w:t>
      </w:r>
      <w:r>
        <w:t>1823) policy by President Monroe declaring that European nations should not interfere in the affairs of the Western Hemisphere.</w:t>
      </w:r>
    </w:p>
    <w:p w:rsidR="005837B5" w:rsidRDefault="005837B5" w:rsidP="00CE097C">
      <w:pPr>
        <w:autoSpaceDE w:val="0"/>
        <w:autoSpaceDN w:val="0"/>
        <w:adjustRightInd w:val="0"/>
        <w:spacing w:line="278" w:lineRule="atLeast"/>
        <w:jc w:val="both"/>
      </w:pPr>
    </w:p>
    <w:p w:rsidR="005837B5" w:rsidRDefault="005837B5" w:rsidP="00CE097C">
      <w:pPr>
        <w:autoSpaceDE w:val="0"/>
        <w:autoSpaceDN w:val="0"/>
        <w:adjustRightInd w:val="0"/>
        <w:spacing w:line="331" w:lineRule="atLeast"/>
        <w:jc w:val="both"/>
      </w:pPr>
      <w:r>
        <w:rPr>
          <w:u w:val="single"/>
        </w:rPr>
        <w:t>League of Nations</w:t>
      </w:r>
      <w:r w:rsidRPr="00A81257">
        <w:t xml:space="preserve">- </w:t>
      </w:r>
      <w:r>
        <w:t>an international organization formed after World War I to resolve disputes.</w:t>
      </w:r>
    </w:p>
    <w:p w:rsidR="005837B5" w:rsidRDefault="005837B5" w:rsidP="00CE097C">
      <w:pPr>
        <w:autoSpaceDE w:val="0"/>
        <w:autoSpaceDN w:val="0"/>
        <w:adjustRightInd w:val="0"/>
        <w:spacing w:line="331" w:lineRule="atLeast"/>
        <w:jc w:val="both"/>
      </w:pPr>
    </w:p>
    <w:p w:rsidR="005837B5" w:rsidRDefault="005837B5" w:rsidP="00CE097C">
      <w:pPr>
        <w:autoSpaceDE w:val="0"/>
        <w:autoSpaceDN w:val="0"/>
        <w:adjustRightInd w:val="0"/>
        <w:spacing w:line="326" w:lineRule="atLeast"/>
        <w:jc w:val="both"/>
      </w:pPr>
      <w:r w:rsidRPr="00A81257">
        <w:rPr>
          <w:u w:val="single"/>
        </w:rPr>
        <w:t>United Nations</w:t>
      </w:r>
      <w:r>
        <w:t>- (UN) organization formed to promote peace and cooperation among nations.</w:t>
      </w:r>
    </w:p>
    <w:p w:rsidR="005837B5" w:rsidRDefault="005837B5" w:rsidP="00CE097C">
      <w:pPr>
        <w:autoSpaceDE w:val="0"/>
        <w:autoSpaceDN w:val="0"/>
        <w:adjustRightInd w:val="0"/>
        <w:spacing w:line="326" w:lineRule="atLeast"/>
        <w:jc w:val="both"/>
      </w:pPr>
    </w:p>
    <w:p w:rsidR="005837B5" w:rsidRDefault="005837B5" w:rsidP="00CE097C">
      <w:pPr>
        <w:autoSpaceDE w:val="0"/>
        <w:autoSpaceDN w:val="0"/>
        <w:adjustRightInd w:val="0"/>
        <w:spacing w:line="278" w:lineRule="atLeast"/>
        <w:jc w:val="both"/>
      </w:pPr>
      <w:r>
        <w:rPr>
          <w:u w:val="single"/>
        </w:rPr>
        <w:t>Organization of Petroleum Exporting Countries</w:t>
      </w:r>
      <w:r w:rsidRPr="00A81257">
        <w:t xml:space="preserve">- </w:t>
      </w:r>
      <w:r>
        <w:t>(O.P.E.C.) an organization of major oil exporting nations that sets the price of oil.</w:t>
      </w:r>
    </w:p>
    <w:p w:rsidR="005837B5" w:rsidRDefault="005837B5" w:rsidP="00CE097C">
      <w:pPr>
        <w:autoSpaceDE w:val="0"/>
        <w:autoSpaceDN w:val="0"/>
        <w:adjustRightInd w:val="0"/>
        <w:spacing w:line="278" w:lineRule="atLeast"/>
        <w:jc w:val="both"/>
      </w:pPr>
    </w:p>
    <w:p w:rsidR="005837B5" w:rsidRDefault="005837B5" w:rsidP="00CE097C">
      <w:pPr>
        <w:autoSpaceDE w:val="0"/>
        <w:autoSpaceDN w:val="0"/>
        <w:adjustRightInd w:val="0"/>
        <w:spacing w:line="273" w:lineRule="atLeast"/>
        <w:jc w:val="both"/>
      </w:pPr>
      <w:r>
        <w:rPr>
          <w:u w:val="single"/>
        </w:rPr>
        <w:t xml:space="preserve">NATO- </w:t>
      </w:r>
      <w:r>
        <w:t>(North Atlantic Treaty Organization) an alliance of sixteen nations pledged to defend one another in Europe and the Middle East.</w:t>
      </w:r>
    </w:p>
    <w:p w:rsidR="005837B5" w:rsidRDefault="005837B5" w:rsidP="00CE097C">
      <w:pPr>
        <w:autoSpaceDE w:val="0"/>
        <w:autoSpaceDN w:val="0"/>
        <w:adjustRightInd w:val="0"/>
        <w:spacing w:line="273" w:lineRule="atLeast"/>
        <w:jc w:val="both"/>
      </w:pPr>
    </w:p>
    <w:p w:rsidR="005837B5" w:rsidRDefault="005837B5" w:rsidP="00CE097C">
      <w:pPr>
        <w:autoSpaceDE w:val="0"/>
        <w:autoSpaceDN w:val="0"/>
        <w:adjustRightInd w:val="0"/>
        <w:spacing w:line="273" w:lineRule="atLeast"/>
        <w:jc w:val="both"/>
      </w:pPr>
    </w:p>
    <w:p w:rsidR="005837B5" w:rsidRDefault="005837B5" w:rsidP="00CE097C">
      <w:pPr>
        <w:autoSpaceDE w:val="0"/>
        <w:autoSpaceDN w:val="0"/>
        <w:adjustRightInd w:val="0"/>
        <w:spacing w:line="451" w:lineRule="atLeast"/>
        <w:jc w:val="center"/>
        <w:rPr>
          <w:sz w:val="32"/>
          <w:szCs w:val="32"/>
        </w:rPr>
      </w:pPr>
      <w:r>
        <w:rPr>
          <w:sz w:val="32"/>
          <w:szCs w:val="32"/>
        </w:rPr>
        <w:t>7th Grade Social Studies</w:t>
      </w:r>
    </w:p>
    <w:p w:rsidR="005837B5" w:rsidRDefault="005837B5" w:rsidP="00CE097C">
      <w:pPr>
        <w:tabs>
          <w:tab w:val="left" w:pos="0"/>
        </w:tabs>
        <w:autoSpaceDE w:val="0"/>
        <w:autoSpaceDN w:val="0"/>
        <w:adjustRightInd w:val="0"/>
        <w:spacing w:before="105" w:line="345" w:lineRule="atLeast"/>
        <w:jc w:val="center"/>
        <w:rPr>
          <w:sz w:val="36"/>
          <w:szCs w:val="36"/>
        </w:rPr>
      </w:pPr>
      <w:r>
        <w:rPr>
          <w:sz w:val="36"/>
          <w:szCs w:val="36"/>
        </w:rPr>
        <w:t>Economics Key Concepts</w:t>
      </w:r>
    </w:p>
    <w:p w:rsidR="005837B5" w:rsidRDefault="005837B5" w:rsidP="00CE097C">
      <w:pPr>
        <w:tabs>
          <w:tab w:val="left" w:pos="0"/>
        </w:tabs>
        <w:autoSpaceDE w:val="0"/>
        <w:autoSpaceDN w:val="0"/>
        <w:adjustRightInd w:val="0"/>
        <w:spacing w:line="345" w:lineRule="atLeast"/>
        <w:jc w:val="center"/>
        <w:rPr>
          <w:sz w:val="30"/>
          <w:szCs w:val="30"/>
        </w:rPr>
      </w:pPr>
      <w:r>
        <w:rPr>
          <w:sz w:val="30"/>
          <w:szCs w:val="30"/>
        </w:rPr>
        <w:t>(LEAP Vocabulary)</w:t>
      </w:r>
    </w:p>
    <w:p w:rsidR="005837B5" w:rsidRDefault="005837B5" w:rsidP="00CE097C">
      <w:pPr>
        <w:tabs>
          <w:tab w:val="left" w:pos="0"/>
        </w:tabs>
        <w:autoSpaceDE w:val="0"/>
        <w:autoSpaceDN w:val="0"/>
        <w:adjustRightInd w:val="0"/>
        <w:spacing w:line="345" w:lineRule="atLeast"/>
        <w:jc w:val="both"/>
        <w:rPr>
          <w:sz w:val="30"/>
          <w:szCs w:val="30"/>
        </w:rPr>
      </w:pPr>
    </w:p>
    <w:p w:rsidR="005837B5" w:rsidRPr="008D19A3" w:rsidRDefault="005837B5" w:rsidP="00CE097C">
      <w:pPr>
        <w:autoSpaceDE w:val="0"/>
        <w:autoSpaceDN w:val="0"/>
        <w:adjustRightInd w:val="0"/>
        <w:spacing w:line="230" w:lineRule="atLeast"/>
        <w:jc w:val="both"/>
      </w:pPr>
      <w:r w:rsidRPr="008D19A3">
        <w:t>E-1A-M1</w:t>
      </w:r>
    </w:p>
    <w:p w:rsidR="005837B5" w:rsidRDefault="005837B5" w:rsidP="00CE097C">
      <w:pPr>
        <w:autoSpaceDE w:val="0"/>
        <w:autoSpaceDN w:val="0"/>
        <w:adjustRightInd w:val="0"/>
        <w:spacing w:line="230" w:lineRule="atLeast"/>
        <w:jc w:val="both"/>
        <w:rPr>
          <w:sz w:val="28"/>
          <w:szCs w:val="28"/>
        </w:rPr>
      </w:pPr>
    </w:p>
    <w:p w:rsidR="005837B5" w:rsidRDefault="005837B5" w:rsidP="00CE097C">
      <w:pPr>
        <w:autoSpaceDE w:val="0"/>
        <w:autoSpaceDN w:val="0"/>
        <w:adjustRightInd w:val="0"/>
        <w:spacing w:line="283" w:lineRule="atLeast"/>
      </w:pPr>
      <w:r>
        <w:rPr>
          <w:u w:val="single"/>
        </w:rPr>
        <w:t>Resources</w:t>
      </w:r>
      <w:r w:rsidRPr="00A81257">
        <w:t xml:space="preserve">- </w:t>
      </w:r>
      <w:r>
        <w:t xml:space="preserve">all things that are necessary for production. (a) </w:t>
      </w:r>
      <w:r>
        <w:rPr>
          <w:u w:val="single"/>
        </w:rPr>
        <w:t>natural resources</w:t>
      </w:r>
      <w:r w:rsidRPr="00A81257">
        <w:t xml:space="preserve">- </w:t>
      </w:r>
      <w:r>
        <w:t xml:space="preserve">crude oil in the ground, or trees before they are cut down. (b) </w:t>
      </w:r>
      <w:r>
        <w:rPr>
          <w:u w:val="single"/>
        </w:rPr>
        <w:t>human resources</w:t>
      </w:r>
      <w:r w:rsidRPr="00A81257">
        <w:t xml:space="preserve">- </w:t>
      </w:r>
      <w:r>
        <w:t xml:space="preserve">the labor or work effort that is applied to the natural resource in producing goods and services. (c) </w:t>
      </w:r>
      <w:r>
        <w:rPr>
          <w:u w:val="single"/>
        </w:rPr>
        <w:t>capital resources</w:t>
      </w:r>
      <w:r w:rsidRPr="00A81257">
        <w:t xml:space="preserve">- </w:t>
      </w:r>
      <w:r>
        <w:t>the tools that are used by labor in making products.</w:t>
      </w:r>
    </w:p>
    <w:p w:rsidR="005837B5" w:rsidRDefault="005837B5" w:rsidP="00CE097C">
      <w:pPr>
        <w:autoSpaceDE w:val="0"/>
        <w:autoSpaceDN w:val="0"/>
        <w:adjustRightInd w:val="0"/>
        <w:spacing w:line="283" w:lineRule="atLeast"/>
      </w:pPr>
    </w:p>
    <w:p w:rsidR="005837B5" w:rsidRDefault="005837B5" w:rsidP="00CE097C">
      <w:pPr>
        <w:autoSpaceDE w:val="0"/>
        <w:autoSpaceDN w:val="0"/>
        <w:adjustRightInd w:val="0"/>
        <w:spacing w:line="288" w:lineRule="atLeast"/>
        <w:jc w:val="both"/>
      </w:pPr>
      <w:r>
        <w:rPr>
          <w:u w:val="single"/>
        </w:rPr>
        <w:t xml:space="preserve">Scarcity of Resources- </w:t>
      </w:r>
      <w:r>
        <w:t>the condition where the needs or wants of the people are greater than the resources to satisfy them.</w:t>
      </w:r>
    </w:p>
    <w:p w:rsidR="005837B5" w:rsidRDefault="005837B5" w:rsidP="00CE097C">
      <w:pPr>
        <w:autoSpaceDE w:val="0"/>
        <w:autoSpaceDN w:val="0"/>
        <w:adjustRightInd w:val="0"/>
        <w:spacing w:line="288" w:lineRule="atLeast"/>
        <w:jc w:val="both"/>
      </w:pPr>
    </w:p>
    <w:p w:rsidR="005837B5" w:rsidRDefault="005837B5" w:rsidP="00CE097C">
      <w:pPr>
        <w:autoSpaceDE w:val="0"/>
        <w:autoSpaceDN w:val="0"/>
        <w:adjustRightInd w:val="0"/>
        <w:spacing w:line="288" w:lineRule="atLeast"/>
        <w:jc w:val="both"/>
      </w:pPr>
    </w:p>
    <w:p w:rsidR="005837B5" w:rsidRDefault="005837B5" w:rsidP="00CE097C">
      <w:pPr>
        <w:autoSpaceDE w:val="0"/>
        <w:autoSpaceDN w:val="0"/>
        <w:adjustRightInd w:val="0"/>
        <w:spacing w:line="288" w:lineRule="atLeast"/>
        <w:jc w:val="both"/>
      </w:pPr>
    </w:p>
    <w:p w:rsidR="005837B5" w:rsidRDefault="005837B5" w:rsidP="00CE097C">
      <w:pPr>
        <w:autoSpaceDE w:val="0"/>
        <w:autoSpaceDN w:val="0"/>
        <w:adjustRightInd w:val="0"/>
        <w:spacing w:line="288" w:lineRule="atLeast"/>
        <w:jc w:val="both"/>
      </w:pPr>
    </w:p>
    <w:p w:rsidR="005837B5" w:rsidRDefault="005837B5" w:rsidP="00CE097C">
      <w:pPr>
        <w:autoSpaceDE w:val="0"/>
        <w:autoSpaceDN w:val="0"/>
        <w:adjustRightInd w:val="0"/>
        <w:spacing w:line="288" w:lineRule="atLeast"/>
        <w:jc w:val="both"/>
      </w:pPr>
    </w:p>
    <w:p w:rsidR="005837B5" w:rsidRDefault="005837B5" w:rsidP="00CE097C">
      <w:pPr>
        <w:autoSpaceDE w:val="0"/>
        <w:autoSpaceDN w:val="0"/>
        <w:adjustRightInd w:val="0"/>
        <w:spacing w:line="288" w:lineRule="atLeast"/>
        <w:jc w:val="both"/>
      </w:pPr>
    </w:p>
    <w:p w:rsidR="005837B5" w:rsidRDefault="005837B5" w:rsidP="0032591A">
      <w:pPr>
        <w:autoSpaceDE w:val="0"/>
        <w:autoSpaceDN w:val="0"/>
        <w:adjustRightInd w:val="0"/>
        <w:spacing w:line="288" w:lineRule="atLeast"/>
        <w:jc w:val="right"/>
      </w:pPr>
      <w:r>
        <w:t>11</w:t>
      </w:r>
    </w:p>
    <w:p w:rsidR="005837B5" w:rsidRDefault="005837B5" w:rsidP="00CE097C">
      <w:pPr>
        <w:autoSpaceDE w:val="0"/>
        <w:autoSpaceDN w:val="0"/>
        <w:adjustRightInd w:val="0"/>
        <w:spacing w:line="230" w:lineRule="atLeast"/>
        <w:jc w:val="both"/>
      </w:pPr>
      <w:r>
        <w:t>E-1A-M2</w:t>
      </w:r>
    </w:p>
    <w:p w:rsidR="005837B5" w:rsidRDefault="005837B5" w:rsidP="00CE097C">
      <w:pPr>
        <w:autoSpaceDE w:val="0"/>
        <w:autoSpaceDN w:val="0"/>
        <w:adjustRightInd w:val="0"/>
        <w:spacing w:line="230" w:lineRule="atLeast"/>
        <w:jc w:val="both"/>
      </w:pPr>
    </w:p>
    <w:p w:rsidR="005837B5" w:rsidRDefault="005837B5" w:rsidP="00CE097C">
      <w:pPr>
        <w:autoSpaceDE w:val="0"/>
        <w:autoSpaceDN w:val="0"/>
        <w:adjustRightInd w:val="0"/>
        <w:spacing w:line="283" w:lineRule="atLeast"/>
      </w:pPr>
      <w:r>
        <w:rPr>
          <w:u w:val="single"/>
        </w:rPr>
        <w:t xml:space="preserve">The Four Basic Questions of an Economic System- </w:t>
      </w:r>
      <w:r>
        <w:t xml:space="preserve">a set of rules that governs (a) </w:t>
      </w:r>
      <w:r>
        <w:rPr>
          <w:u w:val="single"/>
        </w:rPr>
        <w:t xml:space="preserve">what </w:t>
      </w:r>
      <w:r>
        <w:t xml:space="preserve">goods and services to produce, (b) </w:t>
      </w:r>
      <w:r>
        <w:rPr>
          <w:u w:val="single"/>
        </w:rPr>
        <w:t xml:space="preserve">how </w:t>
      </w:r>
      <w:r>
        <w:t xml:space="preserve">to produce them, ( c) </w:t>
      </w:r>
      <w:r>
        <w:rPr>
          <w:u w:val="single"/>
        </w:rPr>
        <w:t xml:space="preserve">how much </w:t>
      </w:r>
      <w:r>
        <w:t>to produce, and (d) for whom are they meant,</w:t>
      </w:r>
      <w:r w:rsidRPr="00A81257">
        <w:t xml:space="preserve"> </w:t>
      </w:r>
      <w:r>
        <w:rPr>
          <w:u w:val="single"/>
        </w:rPr>
        <w:t>(who will use them)</w:t>
      </w:r>
      <w:r w:rsidRPr="00A81257">
        <w:t>.</w:t>
      </w:r>
    </w:p>
    <w:p w:rsidR="005837B5" w:rsidRDefault="005837B5" w:rsidP="00CE097C">
      <w:pPr>
        <w:autoSpaceDE w:val="0"/>
        <w:autoSpaceDN w:val="0"/>
        <w:adjustRightInd w:val="0"/>
        <w:spacing w:line="283" w:lineRule="atLeast"/>
        <w:rPr>
          <w:u w:val="single"/>
        </w:rPr>
      </w:pPr>
    </w:p>
    <w:p w:rsidR="005837B5" w:rsidRDefault="005837B5" w:rsidP="00CE097C">
      <w:pPr>
        <w:autoSpaceDE w:val="0"/>
        <w:autoSpaceDN w:val="0"/>
        <w:adjustRightInd w:val="0"/>
        <w:spacing w:line="283" w:lineRule="atLeast"/>
      </w:pPr>
      <w:r>
        <w:rPr>
          <w:u w:val="single"/>
        </w:rPr>
        <w:t>Cost</w:t>
      </w:r>
      <w:r w:rsidRPr="00A81257">
        <w:t xml:space="preserve">- </w:t>
      </w:r>
      <w:r>
        <w:t xml:space="preserve">the amount paid for anything. (a) </w:t>
      </w:r>
      <w:r>
        <w:rPr>
          <w:u w:val="single"/>
        </w:rPr>
        <w:t xml:space="preserve">fixed costs </w:t>
      </w:r>
      <w:r>
        <w:t xml:space="preserve">are expenses that must be paid (examples are rent or mortgage payments and property taxes. (b) </w:t>
      </w:r>
      <w:r>
        <w:rPr>
          <w:u w:val="single"/>
        </w:rPr>
        <w:t xml:space="preserve">variable or changing cost </w:t>
      </w:r>
      <w:r>
        <w:t>are expenses that change with the number of products produced, examples are wages paid to labor and the cost of the natural resource.</w:t>
      </w:r>
    </w:p>
    <w:p w:rsidR="005837B5" w:rsidRDefault="005837B5" w:rsidP="00CE097C">
      <w:pPr>
        <w:autoSpaceDE w:val="0"/>
        <w:autoSpaceDN w:val="0"/>
        <w:adjustRightInd w:val="0"/>
        <w:spacing w:line="283" w:lineRule="atLeast"/>
      </w:pPr>
    </w:p>
    <w:p w:rsidR="005837B5" w:rsidRDefault="005837B5" w:rsidP="00CE097C">
      <w:pPr>
        <w:autoSpaceDE w:val="0"/>
        <w:autoSpaceDN w:val="0"/>
        <w:adjustRightInd w:val="0"/>
        <w:spacing w:line="220" w:lineRule="atLeast"/>
        <w:jc w:val="both"/>
      </w:pPr>
      <w:r>
        <w:t>E-1A-M3</w:t>
      </w:r>
    </w:p>
    <w:p w:rsidR="005837B5" w:rsidRDefault="005837B5" w:rsidP="00CE097C">
      <w:pPr>
        <w:autoSpaceDE w:val="0"/>
        <w:autoSpaceDN w:val="0"/>
        <w:adjustRightInd w:val="0"/>
        <w:spacing w:line="220" w:lineRule="atLeast"/>
        <w:jc w:val="both"/>
      </w:pPr>
    </w:p>
    <w:p w:rsidR="005837B5" w:rsidRDefault="005837B5" w:rsidP="00CE097C">
      <w:pPr>
        <w:autoSpaceDE w:val="0"/>
        <w:autoSpaceDN w:val="0"/>
        <w:adjustRightInd w:val="0"/>
        <w:spacing w:line="288" w:lineRule="atLeast"/>
      </w:pPr>
      <w:r>
        <w:rPr>
          <w:u w:val="single"/>
        </w:rPr>
        <w:t>Trade-off</w:t>
      </w:r>
      <w:r w:rsidRPr="00B46702">
        <w:t xml:space="preserve">- </w:t>
      </w:r>
      <w:r>
        <w:t>means you choose to give up one thing in order to have something else. Example: You have $5.00 to spend. You can buy a hat or go to the movies. You choose to go to the movies.</w:t>
      </w:r>
    </w:p>
    <w:p w:rsidR="005837B5" w:rsidRDefault="005837B5" w:rsidP="00CE097C">
      <w:pPr>
        <w:autoSpaceDE w:val="0"/>
        <w:autoSpaceDN w:val="0"/>
        <w:adjustRightInd w:val="0"/>
        <w:spacing w:line="288" w:lineRule="atLeast"/>
      </w:pPr>
    </w:p>
    <w:p w:rsidR="005837B5" w:rsidRDefault="005837B5" w:rsidP="00CE097C">
      <w:pPr>
        <w:autoSpaceDE w:val="0"/>
        <w:autoSpaceDN w:val="0"/>
        <w:adjustRightInd w:val="0"/>
        <w:spacing w:line="283" w:lineRule="atLeast"/>
      </w:pPr>
      <w:r w:rsidRPr="008D19A3">
        <w:rPr>
          <w:u w:val="single"/>
        </w:rPr>
        <w:t xml:space="preserve">Opportunity Costs- </w:t>
      </w:r>
      <w:r w:rsidRPr="008D19A3">
        <w:t>means the value of a second choice that you gave up when you decided on your first choice. Example: Your opportunity cost is not having the new $5.00 hat. Every time you make a choice you pay an opportunity cost.</w:t>
      </w:r>
    </w:p>
    <w:p w:rsidR="005837B5" w:rsidRDefault="005837B5" w:rsidP="00CE097C">
      <w:pPr>
        <w:autoSpaceDE w:val="0"/>
        <w:autoSpaceDN w:val="0"/>
        <w:adjustRightInd w:val="0"/>
        <w:spacing w:line="283" w:lineRule="atLeast"/>
      </w:pPr>
    </w:p>
    <w:p w:rsidR="005837B5" w:rsidRPr="00B327A6" w:rsidRDefault="005837B5" w:rsidP="00CE097C">
      <w:pPr>
        <w:autoSpaceDE w:val="0"/>
        <w:autoSpaceDN w:val="0"/>
        <w:adjustRightInd w:val="0"/>
        <w:spacing w:line="220" w:lineRule="atLeast"/>
        <w:jc w:val="both"/>
      </w:pPr>
      <w:r w:rsidRPr="00B327A6">
        <w:t>E-1A-M4</w:t>
      </w:r>
    </w:p>
    <w:p w:rsidR="005837B5" w:rsidRPr="00B327A6" w:rsidRDefault="005837B5" w:rsidP="00CE097C">
      <w:pPr>
        <w:autoSpaceDE w:val="0"/>
        <w:autoSpaceDN w:val="0"/>
        <w:adjustRightInd w:val="0"/>
        <w:spacing w:line="220" w:lineRule="atLeast"/>
        <w:jc w:val="both"/>
      </w:pPr>
    </w:p>
    <w:p w:rsidR="005837B5" w:rsidRPr="00B327A6" w:rsidRDefault="005837B5" w:rsidP="00CE097C">
      <w:pPr>
        <w:autoSpaceDE w:val="0"/>
        <w:autoSpaceDN w:val="0"/>
        <w:adjustRightInd w:val="0"/>
        <w:spacing w:line="292" w:lineRule="atLeast"/>
      </w:pPr>
      <w:r w:rsidRPr="00B327A6">
        <w:rPr>
          <w:u w:val="single"/>
        </w:rPr>
        <w:t xml:space="preserve">Specialization- </w:t>
      </w:r>
      <w:r w:rsidRPr="00B327A6">
        <w:t>of labor occurs when individual workers concentrate their labor or single tasks, enabling each worker to become more productive. An early example is the assembly line used by automobile manufacturers.</w:t>
      </w:r>
    </w:p>
    <w:p w:rsidR="005837B5" w:rsidRPr="00B327A6" w:rsidRDefault="005837B5" w:rsidP="00CE097C">
      <w:pPr>
        <w:autoSpaceDE w:val="0"/>
        <w:autoSpaceDN w:val="0"/>
        <w:adjustRightInd w:val="0"/>
        <w:spacing w:line="292" w:lineRule="atLeast"/>
      </w:pPr>
    </w:p>
    <w:p w:rsidR="005837B5" w:rsidRPr="00B327A6" w:rsidRDefault="005837B5" w:rsidP="00CE097C">
      <w:pPr>
        <w:autoSpaceDE w:val="0"/>
        <w:autoSpaceDN w:val="0"/>
        <w:adjustRightInd w:val="0"/>
        <w:spacing w:line="220" w:lineRule="atLeast"/>
        <w:jc w:val="both"/>
      </w:pPr>
      <w:r w:rsidRPr="00B327A6">
        <w:t>E-1A-M5</w:t>
      </w:r>
    </w:p>
    <w:p w:rsidR="005837B5" w:rsidRPr="00B327A6" w:rsidRDefault="005837B5" w:rsidP="00CE097C">
      <w:pPr>
        <w:autoSpaceDE w:val="0"/>
        <w:autoSpaceDN w:val="0"/>
        <w:adjustRightInd w:val="0"/>
        <w:spacing w:line="220" w:lineRule="atLeast"/>
        <w:jc w:val="both"/>
      </w:pPr>
    </w:p>
    <w:p w:rsidR="005837B5" w:rsidRPr="00B327A6" w:rsidRDefault="005837B5" w:rsidP="00CE097C">
      <w:pPr>
        <w:autoSpaceDE w:val="0"/>
        <w:autoSpaceDN w:val="0"/>
        <w:adjustRightInd w:val="0"/>
        <w:spacing w:line="201" w:lineRule="atLeast"/>
      </w:pPr>
      <w:r w:rsidRPr="00B327A6">
        <w:rPr>
          <w:u w:val="single"/>
        </w:rPr>
        <w:t xml:space="preserve">Productivity- </w:t>
      </w:r>
      <w:r w:rsidRPr="00B327A6">
        <w:t>is the amount of goods and services created for each hour on the job. Your job performance helps determine your advancement and your income increase.</w:t>
      </w:r>
    </w:p>
    <w:p w:rsidR="005837B5" w:rsidRPr="00B327A6" w:rsidRDefault="005837B5" w:rsidP="00CE097C">
      <w:pPr>
        <w:autoSpaceDE w:val="0"/>
        <w:autoSpaceDN w:val="0"/>
        <w:adjustRightInd w:val="0"/>
        <w:spacing w:line="283" w:lineRule="atLeast"/>
      </w:pPr>
    </w:p>
    <w:p w:rsidR="005837B5" w:rsidRPr="00B327A6" w:rsidRDefault="005837B5" w:rsidP="00CE097C">
      <w:pPr>
        <w:autoSpaceDE w:val="0"/>
        <w:autoSpaceDN w:val="0"/>
        <w:adjustRightInd w:val="0"/>
        <w:spacing w:line="220" w:lineRule="atLeast"/>
        <w:jc w:val="both"/>
      </w:pPr>
      <w:r w:rsidRPr="00B327A6">
        <w:t>E-1A-M6</w:t>
      </w:r>
    </w:p>
    <w:p w:rsidR="005837B5" w:rsidRPr="00B327A6" w:rsidRDefault="005837B5" w:rsidP="00CE097C">
      <w:pPr>
        <w:autoSpaceDE w:val="0"/>
        <w:autoSpaceDN w:val="0"/>
        <w:adjustRightInd w:val="0"/>
        <w:spacing w:line="220" w:lineRule="atLeast"/>
        <w:jc w:val="both"/>
      </w:pPr>
    </w:p>
    <w:p w:rsidR="005837B5" w:rsidRPr="00B327A6" w:rsidRDefault="005837B5" w:rsidP="00CE097C">
      <w:pPr>
        <w:autoSpaceDE w:val="0"/>
        <w:autoSpaceDN w:val="0"/>
        <w:adjustRightInd w:val="0"/>
        <w:spacing w:line="297" w:lineRule="atLeast"/>
        <w:jc w:val="both"/>
      </w:pPr>
      <w:r w:rsidRPr="00B327A6">
        <w:rPr>
          <w:u w:val="single"/>
        </w:rPr>
        <w:t>Goods</w:t>
      </w:r>
      <w:r w:rsidRPr="00B327A6">
        <w:t>- are things that are physical; they are touchable objects.</w:t>
      </w:r>
    </w:p>
    <w:p w:rsidR="005837B5" w:rsidRPr="00B327A6" w:rsidRDefault="005837B5" w:rsidP="00CE097C">
      <w:pPr>
        <w:autoSpaceDE w:val="0"/>
        <w:autoSpaceDN w:val="0"/>
        <w:adjustRightInd w:val="0"/>
        <w:spacing w:line="297" w:lineRule="atLeast"/>
        <w:jc w:val="both"/>
      </w:pPr>
    </w:p>
    <w:p w:rsidR="005837B5" w:rsidRPr="00B327A6" w:rsidRDefault="005837B5" w:rsidP="00CE097C">
      <w:pPr>
        <w:autoSpaceDE w:val="0"/>
        <w:autoSpaceDN w:val="0"/>
        <w:adjustRightInd w:val="0"/>
        <w:spacing w:line="292" w:lineRule="atLeast"/>
        <w:jc w:val="both"/>
      </w:pPr>
      <w:r w:rsidRPr="00B327A6">
        <w:rPr>
          <w:u w:val="single"/>
        </w:rPr>
        <w:t xml:space="preserve">Services- </w:t>
      </w:r>
      <w:r w:rsidRPr="00B327A6">
        <w:t>are things people do, as electricians, waiters, etc. Goods can be accumulated, services cannot.</w:t>
      </w:r>
    </w:p>
    <w:p w:rsidR="005837B5" w:rsidRPr="00B327A6" w:rsidRDefault="005837B5" w:rsidP="00CE097C">
      <w:pPr>
        <w:autoSpaceDE w:val="0"/>
        <w:autoSpaceDN w:val="0"/>
        <w:adjustRightInd w:val="0"/>
        <w:spacing w:line="292" w:lineRule="atLeast"/>
        <w:jc w:val="both"/>
      </w:pPr>
    </w:p>
    <w:p w:rsidR="005837B5" w:rsidRPr="00B327A6" w:rsidRDefault="005837B5" w:rsidP="00CE097C">
      <w:pPr>
        <w:autoSpaceDE w:val="0"/>
        <w:autoSpaceDN w:val="0"/>
        <w:adjustRightInd w:val="0"/>
        <w:spacing w:line="283" w:lineRule="atLeast"/>
      </w:pPr>
      <w:r w:rsidRPr="00B327A6">
        <w:rPr>
          <w:u w:val="single"/>
        </w:rPr>
        <w:t xml:space="preserve">Economic Systems- </w:t>
      </w:r>
      <w:r w:rsidRPr="00B327A6">
        <w:t xml:space="preserve">(a) </w:t>
      </w:r>
      <w:r w:rsidRPr="00B327A6">
        <w:rPr>
          <w:u w:val="single"/>
        </w:rPr>
        <w:t xml:space="preserve">traditional system- </w:t>
      </w:r>
      <w:r w:rsidRPr="00B327A6">
        <w:t xml:space="preserve">the economic decisions are based on customs, the way things were done in the past. People learn almost everything they believe in from their families. Many underdeveloped third world nations in Africa and Asia have traditional systems. (a) </w:t>
      </w:r>
      <w:r w:rsidRPr="00B327A6">
        <w:rPr>
          <w:u w:val="single"/>
        </w:rPr>
        <w:t xml:space="preserve">command system- </w:t>
      </w:r>
      <w:r w:rsidRPr="00B327A6">
        <w:t>the economic decisions are made by government authorities. Individuals have little choice. The two types are socialism and communism.</w:t>
      </w:r>
    </w:p>
    <w:p w:rsidR="005837B5" w:rsidRPr="00B327A6" w:rsidRDefault="005837B5" w:rsidP="00CE097C">
      <w:pPr>
        <w:autoSpaceDE w:val="0"/>
        <w:autoSpaceDN w:val="0"/>
        <w:adjustRightInd w:val="0"/>
        <w:spacing w:line="283" w:lineRule="atLeast"/>
      </w:pPr>
    </w:p>
    <w:p w:rsidR="005837B5" w:rsidRPr="00B327A6" w:rsidRDefault="005837B5" w:rsidP="00CE097C">
      <w:pPr>
        <w:autoSpaceDE w:val="0"/>
        <w:autoSpaceDN w:val="0"/>
        <w:adjustRightInd w:val="0"/>
        <w:spacing w:line="288" w:lineRule="atLeast"/>
      </w:pPr>
      <w:r w:rsidRPr="00B327A6">
        <w:rPr>
          <w:u w:val="single"/>
        </w:rPr>
        <w:t xml:space="preserve">Socialism- </w:t>
      </w:r>
      <w:r w:rsidRPr="00B327A6">
        <w:t>the government owns all businesses and the means of production. There are no countries with pure socialism. Mixed socialism is practiced in Sweden, Norway, and Denmark.</w:t>
      </w:r>
    </w:p>
    <w:p w:rsidR="005837B5" w:rsidRPr="00B327A6" w:rsidRDefault="005837B5" w:rsidP="00CE097C">
      <w:pPr>
        <w:autoSpaceDE w:val="0"/>
        <w:autoSpaceDN w:val="0"/>
        <w:adjustRightInd w:val="0"/>
        <w:spacing w:line="288" w:lineRule="atLeast"/>
      </w:pPr>
    </w:p>
    <w:p w:rsidR="005837B5" w:rsidRDefault="005837B5" w:rsidP="00CE097C">
      <w:pPr>
        <w:autoSpaceDE w:val="0"/>
        <w:autoSpaceDN w:val="0"/>
        <w:adjustRightInd w:val="0"/>
        <w:spacing w:line="283" w:lineRule="atLeast"/>
        <w:rPr>
          <w:u w:val="single"/>
        </w:rPr>
      </w:pPr>
    </w:p>
    <w:p w:rsidR="005837B5" w:rsidRPr="000E73EE" w:rsidRDefault="005837B5" w:rsidP="000E73EE">
      <w:pPr>
        <w:autoSpaceDE w:val="0"/>
        <w:autoSpaceDN w:val="0"/>
        <w:adjustRightInd w:val="0"/>
        <w:spacing w:line="283" w:lineRule="atLeast"/>
        <w:jc w:val="right"/>
      </w:pPr>
      <w:r w:rsidRPr="000E73EE">
        <w:t>12</w:t>
      </w:r>
    </w:p>
    <w:p w:rsidR="005837B5" w:rsidRPr="00B327A6" w:rsidRDefault="005837B5" w:rsidP="00CE097C">
      <w:pPr>
        <w:autoSpaceDE w:val="0"/>
        <w:autoSpaceDN w:val="0"/>
        <w:adjustRightInd w:val="0"/>
        <w:spacing w:line="283" w:lineRule="atLeast"/>
      </w:pPr>
      <w:r w:rsidRPr="00B327A6">
        <w:rPr>
          <w:u w:val="single"/>
        </w:rPr>
        <w:t xml:space="preserve">Communism- </w:t>
      </w:r>
      <w:r w:rsidRPr="00B327A6">
        <w:t>the government has complete ownership and control of production. Political power is held by a small group that makes and enforces the economic rules for society. All property is taken away and redistributed. Cuba and China are communist systems.</w:t>
      </w:r>
    </w:p>
    <w:p w:rsidR="005837B5" w:rsidRPr="00B327A6" w:rsidRDefault="005837B5" w:rsidP="00CE097C">
      <w:pPr>
        <w:autoSpaceDE w:val="0"/>
        <w:autoSpaceDN w:val="0"/>
        <w:adjustRightInd w:val="0"/>
        <w:spacing w:line="283" w:lineRule="atLeast"/>
      </w:pPr>
    </w:p>
    <w:p w:rsidR="005837B5" w:rsidRPr="00B327A6" w:rsidRDefault="005837B5" w:rsidP="00CE097C">
      <w:pPr>
        <w:autoSpaceDE w:val="0"/>
        <w:autoSpaceDN w:val="0"/>
        <w:adjustRightInd w:val="0"/>
        <w:spacing w:line="283" w:lineRule="atLeast"/>
        <w:jc w:val="both"/>
      </w:pPr>
      <w:r w:rsidRPr="00B327A6">
        <w:rPr>
          <w:u w:val="single"/>
        </w:rPr>
        <w:t xml:space="preserve">Market System- </w:t>
      </w:r>
      <w:r w:rsidRPr="00B327A6">
        <w:t>the economy reflects the decision and. choice of the people. This system is moved by the forces of supply and demand as dictated by the consumer.</w:t>
      </w:r>
    </w:p>
    <w:p w:rsidR="005837B5" w:rsidRPr="00B327A6" w:rsidRDefault="005837B5" w:rsidP="00CE097C">
      <w:pPr>
        <w:autoSpaceDE w:val="0"/>
        <w:autoSpaceDN w:val="0"/>
        <w:adjustRightInd w:val="0"/>
        <w:spacing w:line="283" w:lineRule="atLeast"/>
        <w:jc w:val="both"/>
      </w:pPr>
    </w:p>
    <w:p w:rsidR="005837B5" w:rsidRPr="00B327A6" w:rsidRDefault="005837B5" w:rsidP="00CE097C">
      <w:pPr>
        <w:autoSpaceDE w:val="0"/>
        <w:autoSpaceDN w:val="0"/>
        <w:adjustRightInd w:val="0"/>
        <w:spacing w:line="216" w:lineRule="atLeast"/>
        <w:jc w:val="both"/>
      </w:pPr>
      <w:r w:rsidRPr="00B327A6">
        <w:t>E-1A-M7</w:t>
      </w:r>
    </w:p>
    <w:p w:rsidR="005837B5" w:rsidRPr="00B327A6" w:rsidRDefault="005837B5" w:rsidP="00CE097C">
      <w:pPr>
        <w:autoSpaceDE w:val="0"/>
        <w:autoSpaceDN w:val="0"/>
        <w:adjustRightInd w:val="0"/>
        <w:spacing w:line="216" w:lineRule="atLeast"/>
        <w:jc w:val="both"/>
      </w:pPr>
    </w:p>
    <w:p w:rsidR="005837B5" w:rsidRPr="00B327A6" w:rsidRDefault="005837B5" w:rsidP="00CE097C">
      <w:pPr>
        <w:autoSpaceDE w:val="0"/>
        <w:autoSpaceDN w:val="0"/>
        <w:adjustRightInd w:val="0"/>
        <w:spacing w:line="292" w:lineRule="atLeast"/>
        <w:jc w:val="both"/>
      </w:pPr>
      <w:r w:rsidRPr="00B327A6">
        <w:rPr>
          <w:u w:val="single"/>
        </w:rPr>
        <w:t>Three Basic Forms of Business Organization</w:t>
      </w:r>
      <w:r w:rsidRPr="00B327A6">
        <w:t>:</w:t>
      </w:r>
    </w:p>
    <w:p w:rsidR="005837B5" w:rsidRPr="00B327A6" w:rsidRDefault="005837B5" w:rsidP="00CE097C">
      <w:pPr>
        <w:autoSpaceDE w:val="0"/>
        <w:autoSpaceDN w:val="0"/>
        <w:adjustRightInd w:val="0"/>
        <w:spacing w:line="292" w:lineRule="atLeast"/>
        <w:jc w:val="both"/>
      </w:pPr>
    </w:p>
    <w:p w:rsidR="005837B5" w:rsidRPr="00B327A6" w:rsidRDefault="005837B5" w:rsidP="00CE097C">
      <w:pPr>
        <w:autoSpaceDE w:val="0"/>
        <w:autoSpaceDN w:val="0"/>
        <w:adjustRightInd w:val="0"/>
        <w:spacing w:line="288" w:lineRule="atLeast"/>
      </w:pPr>
      <w:r w:rsidRPr="00B327A6">
        <w:rPr>
          <w:u w:val="single"/>
        </w:rPr>
        <w:t xml:space="preserve">Single Proprietorship- </w:t>
      </w:r>
      <w:r w:rsidRPr="00B327A6">
        <w:t>is the most common form. An individual owner makes decisions and is personally accountable for all financial obligations. When the owner dies, the business must be reorganized.</w:t>
      </w:r>
    </w:p>
    <w:p w:rsidR="005837B5" w:rsidRPr="00B327A6" w:rsidRDefault="005837B5" w:rsidP="00CE097C">
      <w:pPr>
        <w:autoSpaceDE w:val="0"/>
        <w:autoSpaceDN w:val="0"/>
        <w:adjustRightInd w:val="0"/>
        <w:spacing w:line="288" w:lineRule="atLeast"/>
      </w:pPr>
    </w:p>
    <w:p w:rsidR="005837B5" w:rsidRPr="00B327A6" w:rsidRDefault="005837B5" w:rsidP="00CE097C">
      <w:pPr>
        <w:autoSpaceDE w:val="0"/>
        <w:autoSpaceDN w:val="0"/>
        <w:adjustRightInd w:val="0"/>
        <w:spacing w:line="283" w:lineRule="atLeast"/>
      </w:pPr>
      <w:r w:rsidRPr="00B327A6">
        <w:rPr>
          <w:u w:val="single"/>
        </w:rPr>
        <w:t xml:space="preserve">Partnerships- </w:t>
      </w:r>
      <w:r w:rsidRPr="00B327A6">
        <w:t>are a legal joining of two or more individuals in a business. This is the least common form. Partnerships have the advantage of being able to share expenses. Individuals in partnerships are financially responsible for the personal as well as the business debts of their partners unless specifically exempted in the contract.</w:t>
      </w:r>
    </w:p>
    <w:p w:rsidR="005837B5" w:rsidRPr="00B327A6" w:rsidRDefault="005837B5" w:rsidP="00CE097C">
      <w:pPr>
        <w:autoSpaceDE w:val="0"/>
        <w:autoSpaceDN w:val="0"/>
        <w:adjustRightInd w:val="0"/>
        <w:spacing w:line="283" w:lineRule="atLeast"/>
      </w:pPr>
    </w:p>
    <w:p w:rsidR="005837B5" w:rsidRPr="00B327A6" w:rsidRDefault="005837B5" w:rsidP="00CE097C">
      <w:pPr>
        <w:autoSpaceDE w:val="0"/>
        <w:autoSpaceDN w:val="0"/>
        <w:adjustRightInd w:val="0"/>
        <w:spacing w:line="283" w:lineRule="atLeast"/>
      </w:pPr>
      <w:r w:rsidRPr="00B327A6">
        <w:rPr>
          <w:u w:val="single"/>
        </w:rPr>
        <w:t xml:space="preserve">Corporation- </w:t>
      </w:r>
      <w:r w:rsidRPr="00B327A6">
        <w:t>is the most difficult form to establish. Corporations can raise money through the sale of either stocks or bonds. A corporation is considered a legal person before the law. Individual owners cannot lose more than they have invested. If an owner dies, the firm will continue to operate.</w:t>
      </w:r>
    </w:p>
    <w:p w:rsidR="005837B5" w:rsidRPr="00B327A6" w:rsidRDefault="005837B5" w:rsidP="00CE097C">
      <w:pPr>
        <w:autoSpaceDE w:val="0"/>
        <w:autoSpaceDN w:val="0"/>
        <w:adjustRightInd w:val="0"/>
        <w:spacing w:line="283" w:lineRule="atLeast"/>
      </w:pPr>
    </w:p>
    <w:p w:rsidR="005837B5" w:rsidRPr="00B327A6" w:rsidRDefault="005837B5" w:rsidP="00CE097C">
      <w:pPr>
        <w:autoSpaceDE w:val="0"/>
        <w:autoSpaceDN w:val="0"/>
        <w:adjustRightInd w:val="0"/>
        <w:spacing w:line="288" w:lineRule="atLeast"/>
        <w:jc w:val="both"/>
      </w:pPr>
      <w:r w:rsidRPr="00B327A6">
        <w:rPr>
          <w:u w:val="single"/>
        </w:rPr>
        <w:t xml:space="preserve">Corporate Stock- </w:t>
      </w:r>
      <w:r w:rsidRPr="00B327A6">
        <w:t>a unit of ownership in the firm. The owner of the stock shares in the profit of the firm.</w:t>
      </w:r>
    </w:p>
    <w:p w:rsidR="005837B5" w:rsidRPr="00B327A6" w:rsidRDefault="005837B5" w:rsidP="00CE097C">
      <w:pPr>
        <w:autoSpaceDE w:val="0"/>
        <w:autoSpaceDN w:val="0"/>
        <w:adjustRightInd w:val="0"/>
        <w:spacing w:line="288" w:lineRule="atLeast"/>
        <w:jc w:val="both"/>
      </w:pPr>
    </w:p>
    <w:p w:rsidR="005837B5" w:rsidRPr="00B327A6" w:rsidRDefault="005837B5" w:rsidP="00CE097C">
      <w:pPr>
        <w:autoSpaceDE w:val="0"/>
        <w:autoSpaceDN w:val="0"/>
        <w:adjustRightInd w:val="0"/>
        <w:spacing w:line="283" w:lineRule="atLeast"/>
      </w:pPr>
      <w:r w:rsidRPr="00B327A6">
        <w:rPr>
          <w:u w:val="single"/>
        </w:rPr>
        <w:t xml:space="preserve">Corporate Bond- </w:t>
      </w:r>
      <w:r w:rsidRPr="00B327A6">
        <w:t>is a loan to the firm. Interest must be paid on the loan.</w:t>
      </w:r>
    </w:p>
    <w:p w:rsidR="005837B5" w:rsidRPr="00B327A6" w:rsidRDefault="005837B5" w:rsidP="00CE097C">
      <w:pPr>
        <w:autoSpaceDE w:val="0"/>
        <w:autoSpaceDN w:val="0"/>
        <w:adjustRightInd w:val="0"/>
        <w:spacing w:line="283" w:lineRule="atLeast"/>
      </w:pPr>
    </w:p>
    <w:p w:rsidR="005837B5" w:rsidRPr="00B327A6" w:rsidRDefault="005837B5" w:rsidP="00CE097C">
      <w:pPr>
        <w:autoSpaceDE w:val="0"/>
        <w:autoSpaceDN w:val="0"/>
        <w:adjustRightInd w:val="0"/>
        <w:spacing w:line="283" w:lineRule="atLeast"/>
      </w:pPr>
      <w:r w:rsidRPr="00B327A6">
        <w:rPr>
          <w:u w:val="single"/>
        </w:rPr>
        <w:t xml:space="preserve">Cooperative- </w:t>
      </w:r>
      <w:r w:rsidRPr="00B327A6">
        <w:t>an organization as a store or an apartment house, owned and managed by an association of people. They are able to purchase large quantities as a single unit. Each member shares in the cost and savings of the purchase.</w:t>
      </w:r>
    </w:p>
    <w:p w:rsidR="005837B5" w:rsidRPr="00B327A6" w:rsidRDefault="005837B5" w:rsidP="00CE097C">
      <w:pPr>
        <w:autoSpaceDE w:val="0"/>
        <w:autoSpaceDN w:val="0"/>
        <w:adjustRightInd w:val="0"/>
        <w:spacing w:line="283" w:lineRule="atLeast"/>
      </w:pPr>
    </w:p>
    <w:p w:rsidR="005837B5" w:rsidRPr="00B327A6" w:rsidRDefault="005837B5" w:rsidP="00CE097C">
      <w:pPr>
        <w:autoSpaceDE w:val="0"/>
        <w:autoSpaceDN w:val="0"/>
        <w:adjustRightInd w:val="0"/>
        <w:spacing w:line="220" w:lineRule="atLeast"/>
        <w:jc w:val="both"/>
      </w:pPr>
      <w:r w:rsidRPr="00B327A6">
        <w:t>E-1A-M8</w:t>
      </w:r>
    </w:p>
    <w:p w:rsidR="005837B5" w:rsidRPr="00B327A6" w:rsidRDefault="005837B5" w:rsidP="00CE097C">
      <w:pPr>
        <w:autoSpaceDE w:val="0"/>
        <w:autoSpaceDN w:val="0"/>
        <w:adjustRightInd w:val="0"/>
        <w:spacing w:line="220" w:lineRule="atLeast"/>
        <w:jc w:val="both"/>
      </w:pPr>
    </w:p>
    <w:p w:rsidR="005837B5" w:rsidRPr="00B327A6" w:rsidRDefault="005837B5" w:rsidP="00CE097C">
      <w:pPr>
        <w:autoSpaceDE w:val="0"/>
        <w:autoSpaceDN w:val="0"/>
        <w:adjustRightInd w:val="0"/>
        <w:spacing w:line="288" w:lineRule="atLeast"/>
        <w:jc w:val="both"/>
      </w:pPr>
      <w:r w:rsidRPr="00B327A6">
        <w:rPr>
          <w:u w:val="single"/>
        </w:rPr>
        <w:t>Forms of Exchange</w:t>
      </w:r>
      <w:r w:rsidRPr="00B327A6">
        <w:t>:</w:t>
      </w:r>
    </w:p>
    <w:p w:rsidR="005837B5" w:rsidRPr="00B327A6" w:rsidRDefault="005837B5" w:rsidP="00CE097C">
      <w:pPr>
        <w:autoSpaceDE w:val="0"/>
        <w:autoSpaceDN w:val="0"/>
        <w:adjustRightInd w:val="0"/>
        <w:spacing w:line="288" w:lineRule="atLeast"/>
        <w:jc w:val="both"/>
      </w:pPr>
    </w:p>
    <w:p w:rsidR="005837B5" w:rsidRPr="00B327A6" w:rsidRDefault="005837B5" w:rsidP="0027501B">
      <w:pPr>
        <w:autoSpaceDE w:val="0"/>
        <w:autoSpaceDN w:val="0"/>
        <w:adjustRightInd w:val="0"/>
        <w:jc w:val="both"/>
      </w:pPr>
      <w:r w:rsidRPr="00B327A6">
        <w:rPr>
          <w:u w:val="single"/>
        </w:rPr>
        <w:t>Currency</w:t>
      </w:r>
      <w:r w:rsidRPr="00B327A6">
        <w:t>- money in general.</w:t>
      </w:r>
    </w:p>
    <w:p w:rsidR="005837B5" w:rsidRPr="00B327A6" w:rsidRDefault="005837B5" w:rsidP="0027501B">
      <w:pPr>
        <w:autoSpaceDE w:val="0"/>
        <w:autoSpaceDN w:val="0"/>
        <w:adjustRightInd w:val="0"/>
        <w:jc w:val="both"/>
      </w:pPr>
    </w:p>
    <w:p w:rsidR="005837B5" w:rsidRPr="00B327A6" w:rsidRDefault="005837B5" w:rsidP="0027501B">
      <w:pPr>
        <w:autoSpaceDE w:val="0"/>
        <w:autoSpaceDN w:val="0"/>
        <w:adjustRightInd w:val="0"/>
        <w:jc w:val="both"/>
      </w:pPr>
      <w:r w:rsidRPr="00B327A6">
        <w:rPr>
          <w:u w:val="single"/>
        </w:rPr>
        <w:t>Barter</w:t>
      </w:r>
      <w:r w:rsidRPr="00B327A6">
        <w:t>- to trade by exchanging goods and services without using money.</w:t>
      </w:r>
    </w:p>
    <w:p w:rsidR="005837B5" w:rsidRPr="00B327A6" w:rsidRDefault="005837B5" w:rsidP="0027501B">
      <w:pPr>
        <w:autoSpaceDE w:val="0"/>
        <w:autoSpaceDN w:val="0"/>
        <w:adjustRightInd w:val="0"/>
        <w:jc w:val="both"/>
      </w:pPr>
    </w:p>
    <w:p w:rsidR="005837B5" w:rsidRPr="00B327A6" w:rsidRDefault="005837B5" w:rsidP="0027501B">
      <w:pPr>
        <w:autoSpaceDE w:val="0"/>
        <w:autoSpaceDN w:val="0"/>
        <w:adjustRightInd w:val="0"/>
        <w:jc w:val="both"/>
      </w:pPr>
      <w:r w:rsidRPr="00B327A6">
        <w:rPr>
          <w:u w:val="single"/>
        </w:rPr>
        <w:t>Mortgage</w:t>
      </w:r>
      <w:r w:rsidRPr="00B327A6">
        <w:t>- to give a claim on property as security for a loan.</w:t>
      </w:r>
    </w:p>
    <w:p w:rsidR="005837B5" w:rsidRPr="00B327A6" w:rsidRDefault="005837B5" w:rsidP="00CE097C">
      <w:pPr>
        <w:autoSpaceDE w:val="0"/>
        <w:autoSpaceDN w:val="0"/>
        <w:adjustRightInd w:val="0"/>
        <w:spacing w:line="292" w:lineRule="atLeast"/>
        <w:jc w:val="both"/>
      </w:pPr>
    </w:p>
    <w:p w:rsidR="005837B5" w:rsidRPr="00B327A6" w:rsidRDefault="005837B5" w:rsidP="00CE097C">
      <w:pPr>
        <w:autoSpaceDE w:val="0"/>
        <w:autoSpaceDN w:val="0"/>
        <w:adjustRightInd w:val="0"/>
        <w:spacing w:line="220" w:lineRule="atLeast"/>
        <w:jc w:val="both"/>
      </w:pPr>
      <w:r w:rsidRPr="00B327A6">
        <w:t>E-1B-Ml</w:t>
      </w:r>
    </w:p>
    <w:p w:rsidR="005837B5" w:rsidRPr="00B327A6" w:rsidRDefault="005837B5" w:rsidP="00CE097C">
      <w:pPr>
        <w:autoSpaceDE w:val="0"/>
        <w:autoSpaceDN w:val="0"/>
        <w:adjustRightInd w:val="0"/>
        <w:spacing w:line="220" w:lineRule="atLeast"/>
        <w:jc w:val="both"/>
      </w:pPr>
    </w:p>
    <w:p w:rsidR="005837B5" w:rsidRPr="00B327A6" w:rsidRDefault="005837B5" w:rsidP="00CE097C">
      <w:pPr>
        <w:autoSpaceDE w:val="0"/>
        <w:autoSpaceDN w:val="0"/>
        <w:adjustRightInd w:val="0"/>
        <w:spacing w:line="312" w:lineRule="atLeast"/>
        <w:jc w:val="both"/>
      </w:pPr>
      <w:r w:rsidRPr="00B327A6">
        <w:rPr>
          <w:u w:val="single"/>
        </w:rPr>
        <w:t>Supply</w:t>
      </w:r>
      <w:r w:rsidRPr="00B327A6">
        <w:t>- is the term given to the number of units that a firm is willing to sell.</w:t>
      </w:r>
    </w:p>
    <w:p w:rsidR="005837B5" w:rsidRPr="00B327A6" w:rsidRDefault="005837B5" w:rsidP="00CE097C">
      <w:pPr>
        <w:autoSpaceDE w:val="0"/>
        <w:autoSpaceDN w:val="0"/>
        <w:adjustRightInd w:val="0"/>
        <w:spacing w:line="312" w:lineRule="atLeast"/>
        <w:jc w:val="both"/>
      </w:pPr>
    </w:p>
    <w:p w:rsidR="005837B5" w:rsidRPr="00B327A6" w:rsidRDefault="005837B5" w:rsidP="00CE097C">
      <w:pPr>
        <w:autoSpaceDE w:val="0"/>
        <w:autoSpaceDN w:val="0"/>
        <w:adjustRightInd w:val="0"/>
        <w:spacing w:line="307" w:lineRule="atLeast"/>
        <w:jc w:val="both"/>
      </w:pPr>
      <w:r w:rsidRPr="00B327A6">
        <w:rPr>
          <w:u w:val="single"/>
        </w:rPr>
        <w:t>Demand</w:t>
      </w:r>
      <w:r w:rsidRPr="00B327A6">
        <w:t>- is a willingness to buy a product at a particular price.</w:t>
      </w:r>
    </w:p>
    <w:p w:rsidR="005837B5" w:rsidRPr="00B327A6" w:rsidRDefault="005837B5" w:rsidP="000E73EE">
      <w:pPr>
        <w:autoSpaceDE w:val="0"/>
        <w:autoSpaceDN w:val="0"/>
        <w:adjustRightInd w:val="0"/>
        <w:spacing w:line="307" w:lineRule="atLeast"/>
        <w:jc w:val="right"/>
      </w:pPr>
      <w:r>
        <w:t>13</w:t>
      </w:r>
    </w:p>
    <w:p w:rsidR="005837B5" w:rsidRPr="00B327A6" w:rsidRDefault="005837B5" w:rsidP="00CE097C">
      <w:pPr>
        <w:autoSpaceDE w:val="0"/>
        <w:autoSpaceDN w:val="0"/>
        <w:adjustRightInd w:val="0"/>
        <w:spacing w:line="278" w:lineRule="atLeast"/>
        <w:jc w:val="both"/>
      </w:pPr>
      <w:r w:rsidRPr="00B327A6">
        <w:rPr>
          <w:u w:val="single"/>
        </w:rPr>
        <w:t xml:space="preserve">Surplus- </w:t>
      </w:r>
      <w:r w:rsidRPr="00B327A6">
        <w:t>the amount of a product that a firm offers for sale that is greater than the amount customers are willing to buy.</w:t>
      </w:r>
    </w:p>
    <w:p w:rsidR="005837B5" w:rsidRDefault="005837B5" w:rsidP="00CE097C">
      <w:pPr>
        <w:autoSpaceDE w:val="0"/>
        <w:autoSpaceDN w:val="0"/>
        <w:adjustRightInd w:val="0"/>
        <w:spacing w:line="278" w:lineRule="atLeast"/>
        <w:jc w:val="both"/>
      </w:pPr>
    </w:p>
    <w:p w:rsidR="005837B5" w:rsidRPr="00B327A6" w:rsidRDefault="005837B5" w:rsidP="00CE097C">
      <w:pPr>
        <w:autoSpaceDE w:val="0"/>
        <w:autoSpaceDN w:val="0"/>
        <w:adjustRightInd w:val="0"/>
        <w:spacing w:line="283" w:lineRule="atLeast"/>
        <w:jc w:val="both"/>
      </w:pPr>
      <w:r w:rsidRPr="00B327A6">
        <w:rPr>
          <w:u w:val="single"/>
        </w:rPr>
        <w:t xml:space="preserve">Shortage- </w:t>
      </w:r>
      <w:r w:rsidRPr="00B327A6">
        <w:t>the amount of product that a firm offers for sale that is less than the amount customers are willing to buy.</w:t>
      </w:r>
    </w:p>
    <w:p w:rsidR="005837B5" w:rsidRPr="00B327A6" w:rsidRDefault="005837B5" w:rsidP="00CE097C">
      <w:pPr>
        <w:autoSpaceDE w:val="0"/>
        <w:autoSpaceDN w:val="0"/>
        <w:adjustRightInd w:val="0"/>
        <w:spacing w:line="283" w:lineRule="atLeast"/>
        <w:jc w:val="both"/>
      </w:pPr>
    </w:p>
    <w:p w:rsidR="005837B5" w:rsidRPr="00B327A6" w:rsidRDefault="005837B5" w:rsidP="00CE097C">
      <w:pPr>
        <w:autoSpaceDE w:val="0"/>
        <w:autoSpaceDN w:val="0"/>
        <w:adjustRightInd w:val="0"/>
        <w:spacing w:line="220" w:lineRule="atLeast"/>
        <w:jc w:val="both"/>
      </w:pPr>
      <w:r w:rsidRPr="00B327A6">
        <w:t>E-1B-M2</w:t>
      </w:r>
    </w:p>
    <w:p w:rsidR="005837B5" w:rsidRPr="00B327A6" w:rsidRDefault="005837B5" w:rsidP="00CE097C">
      <w:pPr>
        <w:autoSpaceDE w:val="0"/>
        <w:autoSpaceDN w:val="0"/>
        <w:adjustRightInd w:val="0"/>
        <w:spacing w:line="220" w:lineRule="atLeast"/>
        <w:jc w:val="both"/>
      </w:pPr>
    </w:p>
    <w:p w:rsidR="005837B5" w:rsidRPr="00B327A6" w:rsidRDefault="005837B5" w:rsidP="00CE097C">
      <w:pPr>
        <w:autoSpaceDE w:val="0"/>
        <w:autoSpaceDN w:val="0"/>
        <w:adjustRightInd w:val="0"/>
        <w:spacing w:line="278" w:lineRule="atLeast"/>
        <w:jc w:val="both"/>
      </w:pPr>
      <w:r w:rsidRPr="00B327A6">
        <w:rPr>
          <w:u w:val="single"/>
        </w:rPr>
        <w:t xml:space="preserve">Perfect Competition- </w:t>
      </w:r>
      <w:r w:rsidRPr="00B327A6">
        <w:t>customers don't care whose product they buy. They look for the lowest price. Firms have no control over the price they can charge.</w:t>
      </w:r>
    </w:p>
    <w:p w:rsidR="005837B5" w:rsidRPr="00B327A6" w:rsidRDefault="005837B5" w:rsidP="00CE097C">
      <w:pPr>
        <w:autoSpaceDE w:val="0"/>
        <w:autoSpaceDN w:val="0"/>
        <w:adjustRightInd w:val="0"/>
        <w:spacing w:line="278" w:lineRule="atLeast"/>
        <w:jc w:val="both"/>
      </w:pPr>
    </w:p>
    <w:p w:rsidR="005837B5" w:rsidRPr="00B327A6" w:rsidRDefault="005837B5" w:rsidP="00CE097C">
      <w:pPr>
        <w:autoSpaceDE w:val="0"/>
        <w:autoSpaceDN w:val="0"/>
        <w:adjustRightInd w:val="0"/>
        <w:spacing w:line="283" w:lineRule="atLeast"/>
      </w:pPr>
      <w:r w:rsidRPr="00B327A6">
        <w:rPr>
          <w:u w:val="single"/>
        </w:rPr>
        <w:t xml:space="preserve">Perfect Monopoly- </w:t>
      </w:r>
      <w:r w:rsidRPr="00B327A6">
        <w:t>a firm that is the only supplier of a product that has no close substitutes. Consumers buy from monopoly or do without. Monopoly power set prices, can charge any price they want.</w:t>
      </w:r>
    </w:p>
    <w:p w:rsidR="005837B5" w:rsidRPr="00B327A6" w:rsidRDefault="005837B5" w:rsidP="00CE097C">
      <w:pPr>
        <w:autoSpaceDE w:val="0"/>
        <w:autoSpaceDN w:val="0"/>
        <w:adjustRightInd w:val="0"/>
        <w:spacing w:line="283" w:lineRule="atLeast"/>
      </w:pPr>
    </w:p>
    <w:p w:rsidR="005837B5" w:rsidRPr="00B327A6" w:rsidRDefault="005837B5" w:rsidP="00CE097C">
      <w:pPr>
        <w:autoSpaceDE w:val="0"/>
        <w:autoSpaceDN w:val="0"/>
        <w:adjustRightInd w:val="0"/>
        <w:spacing w:line="326" w:lineRule="atLeast"/>
        <w:jc w:val="both"/>
      </w:pPr>
      <w:r w:rsidRPr="00B327A6">
        <w:rPr>
          <w:u w:val="single"/>
        </w:rPr>
        <w:t xml:space="preserve">Profit- </w:t>
      </w:r>
      <w:r w:rsidRPr="00B327A6">
        <w:t>the amount of money gained in a business transaction after deducting all expenses.</w:t>
      </w:r>
    </w:p>
    <w:p w:rsidR="005837B5" w:rsidRPr="00B327A6" w:rsidRDefault="005837B5" w:rsidP="00CE097C">
      <w:pPr>
        <w:autoSpaceDE w:val="0"/>
        <w:autoSpaceDN w:val="0"/>
        <w:adjustRightInd w:val="0"/>
        <w:spacing w:line="326" w:lineRule="atLeast"/>
        <w:jc w:val="both"/>
      </w:pPr>
    </w:p>
    <w:p w:rsidR="005837B5" w:rsidRPr="00B327A6" w:rsidRDefault="005837B5" w:rsidP="00CE097C">
      <w:pPr>
        <w:autoSpaceDE w:val="0"/>
        <w:autoSpaceDN w:val="0"/>
        <w:adjustRightInd w:val="0"/>
        <w:spacing w:line="307" w:lineRule="atLeast"/>
        <w:jc w:val="both"/>
      </w:pPr>
      <w:r w:rsidRPr="00B327A6">
        <w:rPr>
          <w:u w:val="single"/>
        </w:rPr>
        <w:t xml:space="preserve">Incentive- </w:t>
      </w:r>
      <w:r w:rsidRPr="00B327A6">
        <w:t>is something that makes a person want to work or put forth effort. A profit is an incentive.</w:t>
      </w:r>
    </w:p>
    <w:p w:rsidR="005837B5" w:rsidRPr="00B327A6" w:rsidRDefault="005837B5" w:rsidP="00CE097C">
      <w:pPr>
        <w:autoSpaceDE w:val="0"/>
        <w:autoSpaceDN w:val="0"/>
        <w:adjustRightInd w:val="0"/>
        <w:spacing w:line="307" w:lineRule="atLeast"/>
        <w:jc w:val="both"/>
      </w:pPr>
    </w:p>
    <w:p w:rsidR="005837B5" w:rsidRPr="00B327A6" w:rsidRDefault="005837B5" w:rsidP="00CE097C">
      <w:pPr>
        <w:autoSpaceDE w:val="0"/>
        <w:autoSpaceDN w:val="0"/>
        <w:adjustRightInd w:val="0"/>
        <w:spacing w:line="230" w:lineRule="atLeast"/>
        <w:jc w:val="both"/>
      </w:pPr>
      <w:r w:rsidRPr="00B327A6">
        <w:t>E-1B-M3</w:t>
      </w:r>
    </w:p>
    <w:p w:rsidR="005837B5" w:rsidRPr="00B327A6" w:rsidRDefault="005837B5" w:rsidP="00CE097C">
      <w:pPr>
        <w:autoSpaceDE w:val="0"/>
        <w:autoSpaceDN w:val="0"/>
        <w:adjustRightInd w:val="0"/>
        <w:spacing w:line="230" w:lineRule="atLeast"/>
        <w:jc w:val="both"/>
      </w:pPr>
    </w:p>
    <w:p w:rsidR="005837B5" w:rsidRPr="00B327A6" w:rsidRDefault="005837B5" w:rsidP="00CE097C">
      <w:pPr>
        <w:autoSpaceDE w:val="0"/>
        <w:autoSpaceDN w:val="0"/>
        <w:adjustRightInd w:val="0"/>
        <w:spacing w:line="316" w:lineRule="atLeast"/>
        <w:jc w:val="both"/>
      </w:pPr>
      <w:r w:rsidRPr="00B327A6">
        <w:rPr>
          <w:u w:val="single"/>
        </w:rPr>
        <w:t>Private Ownership</w:t>
      </w:r>
      <w:r w:rsidRPr="00B327A6">
        <w:t>- refers to property and resources individuals own and control.</w:t>
      </w:r>
    </w:p>
    <w:p w:rsidR="005837B5" w:rsidRPr="00B327A6" w:rsidRDefault="005837B5" w:rsidP="00CE097C">
      <w:pPr>
        <w:autoSpaceDE w:val="0"/>
        <w:autoSpaceDN w:val="0"/>
        <w:adjustRightInd w:val="0"/>
        <w:spacing w:line="316" w:lineRule="atLeast"/>
        <w:jc w:val="both"/>
      </w:pPr>
    </w:p>
    <w:p w:rsidR="005837B5" w:rsidRPr="00B327A6" w:rsidRDefault="005837B5" w:rsidP="00CE097C">
      <w:pPr>
        <w:autoSpaceDE w:val="0"/>
        <w:autoSpaceDN w:val="0"/>
        <w:adjustRightInd w:val="0"/>
        <w:spacing w:line="292" w:lineRule="atLeast"/>
        <w:jc w:val="both"/>
      </w:pPr>
      <w:r w:rsidRPr="00B327A6">
        <w:rPr>
          <w:u w:val="single"/>
        </w:rPr>
        <w:t>Public Services</w:t>
      </w:r>
      <w:r w:rsidRPr="00B327A6">
        <w:t>- are owned and controlled by the government.</w:t>
      </w:r>
    </w:p>
    <w:p w:rsidR="005837B5" w:rsidRPr="00B327A6" w:rsidRDefault="005837B5" w:rsidP="00CE097C">
      <w:pPr>
        <w:autoSpaceDE w:val="0"/>
        <w:autoSpaceDN w:val="0"/>
        <w:adjustRightInd w:val="0"/>
        <w:spacing w:line="292" w:lineRule="atLeast"/>
        <w:jc w:val="both"/>
      </w:pPr>
    </w:p>
    <w:p w:rsidR="005837B5" w:rsidRPr="00B327A6" w:rsidRDefault="005837B5" w:rsidP="00CE097C">
      <w:pPr>
        <w:autoSpaceDE w:val="0"/>
        <w:autoSpaceDN w:val="0"/>
        <w:adjustRightInd w:val="0"/>
        <w:spacing w:line="326" w:lineRule="atLeast"/>
        <w:jc w:val="both"/>
      </w:pPr>
      <w:r w:rsidRPr="00B327A6">
        <w:rPr>
          <w:u w:val="single"/>
        </w:rPr>
        <w:t xml:space="preserve">Entrepreneur- </w:t>
      </w:r>
      <w:r w:rsidRPr="00B327A6">
        <w:t>a person who owns and operates his or her own business.</w:t>
      </w:r>
    </w:p>
    <w:p w:rsidR="005837B5" w:rsidRPr="00B327A6" w:rsidRDefault="005837B5" w:rsidP="00CE097C">
      <w:pPr>
        <w:autoSpaceDE w:val="0"/>
        <w:autoSpaceDN w:val="0"/>
        <w:adjustRightInd w:val="0"/>
        <w:spacing w:line="326" w:lineRule="atLeast"/>
        <w:jc w:val="both"/>
      </w:pPr>
    </w:p>
    <w:p w:rsidR="005837B5" w:rsidRPr="00B327A6" w:rsidRDefault="005837B5" w:rsidP="00CE097C">
      <w:pPr>
        <w:autoSpaceDE w:val="0"/>
        <w:autoSpaceDN w:val="0"/>
        <w:adjustRightInd w:val="0"/>
        <w:spacing w:line="220" w:lineRule="atLeast"/>
        <w:jc w:val="both"/>
      </w:pPr>
      <w:r w:rsidRPr="00B327A6">
        <w:t>E-1B-M4</w:t>
      </w:r>
    </w:p>
    <w:p w:rsidR="005837B5" w:rsidRPr="00B327A6" w:rsidRDefault="005837B5" w:rsidP="00CE097C">
      <w:pPr>
        <w:autoSpaceDE w:val="0"/>
        <w:autoSpaceDN w:val="0"/>
        <w:adjustRightInd w:val="0"/>
        <w:spacing w:line="220" w:lineRule="atLeast"/>
        <w:jc w:val="both"/>
      </w:pPr>
    </w:p>
    <w:p w:rsidR="005837B5" w:rsidRPr="00B327A6" w:rsidRDefault="005837B5" w:rsidP="00CE097C">
      <w:pPr>
        <w:autoSpaceDE w:val="0"/>
        <w:autoSpaceDN w:val="0"/>
        <w:adjustRightInd w:val="0"/>
        <w:spacing w:line="292" w:lineRule="atLeast"/>
        <w:jc w:val="both"/>
      </w:pPr>
      <w:r w:rsidRPr="00B327A6">
        <w:rPr>
          <w:u w:val="single"/>
        </w:rPr>
        <w:t xml:space="preserve">Government Regulations- </w:t>
      </w:r>
      <w:r w:rsidRPr="00B327A6">
        <w:t>antitrust laws were passed to promote competition and to prevent monopolies.</w:t>
      </w:r>
    </w:p>
    <w:p w:rsidR="005837B5" w:rsidRPr="00B327A6" w:rsidRDefault="005837B5" w:rsidP="00CE097C">
      <w:pPr>
        <w:autoSpaceDE w:val="0"/>
        <w:autoSpaceDN w:val="0"/>
        <w:adjustRightInd w:val="0"/>
        <w:spacing w:line="292" w:lineRule="atLeast"/>
        <w:jc w:val="both"/>
      </w:pPr>
    </w:p>
    <w:p w:rsidR="005837B5" w:rsidRPr="00B327A6" w:rsidRDefault="005837B5" w:rsidP="00CE097C">
      <w:pPr>
        <w:autoSpaceDE w:val="0"/>
        <w:autoSpaceDN w:val="0"/>
        <w:adjustRightInd w:val="0"/>
        <w:spacing w:line="283" w:lineRule="atLeast"/>
      </w:pPr>
      <w:r w:rsidRPr="00B327A6">
        <w:rPr>
          <w:u w:val="single"/>
        </w:rPr>
        <w:t xml:space="preserve">Deficit Spending- </w:t>
      </w:r>
      <w:r w:rsidRPr="00B327A6">
        <w:t>when government spends more than it collects in tax revenues. This tends to worsen inflation. When government borrows to cover its spending, less credit is available for business growth.</w:t>
      </w:r>
    </w:p>
    <w:p w:rsidR="005837B5" w:rsidRPr="00B327A6" w:rsidRDefault="005837B5" w:rsidP="00CE097C">
      <w:pPr>
        <w:autoSpaceDE w:val="0"/>
        <w:autoSpaceDN w:val="0"/>
        <w:adjustRightInd w:val="0"/>
        <w:spacing w:line="283" w:lineRule="atLeast"/>
      </w:pPr>
    </w:p>
    <w:p w:rsidR="005837B5" w:rsidRPr="00B327A6" w:rsidRDefault="005837B5" w:rsidP="00CE097C">
      <w:pPr>
        <w:autoSpaceDE w:val="0"/>
        <w:autoSpaceDN w:val="0"/>
        <w:adjustRightInd w:val="0"/>
        <w:spacing w:line="307" w:lineRule="atLeast"/>
        <w:jc w:val="both"/>
      </w:pPr>
      <w:r w:rsidRPr="00B327A6">
        <w:rPr>
          <w:u w:val="single"/>
        </w:rPr>
        <w:t>Embargo</w:t>
      </w:r>
      <w:r w:rsidRPr="00B327A6">
        <w:t>- is a government restriction that prevents or interferes with trade.</w:t>
      </w:r>
    </w:p>
    <w:p w:rsidR="005837B5" w:rsidRPr="00B327A6" w:rsidRDefault="005837B5" w:rsidP="00CE097C">
      <w:pPr>
        <w:autoSpaceDE w:val="0"/>
        <w:autoSpaceDN w:val="0"/>
        <w:adjustRightInd w:val="0"/>
        <w:spacing w:line="307" w:lineRule="atLeast"/>
        <w:jc w:val="both"/>
      </w:pPr>
    </w:p>
    <w:p w:rsidR="005837B5" w:rsidRPr="00B327A6" w:rsidRDefault="005837B5" w:rsidP="00CE097C">
      <w:pPr>
        <w:autoSpaceDE w:val="0"/>
        <w:autoSpaceDN w:val="0"/>
        <w:adjustRightInd w:val="0"/>
        <w:spacing w:line="220" w:lineRule="atLeast"/>
        <w:jc w:val="both"/>
      </w:pPr>
      <w:r w:rsidRPr="00B327A6">
        <w:t>E-1B-M5</w:t>
      </w:r>
    </w:p>
    <w:p w:rsidR="005837B5" w:rsidRPr="00B327A6" w:rsidRDefault="005837B5" w:rsidP="00CE097C">
      <w:pPr>
        <w:autoSpaceDE w:val="0"/>
        <w:autoSpaceDN w:val="0"/>
        <w:adjustRightInd w:val="0"/>
        <w:spacing w:line="220" w:lineRule="atLeast"/>
        <w:jc w:val="both"/>
      </w:pPr>
    </w:p>
    <w:p w:rsidR="005837B5" w:rsidRPr="00B327A6" w:rsidRDefault="005837B5" w:rsidP="00CE097C">
      <w:pPr>
        <w:autoSpaceDE w:val="0"/>
        <w:autoSpaceDN w:val="0"/>
        <w:adjustRightInd w:val="0"/>
        <w:spacing w:line="283" w:lineRule="atLeast"/>
      </w:pPr>
      <w:r w:rsidRPr="00B327A6">
        <w:rPr>
          <w:u w:val="single"/>
        </w:rPr>
        <w:t xml:space="preserve">Progressive Taxation- </w:t>
      </w:r>
      <w:r w:rsidRPr="00B327A6">
        <w:t xml:space="preserve">people with higher incomes pay a greater percentage in taxes than do people with lower incomes. The </w:t>
      </w:r>
      <w:r w:rsidRPr="00B327A6">
        <w:rPr>
          <w:u w:val="single"/>
        </w:rPr>
        <w:t xml:space="preserve">personal income tax </w:t>
      </w:r>
      <w:r w:rsidRPr="00B327A6">
        <w:t>is an example. The three tax brackets are 15%, 28%, and 33% with an additional surcharge for the highest income people.</w:t>
      </w:r>
    </w:p>
    <w:p w:rsidR="005837B5" w:rsidRPr="00B327A6" w:rsidRDefault="005837B5" w:rsidP="00CE097C">
      <w:pPr>
        <w:autoSpaceDE w:val="0"/>
        <w:autoSpaceDN w:val="0"/>
        <w:adjustRightInd w:val="0"/>
        <w:spacing w:line="283" w:lineRule="atLeast"/>
      </w:pPr>
    </w:p>
    <w:p w:rsidR="005837B5" w:rsidRPr="00B327A6" w:rsidRDefault="005837B5" w:rsidP="00CE097C">
      <w:pPr>
        <w:autoSpaceDE w:val="0"/>
        <w:autoSpaceDN w:val="0"/>
        <w:adjustRightInd w:val="0"/>
        <w:spacing w:line="283" w:lineRule="atLeast"/>
      </w:pPr>
      <w:r w:rsidRPr="00B327A6">
        <w:rPr>
          <w:u w:val="single"/>
        </w:rPr>
        <w:t xml:space="preserve">Regressive Taxation- </w:t>
      </w:r>
      <w:r w:rsidRPr="00B327A6">
        <w:t xml:space="preserve">people with lower incomes pay a greater percentage in taxes than do people with higher incomes. The </w:t>
      </w:r>
      <w:r w:rsidRPr="00B327A6">
        <w:rPr>
          <w:u w:val="single"/>
        </w:rPr>
        <w:t xml:space="preserve">sales tax </w:t>
      </w:r>
      <w:r w:rsidRPr="00B327A6">
        <w:t>is an example. The sales tax is the greatest source of tax revenue for most states.</w:t>
      </w:r>
    </w:p>
    <w:p w:rsidR="005837B5" w:rsidRPr="00B327A6" w:rsidRDefault="005837B5" w:rsidP="000E73EE">
      <w:pPr>
        <w:autoSpaceDE w:val="0"/>
        <w:autoSpaceDN w:val="0"/>
        <w:adjustRightInd w:val="0"/>
        <w:spacing w:line="283" w:lineRule="atLeast"/>
        <w:jc w:val="right"/>
      </w:pPr>
      <w:r>
        <w:t>14</w:t>
      </w:r>
    </w:p>
    <w:p w:rsidR="005837B5" w:rsidRPr="00B327A6" w:rsidRDefault="005837B5" w:rsidP="00CE097C">
      <w:pPr>
        <w:autoSpaceDE w:val="0"/>
        <w:autoSpaceDN w:val="0"/>
        <w:adjustRightInd w:val="0"/>
        <w:spacing w:line="278" w:lineRule="atLeast"/>
        <w:jc w:val="both"/>
      </w:pPr>
      <w:r w:rsidRPr="00B327A6">
        <w:rPr>
          <w:u w:val="single"/>
        </w:rPr>
        <w:t xml:space="preserve">Proportional Taxation- </w:t>
      </w:r>
      <w:r w:rsidRPr="00B327A6">
        <w:t>all people pay the same percentage of their income in taxes. The Social Security taxes collected by the federal government is an example.</w:t>
      </w:r>
    </w:p>
    <w:p w:rsidR="005837B5" w:rsidRPr="00B327A6" w:rsidRDefault="005837B5" w:rsidP="00CE097C">
      <w:pPr>
        <w:autoSpaceDE w:val="0"/>
        <w:autoSpaceDN w:val="0"/>
        <w:adjustRightInd w:val="0"/>
        <w:spacing w:line="278" w:lineRule="atLeast"/>
        <w:jc w:val="both"/>
      </w:pPr>
    </w:p>
    <w:p w:rsidR="005837B5" w:rsidRPr="00B327A6" w:rsidRDefault="005837B5" w:rsidP="00CE097C">
      <w:pPr>
        <w:autoSpaceDE w:val="0"/>
        <w:autoSpaceDN w:val="0"/>
        <w:adjustRightInd w:val="0"/>
        <w:spacing w:line="283" w:lineRule="atLeast"/>
        <w:jc w:val="both"/>
      </w:pPr>
      <w:r w:rsidRPr="00B327A6">
        <w:rPr>
          <w:u w:val="single"/>
        </w:rPr>
        <w:t xml:space="preserve">Federal and State User Fees- </w:t>
      </w:r>
      <w:r w:rsidRPr="00B327A6">
        <w:t>money paid by the user of the facility to the government agency. The money is used in maintaining and improving the facility. (E.g., toll roads, bridge tolls)</w:t>
      </w:r>
    </w:p>
    <w:p w:rsidR="005837B5" w:rsidRPr="00B327A6" w:rsidRDefault="005837B5" w:rsidP="00CE097C">
      <w:pPr>
        <w:autoSpaceDE w:val="0"/>
        <w:autoSpaceDN w:val="0"/>
        <w:adjustRightInd w:val="0"/>
        <w:spacing w:line="283" w:lineRule="atLeast"/>
        <w:jc w:val="both"/>
      </w:pPr>
    </w:p>
    <w:p w:rsidR="005837B5" w:rsidRPr="00B327A6" w:rsidRDefault="005837B5" w:rsidP="00CE097C">
      <w:pPr>
        <w:autoSpaceDE w:val="0"/>
        <w:autoSpaceDN w:val="0"/>
        <w:adjustRightInd w:val="0"/>
        <w:spacing w:line="292" w:lineRule="atLeast"/>
      </w:pPr>
      <w:r w:rsidRPr="00B327A6">
        <w:rPr>
          <w:u w:val="single"/>
        </w:rPr>
        <w:t xml:space="preserve">Redistribution of Income- </w:t>
      </w:r>
      <w:r w:rsidRPr="00B327A6">
        <w:t>income is taken from some people through taxes and given to others through entitlements, these are benefits promised by law to eligible citizens by the government. Entitlement programs include Social Security, Welfare, Unemployment Compensation, Veteran's pension, etc.</w:t>
      </w:r>
    </w:p>
    <w:p w:rsidR="005837B5" w:rsidRPr="00B327A6" w:rsidRDefault="005837B5" w:rsidP="00CE097C">
      <w:pPr>
        <w:autoSpaceDE w:val="0"/>
        <w:autoSpaceDN w:val="0"/>
        <w:adjustRightInd w:val="0"/>
        <w:spacing w:line="292" w:lineRule="atLeast"/>
      </w:pPr>
    </w:p>
    <w:p w:rsidR="005837B5" w:rsidRPr="00B327A6" w:rsidRDefault="005837B5" w:rsidP="00CE097C">
      <w:pPr>
        <w:autoSpaceDE w:val="0"/>
        <w:autoSpaceDN w:val="0"/>
        <w:adjustRightInd w:val="0"/>
        <w:spacing w:line="240" w:lineRule="atLeast"/>
        <w:jc w:val="both"/>
      </w:pPr>
      <w:r w:rsidRPr="00B327A6">
        <w:t>E-1B-M6</w:t>
      </w:r>
    </w:p>
    <w:p w:rsidR="005837B5" w:rsidRPr="00B327A6" w:rsidRDefault="005837B5" w:rsidP="00CE097C">
      <w:pPr>
        <w:autoSpaceDE w:val="0"/>
        <w:autoSpaceDN w:val="0"/>
        <w:adjustRightInd w:val="0"/>
        <w:spacing w:line="240" w:lineRule="atLeast"/>
        <w:jc w:val="both"/>
      </w:pPr>
    </w:p>
    <w:p w:rsidR="005837B5" w:rsidRPr="00B327A6" w:rsidRDefault="005837B5" w:rsidP="00CE097C">
      <w:pPr>
        <w:autoSpaceDE w:val="0"/>
        <w:autoSpaceDN w:val="0"/>
        <w:adjustRightInd w:val="0"/>
        <w:spacing w:line="288" w:lineRule="atLeast"/>
      </w:pPr>
      <w:r w:rsidRPr="00B327A6">
        <w:rPr>
          <w:u w:val="single"/>
        </w:rPr>
        <w:t xml:space="preserve">International Trade- </w:t>
      </w:r>
      <w:r w:rsidRPr="00B327A6">
        <w:t>is the importing (buying) and exporting (selling) products and services between nations. American imports are coffee, cocoa, crude oil and petroleum, clothing and shoes, electronics, and most motor vehicles. American exports are cotton, aircraft, wheat, machine tools, com, American "pop" culture in music and movies, and banks.</w:t>
      </w:r>
    </w:p>
    <w:p w:rsidR="005837B5" w:rsidRPr="00B327A6" w:rsidRDefault="005837B5" w:rsidP="00CE097C">
      <w:pPr>
        <w:autoSpaceDE w:val="0"/>
        <w:autoSpaceDN w:val="0"/>
        <w:adjustRightInd w:val="0"/>
        <w:spacing w:line="288" w:lineRule="atLeast"/>
      </w:pPr>
    </w:p>
    <w:p w:rsidR="005837B5" w:rsidRPr="00B327A6" w:rsidRDefault="005837B5" w:rsidP="00CE097C">
      <w:pPr>
        <w:autoSpaceDE w:val="0"/>
        <w:autoSpaceDN w:val="0"/>
        <w:adjustRightInd w:val="0"/>
        <w:spacing w:line="307" w:lineRule="atLeast"/>
        <w:jc w:val="both"/>
      </w:pPr>
      <w:r w:rsidRPr="00B327A6">
        <w:rPr>
          <w:u w:val="single"/>
        </w:rPr>
        <w:t xml:space="preserve">Balance of Payment- </w:t>
      </w:r>
      <w:r w:rsidRPr="00B327A6">
        <w:t>an account of the flow of goods, services, and money coming in to and going out of the country.</w:t>
      </w:r>
    </w:p>
    <w:p w:rsidR="005837B5" w:rsidRPr="00B327A6" w:rsidRDefault="005837B5" w:rsidP="00CE097C">
      <w:pPr>
        <w:autoSpaceDE w:val="0"/>
        <w:autoSpaceDN w:val="0"/>
        <w:adjustRightInd w:val="0"/>
        <w:spacing w:line="307" w:lineRule="atLeast"/>
        <w:jc w:val="both"/>
      </w:pPr>
    </w:p>
    <w:p w:rsidR="005837B5" w:rsidRPr="00B327A6" w:rsidRDefault="005837B5" w:rsidP="00CE097C">
      <w:pPr>
        <w:autoSpaceDE w:val="0"/>
        <w:autoSpaceDN w:val="0"/>
        <w:adjustRightInd w:val="0"/>
        <w:spacing w:line="331" w:lineRule="atLeast"/>
        <w:jc w:val="both"/>
      </w:pPr>
      <w:r w:rsidRPr="00B327A6">
        <w:t>Trade Defici1- when you buy more products than you sell.</w:t>
      </w:r>
    </w:p>
    <w:p w:rsidR="005837B5" w:rsidRPr="00B327A6" w:rsidRDefault="005837B5" w:rsidP="00CE097C">
      <w:pPr>
        <w:autoSpaceDE w:val="0"/>
        <w:autoSpaceDN w:val="0"/>
        <w:adjustRightInd w:val="0"/>
        <w:spacing w:line="331" w:lineRule="atLeast"/>
        <w:jc w:val="both"/>
      </w:pPr>
    </w:p>
    <w:p w:rsidR="005837B5" w:rsidRPr="00B327A6" w:rsidRDefault="005837B5" w:rsidP="00CE097C">
      <w:pPr>
        <w:autoSpaceDE w:val="0"/>
        <w:autoSpaceDN w:val="0"/>
        <w:adjustRightInd w:val="0"/>
        <w:spacing w:line="307" w:lineRule="atLeast"/>
        <w:jc w:val="both"/>
      </w:pPr>
      <w:r w:rsidRPr="00B327A6">
        <w:rPr>
          <w:u w:val="single"/>
        </w:rPr>
        <w:t xml:space="preserve">Worldwide Interdependence- </w:t>
      </w:r>
      <w:r w:rsidRPr="00B327A6">
        <w:t>all countries import and export goods. Trade can help bring about peaceful alliances, and stimulate economic growth.</w:t>
      </w:r>
    </w:p>
    <w:p w:rsidR="005837B5" w:rsidRPr="00B327A6" w:rsidRDefault="005837B5" w:rsidP="00CE097C">
      <w:pPr>
        <w:autoSpaceDE w:val="0"/>
        <w:autoSpaceDN w:val="0"/>
        <w:adjustRightInd w:val="0"/>
        <w:spacing w:line="307" w:lineRule="atLeast"/>
        <w:jc w:val="both"/>
      </w:pPr>
    </w:p>
    <w:p w:rsidR="005837B5" w:rsidRPr="00B327A6" w:rsidRDefault="005837B5" w:rsidP="00CE097C">
      <w:pPr>
        <w:autoSpaceDE w:val="0"/>
        <w:autoSpaceDN w:val="0"/>
        <w:adjustRightInd w:val="0"/>
        <w:spacing w:line="220" w:lineRule="atLeast"/>
        <w:jc w:val="both"/>
      </w:pPr>
      <w:r w:rsidRPr="00B327A6">
        <w:t>E-1B-M7</w:t>
      </w:r>
    </w:p>
    <w:p w:rsidR="005837B5" w:rsidRPr="00B327A6" w:rsidRDefault="005837B5" w:rsidP="00CE097C">
      <w:pPr>
        <w:autoSpaceDE w:val="0"/>
        <w:autoSpaceDN w:val="0"/>
        <w:adjustRightInd w:val="0"/>
        <w:spacing w:line="220" w:lineRule="atLeast"/>
        <w:jc w:val="both"/>
      </w:pPr>
    </w:p>
    <w:p w:rsidR="005837B5" w:rsidRPr="00B327A6" w:rsidRDefault="005837B5" w:rsidP="00CE097C">
      <w:pPr>
        <w:autoSpaceDE w:val="0"/>
        <w:autoSpaceDN w:val="0"/>
        <w:adjustRightInd w:val="0"/>
        <w:spacing w:line="307" w:lineRule="atLeast"/>
        <w:jc w:val="both"/>
      </w:pPr>
      <w:r w:rsidRPr="00B327A6">
        <w:rPr>
          <w:u w:val="single"/>
        </w:rPr>
        <w:t xml:space="preserve">Tariff- </w:t>
      </w:r>
      <w:r w:rsidRPr="00B327A6">
        <w:t>is a tax on imports that makes them more expensive to consumers. This could help protect the jobs of American workers.</w:t>
      </w:r>
    </w:p>
    <w:p w:rsidR="005837B5" w:rsidRPr="00B327A6" w:rsidRDefault="005837B5" w:rsidP="00CE097C">
      <w:pPr>
        <w:autoSpaceDE w:val="0"/>
        <w:autoSpaceDN w:val="0"/>
        <w:adjustRightInd w:val="0"/>
        <w:spacing w:line="307" w:lineRule="atLeast"/>
        <w:jc w:val="both"/>
      </w:pPr>
    </w:p>
    <w:p w:rsidR="005837B5" w:rsidRPr="00B327A6" w:rsidRDefault="005837B5" w:rsidP="00CE097C">
      <w:pPr>
        <w:autoSpaceDE w:val="0"/>
        <w:autoSpaceDN w:val="0"/>
        <w:adjustRightInd w:val="0"/>
        <w:spacing w:line="297" w:lineRule="atLeast"/>
      </w:pPr>
      <w:r w:rsidRPr="00B327A6">
        <w:rPr>
          <w:u w:val="single"/>
        </w:rPr>
        <w:t>Exchange Rates-</w:t>
      </w:r>
      <w:r w:rsidRPr="00B327A6">
        <w:t xml:space="preserve">  is the value of one currency compared to another. A strong dollar is an advantage when buying imported goods and services and traveling in countries with weak currencies.</w:t>
      </w:r>
    </w:p>
    <w:p w:rsidR="005837B5" w:rsidRPr="00B327A6" w:rsidRDefault="005837B5" w:rsidP="00CE097C">
      <w:pPr>
        <w:autoSpaceDE w:val="0"/>
        <w:autoSpaceDN w:val="0"/>
        <w:adjustRightInd w:val="0"/>
        <w:spacing w:line="297" w:lineRule="atLeast"/>
      </w:pPr>
    </w:p>
    <w:p w:rsidR="005837B5" w:rsidRPr="00B327A6" w:rsidRDefault="005837B5" w:rsidP="00CE097C">
      <w:pPr>
        <w:autoSpaceDE w:val="0"/>
        <w:autoSpaceDN w:val="0"/>
        <w:adjustRightInd w:val="0"/>
        <w:spacing w:line="331" w:lineRule="atLeast"/>
        <w:jc w:val="both"/>
      </w:pPr>
      <w:r w:rsidRPr="00B327A6">
        <w:rPr>
          <w:u w:val="single"/>
        </w:rPr>
        <w:t xml:space="preserve">Appreciation- </w:t>
      </w:r>
      <w:r w:rsidRPr="00B327A6">
        <w:t>increase in your money.</w:t>
      </w:r>
    </w:p>
    <w:p w:rsidR="005837B5" w:rsidRPr="00B327A6" w:rsidRDefault="005837B5" w:rsidP="00CE097C">
      <w:pPr>
        <w:autoSpaceDE w:val="0"/>
        <w:autoSpaceDN w:val="0"/>
        <w:adjustRightInd w:val="0"/>
        <w:spacing w:line="331" w:lineRule="atLeast"/>
        <w:jc w:val="both"/>
      </w:pPr>
    </w:p>
    <w:p w:rsidR="005837B5" w:rsidRPr="00B327A6" w:rsidRDefault="005837B5" w:rsidP="00CE097C">
      <w:pPr>
        <w:autoSpaceDE w:val="0"/>
        <w:autoSpaceDN w:val="0"/>
        <w:adjustRightInd w:val="0"/>
        <w:spacing w:line="331" w:lineRule="atLeast"/>
        <w:jc w:val="both"/>
      </w:pPr>
      <w:r w:rsidRPr="00B327A6">
        <w:rPr>
          <w:u w:val="single"/>
        </w:rPr>
        <w:t xml:space="preserve">Depreciation- </w:t>
      </w:r>
      <w:r w:rsidRPr="00B327A6">
        <w:t>decrease in your money.</w:t>
      </w:r>
    </w:p>
    <w:p w:rsidR="005837B5" w:rsidRPr="00B327A6" w:rsidRDefault="005837B5" w:rsidP="00CE097C">
      <w:pPr>
        <w:autoSpaceDE w:val="0"/>
        <w:autoSpaceDN w:val="0"/>
        <w:adjustRightInd w:val="0"/>
        <w:spacing w:line="331" w:lineRule="atLeast"/>
        <w:jc w:val="both"/>
      </w:pPr>
    </w:p>
    <w:p w:rsidR="005837B5" w:rsidRDefault="005837B5" w:rsidP="00CE097C">
      <w:pPr>
        <w:autoSpaceDE w:val="0"/>
        <w:autoSpaceDN w:val="0"/>
        <w:adjustRightInd w:val="0"/>
        <w:spacing w:line="230" w:lineRule="atLeast"/>
        <w:jc w:val="both"/>
      </w:pPr>
    </w:p>
    <w:p w:rsidR="005837B5" w:rsidRPr="00B327A6" w:rsidRDefault="005837B5" w:rsidP="00CE097C">
      <w:pPr>
        <w:autoSpaceDE w:val="0"/>
        <w:autoSpaceDN w:val="0"/>
        <w:adjustRightInd w:val="0"/>
        <w:spacing w:line="230" w:lineRule="atLeast"/>
        <w:jc w:val="both"/>
      </w:pPr>
      <w:r w:rsidRPr="00B327A6">
        <w:t>E-1C-Ml</w:t>
      </w:r>
    </w:p>
    <w:p w:rsidR="005837B5" w:rsidRPr="00B327A6" w:rsidRDefault="005837B5" w:rsidP="00CE097C">
      <w:pPr>
        <w:autoSpaceDE w:val="0"/>
        <w:autoSpaceDN w:val="0"/>
        <w:adjustRightInd w:val="0"/>
        <w:spacing w:line="230" w:lineRule="atLeast"/>
        <w:jc w:val="both"/>
      </w:pPr>
    </w:p>
    <w:p w:rsidR="005837B5" w:rsidRPr="00B327A6" w:rsidRDefault="005837B5" w:rsidP="00CE097C">
      <w:pPr>
        <w:autoSpaceDE w:val="0"/>
        <w:autoSpaceDN w:val="0"/>
        <w:adjustRightInd w:val="0"/>
        <w:spacing w:line="283" w:lineRule="atLeast"/>
      </w:pPr>
      <w:r w:rsidRPr="00B327A6">
        <w:rPr>
          <w:u w:val="single"/>
        </w:rPr>
        <w:t xml:space="preserve">GDP- </w:t>
      </w:r>
      <w:r w:rsidRPr="00B327A6">
        <w:t>(gross domestic product) is the total dollar value of final goods and services produced within the country in one year. It measures only final goods as they come to the end user. Example: It measures only the bread not the flour, only the jeans not the fabric. The product must be produced within the United States. If the GDP fails to rise, the economy is in a recession.</w:t>
      </w:r>
    </w:p>
    <w:p w:rsidR="005837B5" w:rsidRPr="00B327A6" w:rsidRDefault="005837B5" w:rsidP="00AF3D6D">
      <w:pPr>
        <w:autoSpaceDE w:val="0"/>
        <w:autoSpaceDN w:val="0"/>
        <w:adjustRightInd w:val="0"/>
        <w:spacing w:line="283" w:lineRule="atLeast"/>
        <w:jc w:val="right"/>
      </w:pPr>
      <w:r>
        <w:t>15</w:t>
      </w:r>
    </w:p>
    <w:p w:rsidR="005837B5" w:rsidRPr="00B327A6" w:rsidRDefault="005837B5" w:rsidP="00CE097C">
      <w:pPr>
        <w:autoSpaceDE w:val="0"/>
        <w:autoSpaceDN w:val="0"/>
        <w:adjustRightInd w:val="0"/>
        <w:spacing w:line="283" w:lineRule="atLeast"/>
      </w:pPr>
      <w:r w:rsidRPr="00B327A6">
        <w:rPr>
          <w:u w:val="single"/>
        </w:rPr>
        <w:t xml:space="preserve">CPI- </w:t>
      </w:r>
      <w:r w:rsidRPr="00B327A6">
        <w:t>(consumer price index) measures the average change in prices over time for selected goods and services. The seven categories are food, housing, clothing, transportation, medical care, entertainment, fuel and utilities. It is used to adjust wages for workers covered by collective bargaining, social security. and pension benefits.</w:t>
      </w:r>
    </w:p>
    <w:p w:rsidR="005837B5" w:rsidRPr="00B327A6" w:rsidRDefault="005837B5" w:rsidP="00CE097C">
      <w:pPr>
        <w:autoSpaceDE w:val="0"/>
        <w:autoSpaceDN w:val="0"/>
        <w:adjustRightInd w:val="0"/>
        <w:spacing w:line="283" w:lineRule="atLeast"/>
      </w:pPr>
    </w:p>
    <w:p w:rsidR="005837B5" w:rsidRPr="00B327A6" w:rsidRDefault="005837B5" w:rsidP="00CE097C">
      <w:pPr>
        <w:autoSpaceDE w:val="0"/>
        <w:autoSpaceDN w:val="0"/>
        <w:adjustRightInd w:val="0"/>
        <w:spacing w:line="235" w:lineRule="atLeast"/>
        <w:jc w:val="both"/>
      </w:pPr>
      <w:r w:rsidRPr="00B327A6">
        <w:t>E-1C-M2</w:t>
      </w:r>
    </w:p>
    <w:p w:rsidR="005837B5" w:rsidRPr="00B327A6" w:rsidRDefault="005837B5" w:rsidP="00CE097C">
      <w:pPr>
        <w:autoSpaceDE w:val="0"/>
        <w:autoSpaceDN w:val="0"/>
        <w:adjustRightInd w:val="0"/>
        <w:spacing w:line="235" w:lineRule="atLeast"/>
        <w:jc w:val="both"/>
      </w:pPr>
    </w:p>
    <w:p w:rsidR="005837B5" w:rsidRPr="00B327A6" w:rsidRDefault="005837B5" w:rsidP="00CE097C">
      <w:pPr>
        <w:autoSpaceDE w:val="0"/>
        <w:autoSpaceDN w:val="0"/>
        <w:adjustRightInd w:val="0"/>
        <w:spacing w:line="292" w:lineRule="atLeast"/>
        <w:jc w:val="both"/>
      </w:pPr>
      <w:r w:rsidRPr="00B327A6">
        <w:rPr>
          <w:u w:val="single"/>
        </w:rPr>
        <w:t xml:space="preserve">Recession- </w:t>
      </w:r>
      <w:r w:rsidRPr="00B327A6">
        <w:t>economic activity marked by high unemployment, a decline in retail sales, and lower personal incomes.</w:t>
      </w:r>
    </w:p>
    <w:p w:rsidR="005837B5" w:rsidRPr="00B327A6" w:rsidRDefault="005837B5" w:rsidP="00CE097C">
      <w:pPr>
        <w:autoSpaceDE w:val="0"/>
        <w:autoSpaceDN w:val="0"/>
        <w:adjustRightInd w:val="0"/>
        <w:spacing w:line="292" w:lineRule="atLeast"/>
        <w:jc w:val="both"/>
      </w:pPr>
    </w:p>
    <w:p w:rsidR="005837B5" w:rsidRPr="00B327A6" w:rsidRDefault="005837B5" w:rsidP="00CE097C">
      <w:pPr>
        <w:autoSpaceDE w:val="0"/>
        <w:autoSpaceDN w:val="0"/>
        <w:adjustRightInd w:val="0"/>
        <w:spacing w:line="283" w:lineRule="atLeast"/>
        <w:jc w:val="both"/>
      </w:pPr>
      <w:r w:rsidRPr="00B327A6">
        <w:rPr>
          <w:u w:val="single"/>
        </w:rPr>
        <w:t xml:space="preserve">Inflation- </w:t>
      </w:r>
      <w:r w:rsidRPr="00B327A6">
        <w:t>is a time of rising prices, when spending increases at a faster rate than supplies; too much money chasing too few goods.</w:t>
      </w:r>
    </w:p>
    <w:p w:rsidR="005837B5" w:rsidRDefault="005837B5" w:rsidP="00CE097C">
      <w:pPr>
        <w:autoSpaceDE w:val="0"/>
        <w:autoSpaceDN w:val="0"/>
        <w:adjustRightInd w:val="0"/>
        <w:spacing w:line="283" w:lineRule="atLeast"/>
        <w:jc w:val="both"/>
      </w:pPr>
    </w:p>
    <w:p w:rsidR="005837B5" w:rsidRDefault="005837B5" w:rsidP="00CE097C">
      <w:pPr>
        <w:autoSpaceDE w:val="0"/>
        <w:autoSpaceDN w:val="0"/>
        <w:adjustRightInd w:val="0"/>
        <w:spacing w:line="451" w:lineRule="atLeast"/>
        <w:jc w:val="center"/>
        <w:rPr>
          <w:b/>
          <w:bCs/>
          <w:sz w:val="32"/>
          <w:szCs w:val="32"/>
        </w:rPr>
      </w:pPr>
      <w:r>
        <w:rPr>
          <w:b/>
          <w:bCs/>
          <w:sz w:val="32"/>
          <w:szCs w:val="32"/>
        </w:rPr>
        <w:t>7th Grade Social Studies</w:t>
      </w:r>
    </w:p>
    <w:p w:rsidR="005837B5" w:rsidRDefault="005837B5" w:rsidP="00CE097C">
      <w:pPr>
        <w:tabs>
          <w:tab w:val="left" w:pos="0"/>
        </w:tabs>
        <w:autoSpaceDE w:val="0"/>
        <w:autoSpaceDN w:val="0"/>
        <w:adjustRightInd w:val="0"/>
        <w:spacing w:before="110" w:line="340" w:lineRule="atLeast"/>
        <w:jc w:val="center"/>
        <w:rPr>
          <w:b/>
          <w:bCs/>
          <w:sz w:val="32"/>
          <w:szCs w:val="32"/>
        </w:rPr>
      </w:pPr>
      <w:r>
        <w:rPr>
          <w:b/>
          <w:bCs/>
          <w:sz w:val="32"/>
          <w:szCs w:val="32"/>
        </w:rPr>
        <w:t>Geography Key Concepts</w:t>
      </w:r>
    </w:p>
    <w:p w:rsidR="005837B5" w:rsidRDefault="005837B5" w:rsidP="00CE097C">
      <w:pPr>
        <w:tabs>
          <w:tab w:val="left" w:pos="0"/>
        </w:tabs>
        <w:autoSpaceDE w:val="0"/>
        <w:autoSpaceDN w:val="0"/>
        <w:adjustRightInd w:val="0"/>
        <w:spacing w:line="340" w:lineRule="atLeast"/>
        <w:jc w:val="center"/>
        <w:rPr>
          <w:b/>
          <w:bCs/>
          <w:sz w:val="28"/>
          <w:szCs w:val="28"/>
        </w:rPr>
      </w:pPr>
      <w:r>
        <w:rPr>
          <w:b/>
          <w:bCs/>
          <w:sz w:val="28"/>
          <w:szCs w:val="28"/>
        </w:rPr>
        <w:t>(LEAP Vocabulary)</w:t>
      </w:r>
    </w:p>
    <w:p w:rsidR="005837B5" w:rsidRDefault="005837B5" w:rsidP="00CE097C">
      <w:pPr>
        <w:tabs>
          <w:tab w:val="left" w:pos="0"/>
        </w:tabs>
        <w:autoSpaceDE w:val="0"/>
        <w:autoSpaceDN w:val="0"/>
        <w:adjustRightInd w:val="0"/>
        <w:spacing w:line="340" w:lineRule="atLeast"/>
        <w:jc w:val="both"/>
        <w:rPr>
          <w:b/>
          <w:bCs/>
          <w:sz w:val="28"/>
          <w:szCs w:val="28"/>
        </w:rPr>
      </w:pPr>
    </w:p>
    <w:p w:rsidR="005837B5" w:rsidRPr="00B327A6" w:rsidRDefault="005837B5" w:rsidP="00CE097C">
      <w:pPr>
        <w:autoSpaceDE w:val="0"/>
        <w:autoSpaceDN w:val="0"/>
        <w:adjustRightInd w:val="0"/>
        <w:spacing w:line="220" w:lineRule="atLeast"/>
        <w:jc w:val="both"/>
        <w:rPr>
          <w:bCs/>
        </w:rPr>
      </w:pPr>
      <w:r w:rsidRPr="00B327A6">
        <w:rPr>
          <w:bCs/>
        </w:rPr>
        <w:t>G-1A-Ml</w:t>
      </w:r>
    </w:p>
    <w:p w:rsidR="005837B5" w:rsidRPr="00B327A6" w:rsidRDefault="005837B5" w:rsidP="00CE097C">
      <w:pPr>
        <w:autoSpaceDE w:val="0"/>
        <w:autoSpaceDN w:val="0"/>
        <w:adjustRightInd w:val="0"/>
        <w:spacing w:line="220" w:lineRule="atLeast"/>
        <w:jc w:val="both"/>
        <w:rPr>
          <w:bCs/>
        </w:rPr>
      </w:pPr>
    </w:p>
    <w:p w:rsidR="005837B5" w:rsidRPr="00B327A6" w:rsidRDefault="005837B5" w:rsidP="00D1052D">
      <w:pPr>
        <w:autoSpaceDE w:val="0"/>
        <w:autoSpaceDN w:val="0"/>
        <w:adjustRightInd w:val="0"/>
        <w:jc w:val="both"/>
      </w:pPr>
      <w:r w:rsidRPr="00B327A6">
        <w:rPr>
          <w:bCs/>
          <w:u w:val="single"/>
        </w:rPr>
        <w:t>Political</w:t>
      </w:r>
      <w:r w:rsidRPr="00B327A6">
        <w:rPr>
          <w:bCs/>
        </w:rPr>
        <w:t xml:space="preserve">- </w:t>
      </w:r>
      <w:r w:rsidRPr="00B327A6">
        <w:t>anything concerned with a government or politics.</w:t>
      </w:r>
    </w:p>
    <w:p w:rsidR="005837B5" w:rsidRPr="00B327A6" w:rsidRDefault="005837B5" w:rsidP="00D1052D">
      <w:pPr>
        <w:autoSpaceDE w:val="0"/>
        <w:autoSpaceDN w:val="0"/>
        <w:adjustRightInd w:val="0"/>
        <w:jc w:val="both"/>
      </w:pPr>
    </w:p>
    <w:p w:rsidR="005837B5" w:rsidRPr="00B327A6" w:rsidRDefault="005837B5" w:rsidP="00D1052D">
      <w:pPr>
        <w:autoSpaceDE w:val="0"/>
        <w:autoSpaceDN w:val="0"/>
        <w:adjustRightInd w:val="0"/>
        <w:jc w:val="both"/>
      </w:pPr>
      <w:r w:rsidRPr="00B327A6">
        <w:rPr>
          <w:bCs/>
          <w:u w:val="single"/>
        </w:rPr>
        <w:t xml:space="preserve">City- </w:t>
      </w:r>
      <w:r w:rsidRPr="00B327A6">
        <w:t xml:space="preserve">a large town. An incorporated municipality whose boundaries and powers are defined by a charter </w:t>
      </w:r>
      <w:r>
        <w:t>f</w:t>
      </w:r>
      <w:r w:rsidRPr="00B327A6">
        <w:t>rom its state.</w:t>
      </w:r>
    </w:p>
    <w:p w:rsidR="005837B5" w:rsidRPr="00B327A6" w:rsidRDefault="005837B5" w:rsidP="00D1052D">
      <w:pPr>
        <w:autoSpaceDE w:val="0"/>
        <w:autoSpaceDN w:val="0"/>
        <w:adjustRightInd w:val="0"/>
        <w:jc w:val="both"/>
      </w:pPr>
    </w:p>
    <w:p w:rsidR="005837B5" w:rsidRPr="00B327A6" w:rsidRDefault="005837B5" w:rsidP="00D1052D">
      <w:pPr>
        <w:autoSpaceDE w:val="0"/>
        <w:autoSpaceDN w:val="0"/>
        <w:adjustRightInd w:val="0"/>
        <w:jc w:val="both"/>
      </w:pPr>
      <w:r w:rsidRPr="00B327A6">
        <w:rPr>
          <w:bCs/>
          <w:u w:val="single"/>
        </w:rPr>
        <w:t xml:space="preserve">Road- </w:t>
      </w:r>
      <w:r w:rsidRPr="00B327A6">
        <w:t>a way made for traveling between places.</w:t>
      </w:r>
    </w:p>
    <w:p w:rsidR="005837B5" w:rsidRPr="00B327A6" w:rsidRDefault="005837B5" w:rsidP="00D1052D">
      <w:pPr>
        <w:autoSpaceDE w:val="0"/>
        <w:autoSpaceDN w:val="0"/>
        <w:adjustRightInd w:val="0"/>
        <w:jc w:val="both"/>
      </w:pPr>
    </w:p>
    <w:p w:rsidR="005837B5" w:rsidRPr="00B327A6" w:rsidRDefault="005837B5" w:rsidP="00D1052D">
      <w:pPr>
        <w:autoSpaceDE w:val="0"/>
        <w:autoSpaceDN w:val="0"/>
        <w:adjustRightInd w:val="0"/>
        <w:jc w:val="both"/>
      </w:pPr>
      <w:r w:rsidRPr="00B327A6">
        <w:rPr>
          <w:bCs/>
          <w:u w:val="single"/>
        </w:rPr>
        <w:t xml:space="preserve">Transportation- </w:t>
      </w:r>
      <w:r w:rsidRPr="00B327A6">
        <w:t>a means of conveyance as in a vehicle.</w:t>
      </w:r>
    </w:p>
    <w:p w:rsidR="005837B5" w:rsidRPr="00B327A6" w:rsidRDefault="005837B5" w:rsidP="00D1052D">
      <w:pPr>
        <w:autoSpaceDE w:val="0"/>
        <w:autoSpaceDN w:val="0"/>
        <w:adjustRightInd w:val="0"/>
        <w:jc w:val="both"/>
      </w:pPr>
    </w:p>
    <w:p w:rsidR="005837B5" w:rsidRPr="00B327A6" w:rsidRDefault="005837B5" w:rsidP="00D1052D">
      <w:pPr>
        <w:autoSpaceDE w:val="0"/>
        <w:autoSpaceDN w:val="0"/>
        <w:adjustRightInd w:val="0"/>
        <w:jc w:val="both"/>
      </w:pPr>
      <w:r w:rsidRPr="00B327A6">
        <w:rPr>
          <w:bCs/>
          <w:u w:val="single"/>
        </w:rPr>
        <w:t>Product Ma</w:t>
      </w:r>
      <w:r>
        <w:rPr>
          <w:bCs/>
          <w:u w:val="single"/>
        </w:rPr>
        <w:t>p</w:t>
      </w:r>
      <w:r w:rsidRPr="00B327A6">
        <w:rPr>
          <w:bCs/>
        </w:rPr>
        <w:t xml:space="preserve">- </w:t>
      </w:r>
      <w:r w:rsidRPr="00B327A6">
        <w:t>a diagram of a map that contains the products for any given area.</w:t>
      </w:r>
    </w:p>
    <w:p w:rsidR="005837B5" w:rsidRPr="00B327A6" w:rsidRDefault="005837B5" w:rsidP="00D1052D">
      <w:pPr>
        <w:autoSpaceDE w:val="0"/>
        <w:autoSpaceDN w:val="0"/>
        <w:adjustRightInd w:val="0"/>
        <w:jc w:val="both"/>
      </w:pPr>
    </w:p>
    <w:p w:rsidR="005837B5" w:rsidRPr="00B327A6" w:rsidRDefault="005837B5" w:rsidP="00D1052D">
      <w:pPr>
        <w:autoSpaceDE w:val="0"/>
        <w:autoSpaceDN w:val="0"/>
        <w:adjustRightInd w:val="0"/>
        <w:jc w:val="both"/>
      </w:pPr>
      <w:r w:rsidRPr="00B327A6">
        <w:rPr>
          <w:bCs/>
          <w:u w:val="single"/>
        </w:rPr>
        <w:t xml:space="preserve">Contour Map- </w:t>
      </w:r>
      <w:r w:rsidRPr="00B327A6">
        <w:t>a map showing physical features by means of</w:t>
      </w:r>
      <w:r>
        <w:t xml:space="preserve"> </w:t>
      </w:r>
      <w:r w:rsidRPr="00B327A6">
        <w:t>lines connecting all points of the same elevation.</w:t>
      </w:r>
    </w:p>
    <w:p w:rsidR="005837B5" w:rsidRPr="00B327A6" w:rsidRDefault="005837B5" w:rsidP="00D1052D">
      <w:pPr>
        <w:autoSpaceDE w:val="0"/>
        <w:autoSpaceDN w:val="0"/>
        <w:adjustRightInd w:val="0"/>
        <w:jc w:val="both"/>
      </w:pPr>
    </w:p>
    <w:p w:rsidR="005837B5" w:rsidRPr="00B327A6" w:rsidRDefault="005837B5" w:rsidP="00D1052D">
      <w:pPr>
        <w:autoSpaceDE w:val="0"/>
        <w:autoSpaceDN w:val="0"/>
        <w:adjustRightInd w:val="0"/>
        <w:jc w:val="both"/>
      </w:pPr>
      <w:r w:rsidRPr="00B327A6">
        <w:rPr>
          <w:bCs/>
          <w:u w:val="single"/>
        </w:rPr>
        <w:t>Landform Ma</w:t>
      </w:r>
      <w:r>
        <w:rPr>
          <w:bCs/>
          <w:u w:val="single"/>
        </w:rPr>
        <w:t>p</w:t>
      </w:r>
      <w:r w:rsidRPr="00B327A6">
        <w:rPr>
          <w:bCs/>
        </w:rPr>
        <w:t xml:space="preserve">- </w:t>
      </w:r>
      <w:r w:rsidRPr="00B327A6">
        <w:t>a map showing the different landforms on any given map.</w:t>
      </w:r>
    </w:p>
    <w:p w:rsidR="005837B5" w:rsidRPr="00B327A6" w:rsidRDefault="005837B5" w:rsidP="00D1052D">
      <w:pPr>
        <w:autoSpaceDE w:val="0"/>
        <w:autoSpaceDN w:val="0"/>
        <w:adjustRightInd w:val="0"/>
        <w:jc w:val="both"/>
      </w:pPr>
    </w:p>
    <w:p w:rsidR="005837B5" w:rsidRPr="00B327A6" w:rsidRDefault="005837B5" w:rsidP="00D1052D">
      <w:pPr>
        <w:autoSpaceDE w:val="0"/>
        <w:autoSpaceDN w:val="0"/>
        <w:adjustRightInd w:val="0"/>
        <w:jc w:val="both"/>
      </w:pPr>
      <w:r w:rsidRPr="00B327A6">
        <w:rPr>
          <w:bCs/>
          <w:u w:val="single"/>
        </w:rPr>
        <w:t xml:space="preserve">Scale- </w:t>
      </w:r>
      <w:r w:rsidRPr="00B327A6">
        <w:t>the line on a map that represents distance between any given points.</w:t>
      </w:r>
    </w:p>
    <w:p w:rsidR="005837B5" w:rsidRPr="00B327A6" w:rsidRDefault="005837B5" w:rsidP="00D1052D">
      <w:pPr>
        <w:autoSpaceDE w:val="0"/>
        <w:autoSpaceDN w:val="0"/>
        <w:adjustRightInd w:val="0"/>
        <w:jc w:val="both"/>
      </w:pPr>
    </w:p>
    <w:p w:rsidR="005837B5" w:rsidRPr="00B327A6" w:rsidRDefault="005837B5" w:rsidP="00D1052D">
      <w:pPr>
        <w:autoSpaceDE w:val="0"/>
        <w:autoSpaceDN w:val="0"/>
        <w:adjustRightInd w:val="0"/>
        <w:jc w:val="both"/>
      </w:pPr>
      <w:r w:rsidRPr="00B327A6">
        <w:rPr>
          <w:bCs/>
          <w:u w:val="single"/>
        </w:rPr>
        <w:t xml:space="preserve">Map Key- </w:t>
      </w:r>
      <w:r w:rsidRPr="00B327A6">
        <w:t>a part of a map that explains what the symbols on the map stand for. This is also called a legend.</w:t>
      </w:r>
    </w:p>
    <w:p w:rsidR="005837B5" w:rsidRPr="00B327A6" w:rsidRDefault="005837B5" w:rsidP="00D1052D">
      <w:pPr>
        <w:autoSpaceDE w:val="0"/>
        <w:autoSpaceDN w:val="0"/>
        <w:adjustRightInd w:val="0"/>
        <w:jc w:val="both"/>
      </w:pPr>
    </w:p>
    <w:p w:rsidR="005837B5" w:rsidRPr="00B327A6" w:rsidRDefault="005837B5" w:rsidP="00D1052D">
      <w:pPr>
        <w:autoSpaceDE w:val="0"/>
        <w:autoSpaceDN w:val="0"/>
        <w:adjustRightInd w:val="0"/>
        <w:jc w:val="both"/>
      </w:pPr>
      <w:r w:rsidRPr="00B327A6">
        <w:rPr>
          <w:bCs/>
          <w:u w:val="single"/>
        </w:rPr>
        <w:t xml:space="preserve">Map Legend- </w:t>
      </w:r>
      <w:r w:rsidRPr="00B327A6">
        <w:t>see Map Key.</w:t>
      </w:r>
    </w:p>
    <w:p w:rsidR="005837B5" w:rsidRPr="00B327A6" w:rsidRDefault="005837B5" w:rsidP="00D1052D">
      <w:pPr>
        <w:autoSpaceDE w:val="0"/>
        <w:autoSpaceDN w:val="0"/>
        <w:adjustRightInd w:val="0"/>
        <w:jc w:val="both"/>
      </w:pPr>
    </w:p>
    <w:p w:rsidR="005837B5" w:rsidRPr="00B327A6" w:rsidRDefault="005837B5" w:rsidP="00D1052D">
      <w:pPr>
        <w:autoSpaceDE w:val="0"/>
        <w:autoSpaceDN w:val="0"/>
        <w:adjustRightInd w:val="0"/>
        <w:jc w:val="both"/>
      </w:pPr>
      <w:r w:rsidRPr="00B327A6">
        <w:rPr>
          <w:bCs/>
          <w:u w:val="single"/>
        </w:rPr>
        <w:t xml:space="preserve">Compass Rose- </w:t>
      </w:r>
      <w:r w:rsidRPr="00B327A6">
        <w:t>a direction marker on a map.</w:t>
      </w:r>
    </w:p>
    <w:p w:rsidR="005837B5" w:rsidRPr="00B327A6" w:rsidRDefault="005837B5" w:rsidP="00D1052D">
      <w:pPr>
        <w:autoSpaceDE w:val="0"/>
        <w:autoSpaceDN w:val="0"/>
        <w:adjustRightInd w:val="0"/>
        <w:jc w:val="both"/>
      </w:pPr>
    </w:p>
    <w:p w:rsidR="005837B5" w:rsidRPr="00B327A6" w:rsidRDefault="005837B5" w:rsidP="00D1052D">
      <w:pPr>
        <w:autoSpaceDE w:val="0"/>
        <w:autoSpaceDN w:val="0"/>
        <w:adjustRightInd w:val="0"/>
        <w:jc w:val="both"/>
      </w:pPr>
      <w:r w:rsidRPr="00B327A6">
        <w:rPr>
          <w:bCs/>
          <w:u w:val="single"/>
        </w:rPr>
        <w:t>S</w:t>
      </w:r>
      <w:r>
        <w:rPr>
          <w:bCs/>
          <w:u w:val="single"/>
        </w:rPr>
        <w:t>y</w:t>
      </w:r>
      <w:r w:rsidRPr="00B327A6">
        <w:rPr>
          <w:bCs/>
          <w:u w:val="single"/>
        </w:rPr>
        <w:t xml:space="preserve">mbols- </w:t>
      </w:r>
      <w:r w:rsidRPr="00B327A6">
        <w:t>an object used to represent something on a map.</w:t>
      </w:r>
    </w:p>
    <w:p w:rsidR="005837B5" w:rsidRPr="00B327A6" w:rsidRDefault="005837B5" w:rsidP="00CE097C">
      <w:pPr>
        <w:autoSpaceDE w:val="0"/>
        <w:autoSpaceDN w:val="0"/>
        <w:adjustRightInd w:val="0"/>
        <w:spacing w:line="312" w:lineRule="atLeast"/>
        <w:jc w:val="both"/>
      </w:pPr>
    </w:p>
    <w:p w:rsidR="005837B5" w:rsidRDefault="005837B5" w:rsidP="00CE097C">
      <w:pPr>
        <w:autoSpaceDE w:val="0"/>
        <w:autoSpaceDN w:val="0"/>
        <w:adjustRightInd w:val="0"/>
        <w:spacing w:line="220" w:lineRule="atLeast"/>
        <w:jc w:val="both"/>
        <w:rPr>
          <w:bCs/>
        </w:rPr>
      </w:pPr>
    </w:p>
    <w:p w:rsidR="005837B5" w:rsidRDefault="005837B5" w:rsidP="00CE097C">
      <w:pPr>
        <w:autoSpaceDE w:val="0"/>
        <w:autoSpaceDN w:val="0"/>
        <w:adjustRightInd w:val="0"/>
        <w:spacing w:line="220" w:lineRule="atLeast"/>
        <w:jc w:val="both"/>
        <w:rPr>
          <w:bCs/>
        </w:rPr>
      </w:pPr>
    </w:p>
    <w:p w:rsidR="005837B5" w:rsidRDefault="005837B5" w:rsidP="000E73EE">
      <w:pPr>
        <w:autoSpaceDE w:val="0"/>
        <w:autoSpaceDN w:val="0"/>
        <w:adjustRightInd w:val="0"/>
        <w:spacing w:line="220" w:lineRule="atLeast"/>
        <w:jc w:val="right"/>
        <w:rPr>
          <w:bCs/>
        </w:rPr>
      </w:pPr>
      <w:r>
        <w:rPr>
          <w:bCs/>
        </w:rPr>
        <w:t>16</w:t>
      </w:r>
    </w:p>
    <w:p w:rsidR="005837B5" w:rsidRPr="00B327A6" w:rsidRDefault="005837B5" w:rsidP="00CE097C">
      <w:pPr>
        <w:autoSpaceDE w:val="0"/>
        <w:autoSpaceDN w:val="0"/>
        <w:adjustRightInd w:val="0"/>
        <w:spacing w:line="220" w:lineRule="atLeast"/>
        <w:jc w:val="both"/>
        <w:rPr>
          <w:bCs/>
        </w:rPr>
      </w:pPr>
      <w:r w:rsidRPr="00B327A6">
        <w:rPr>
          <w:bCs/>
        </w:rPr>
        <w:t>G-1A-M2</w:t>
      </w:r>
    </w:p>
    <w:p w:rsidR="005837B5" w:rsidRPr="00B327A6" w:rsidRDefault="005837B5" w:rsidP="00CE097C">
      <w:pPr>
        <w:autoSpaceDE w:val="0"/>
        <w:autoSpaceDN w:val="0"/>
        <w:adjustRightInd w:val="0"/>
        <w:spacing w:line="220" w:lineRule="atLeast"/>
        <w:jc w:val="both"/>
        <w:rPr>
          <w:bCs/>
        </w:rPr>
      </w:pPr>
    </w:p>
    <w:p w:rsidR="005837B5" w:rsidRPr="00B327A6" w:rsidRDefault="005837B5" w:rsidP="00CE097C">
      <w:pPr>
        <w:autoSpaceDE w:val="0"/>
        <w:autoSpaceDN w:val="0"/>
        <w:adjustRightInd w:val="0"/>
        <w:spacing w:line="307" w:lineRule="atLeast"/>
        <w:jc w:val="both"/>
      </w:pPr>
      <w:r w:rsidRPr="00B327A6">
        <w:rPr>
          <w:bCs/>
          <w:u w:val="single"/>
        </w:rPr>
        <w:t>Pictogra</w:t>
      </w:r>
      <w:r>
        <w:rPr>
          <w:bCs/>
          <w:u w:val="single"/>
        </w:rPr>
        <w:t>p</w:t>
      </w:r>
      <w:r w:rsidRPr="00B327A6">
        <w:rPr>
          <w:bCs/>
          <w:u w:val="single"/>
        </w:rPr>
        <w:t xml:space="preserve">hs- </w:t>
      </w:r>
      <w:r w:rsidRPr="00B327A6">
        <w:t>a graph with pictures.</w:t>
      </w:r>
    </w:p>
    <w:p w:rsidR="005837B5" w:rsidRPr="00B327A6" w:rsidRDefault="005837B5" w:rsidP="00CE097C">
      <w:pPr>
        <w:autoSpaceDE w:val="0"/>
        <w:autoSpaceDN w:val="0"/>
        <w:adjustRightInd w:val="0"/>
        <w:spacing w:line="307" w:lineRule="atLeast"/>
        <w:jc w:val="both"/>
      </w:pPr>
    </w:p>
    <w:p w:rsidR="005837B5" w:rsidRPr="00B327A6" w:rsidRDefault="005837B5" w:rsidP="00CE097C">
      <w:pPr>
        <w:autoSpaceDE w:val="0"/>
        <w:autoSpaceDN w:val="0"/>
        <w:adjustRightInd w:val="0"/>
        <w:spacing w:line="316" w:lineRule="atLeast"/>
        <w:jc w:val="both"/>
      </w:pPr>
      <w:r w:rsidRPr="00B327A6">
        <w:rPr>
          <w:bCs/>
          <w:u w:val="single"/>
        </w:rPr>
        <w:t xml:space="preserve">Circle Graphs- </w:t>
      </w:r>
      <w:r w:rsidRPr="00B327A6">
        <w:t>a graph in the shape of a circle.</w:t>
      </w:r>
    </w:p>
    <w:p w:rsidR="005837B5" w:rsidRPr="00B327A6" w:rsidRDefault="005837B5" w:rsidP="00CE097C">
      <w:pPr>
        <w:autoSpaceDE w:val="0"/>
        <w:autoSpaceDN w:val="0"/>
        <w:adjustRightInd w:val="0"/>
        <w:spacing w:line="316" w:lineRule="atLeast"/>
        <w:jc w:val="both"/>
      </w:pPr>
    </w:p>
    <w:p w:rsidR="005837B5" w:rsidRPr="00B327A6" w:rsidRDefault="005837B5" w:rsidP="00CE097C">
      <w:pPr>
        <w:autoSpaceDE w:val="0"/>
        <w:autoSpaceDN w:val="0"/>
        <w:adjustRightInd w:val="0"/>
        <w:spacing w:line="316" w:lineRule="atLeast"/>
        <w:jc w:val="both"/>
      </w:pPr>
      <w:r w:rsidRPr="00B327A6">
        <w:rPr>
          <w:bCs/>
          <w:u w:val="single"/>
        </w:rPr>
        <w:t xml:space="preserve">Pie Graphs- </w:t>
      </w:r>
      <w:r w:rsidRPr="00B327A6">
        <w:t>a graph in the shape of a pie.</w:t>
      </w:r>
    </w:p>
    <w:p w:rsidR="005837B5" w:rsidRPr="00B327A6" w:rsidRDefault="005837B5" w:rsidP="00CE097C">
      <w:pPr>
        <w:autoSpaceDE w:val="0"/>
        <w:autoSpaceDN w:val="0"/>
        <w:adjustRightInd w:val="0"/>
        <w:spacing w:line="316" w:lineRule="atLeast"/>
        <w:jc w:val="both"/>
      </w:pPr>
    </w:p>
    <w:p w:rsidR="005837B5" w:rsidRPr="00B327A6" w:rsidRDefault="005837B5" w:rsidP="00CE097C">
      <w:pPr>
        <w:autoSpaceDE w:val="0"/>
        <w:autoSpaceDN w:val="0"/>
        <w:adjustRightInd w:val="0"/>
        <w:spacing w:line="297" w:lineRule="atLeast"/>
        <w:jc w:val="both"/>
      </w:pPr>
      <w:r w:rsidRPr="00B327A6">
        <w:rPr>
          <w:u w:val="single"/>
        </w:rPr>
        <w:t xml:space="preserve">Line Graphs- </w:t>
      </w:r>
      <w:r w:rsidRPr="00B327A6">
        <w:t>a graph that depicts the information using lines which go either horizontal or vertical.</w:t>
      </w:r>
    </w:p>
    <w:p w:rsidR="005837B5" w:rsidRPr="00B327A6" w:rsidRDefault="005837B5" w:rsidP="00CE097C">
      <w:pPr>
        <w:autoSpaceDE w:val="0"/>
        <w:autoSpaceDN w:val="0"/>
        <w:adjustRightInd w:val="0"/>
        <w:spacing w:line="297" w:lineRule="atLeast"/>
        <w:jc w:val="both"/>
      </w:pPr>
    </w:p>
    <w:p w:rsidR="005837B5" w:rsidRPr="00B327A6" w:rsidRDefault="005837B5" w:rsidP="00CE097C">
      <w:pPr>
        <w:autoSpaceDE w:val="0"/>
        <w:autoSpaceDN w:val="0"/>
        <w:adjustRightInd w:val="0"/>
        <w:spacing w:line="312" w:lineRule="atLeast"/>
        <w:jc w:val="both"/>
      </w:pPr>
      <w:r w:rsidRPr="00B327A6">
        <w:rPr>
          <w:u w:val="single"/>
        </w:rPr>
        <w:t>Landforms</w:t>
      </w:r>
      <w:r w:rsidRPr="00B327A6">
        <w:t>- a feature on Earth's surface, such as a mountain, hill, plateau, or plain.</w:t>
      </w:r>
    </w:p>
    <w:p w:rsidR="005837B5" w:rsidRPr="00B327A6" w:rsidRDefault="005837B5" w:rsidP="00CE097C">
      <w:pPr>
        <w:autoSpaceDE w:val="0"/>
        <w:autoSpaceDN w:val="0"/>
        <w:adjustRightInd w:val="0"/>
        <w:spacing w:line="312" w:lineRule="atLeast"/>
        <w:jc w:val="both"/>
      </w:pPr>
    </w:p>
    <w:p w:rsidR="005837B5" w:rsidRPr="00B327A6" w:rsidRDefault="005837B5" w:rsidP="00CE097C">
      <w:pPr>
        <w:autoSpaceDE w:val="0"/>
        <w:autoSpaceDN w:val="0"/>
        <w:adjustRightInd w:val="0"/>
        <w:spacing w:line="312" w:lineRule="atLeast"/>
        <w:jc w:val="both"/>
      </w:pPr>
      <w:r w:rsidRPr="00B327A6">
        <w:rPr>
          <w:u w:val="single"/>
        </w:rPr>
        <w:t>Bodies of water</w:t>
      </w:r>
      <w:r w:rsidRPr="00B327A6">
        <w:t xml:space="preserve"> - these consist of oceans, seas, canals, bays, and rivers.</w:t>
      </w:r>
    </w:p>
    <w:p w:rsidR="005837B5" w:rsidRPr="00B327A6" w:rsidRDefault="005837B5" w:rsidP="00CE097C">
      <w:pPr>
        <w:autoSpaceDE w:val="0"/>
        <w:autoSpaceDN w:val="0"/>
        <w:adjustRightInd w:val="0"/>
        <w:spacing w:line="312" w:lineRule="atLeast"/>
        <w:jc w:val="both"/>
      </w:pPr>
    </w:p>
    <w:p w:rsidR="005837B5" w:rsidRPr="00B327A6" w:rsidRDefault="005837B5" w:rsidP="00CE097C">
      <w:pPr>
        <w:autoSpaceDE w:val="0"/>
        <w:autoSpaceDN w:val="0"/>
        <w:adjustRightInd w:val="0"/>
        <w:spacing w:line="288" w:lineRule="atLeast"/>
        <w:jc w:val="both"/>
      </w:pPr>
      <w:r w:rsidRPr="00B327A6">
        <w:rPr>
          <w:u w:val="single"/>
        </w:rPr>
        <w:t xml:space="preserve">Equator- </w:t>
      </w:r>
      <w:r w:rsidRPr="00B327A6">
        <w:t>an imaginary line that circles the Earth halfway between the North Pole and the South Pole.</w:t>
      </w:r>
    </w:p>
    <w:p w:rsidR="005837B5" w:rsidRPr="00B327A6" w:rsidRDefault="005837B5" w:rsidP="00CE097C">
      <w:pPr>
        <w:autoSpaceDE w:val="0"/>
        <w:autoSpaceDN w:val="0"/>
        <w:adjustRightInd w:val="0"/>
        <w:spacing w:line="288" w:lineRule="atLeast"/>
        <w:jc w:val="both"/>
      </w:pPr>
    </w:p>
    <w:p w:rsidR="005837B5" w:rsidRPr="00B327A6" w:rsidRDefault="005837B5" w:rsidP="00CE097C">
      <w:pPr>
        <w:autoSpaceDE w:val="0"/>
        <w:autoSpaceDN w:val="0"/>
        <w:adjustRightInd w:val="0"/>
        <w:spacing w:line="288" w:lineRule="atLeast"/>
        <w:jc w:val="both"/>
      </w:pPr>
      <w:r w:rsidRPr="00B327A6">
        <w:rPr>
          <w:u w:val="single"/>
        </w:rPr>
        <w:t xml:space="preserve">Prime Meridian- </w:t>
      </w:r>
      <w:r w:rsidRPr="00B327A6">
        <w:t>an imaginary line that circles the Earth, running through the North and South Poles.</w:t>
      </w:r>
    </w:p>
    <w:p w:rsidR="005837B5" w:rsidRPr="00B327A6" w:rsidRDefault="005837B5" w:rsidP="00CE097C">
      <w:pPr>
        <w:autoSpaceDE w:val="0"/>
        <w:autoSpaceDN w:val="0"/>
        <w:adjustRightInd w:val="0"/>
        <w:spacing w:line="288" w:lineRule="atLeast"/>
        <w:jc w:val="both"/>
      </w:pPr>
    </w:p>
    <w:p w:rsidR="005837B5" w:rsidRPr="00B327A6" w:rsidRDefault="005837B5" w:rsidP="00CE097C">
      <w:pPr>
        <w:autoSpaceDE w:val="0"/>
        <w:autoSpaceDN w:val="0"/>
        <w:adjustRightInd w:val="0"/>
        <w:spacing w:line="288" w:lineRule="atLeast"/>
        <w:jc w:val="both"/>
      </w:pPr>
      <w:r w:rsidRPr="00B327A6">
        <w:rPr>
          <w:u w:val="single"/>
        </w:rPr>
        <w:t xml:space="preserve">Hemispheres- </w:t>
      </w:r>
      <w:r w:rsidRPr="00B327A6">
        <w:t>any of the halves of the Earth; the Northern, Southern, Eastern, or Western Hemispheres.</w:t>
      </w:r>
    </w:p>
    <w:p w:rsidR="005837B5" w:rsidRPr="00B327A6" w:rsidRDefault="005837B5" w:rsidP="00CE097C">
      <w:pPr>
        <w:autoSpaceDE w:val="0"/>
        <w:autoSpaceDN w:val="0"/>
        <w:adjustRightInd w:val="0"/>
        <w:spacing w:line="288" w:lineRule="atLeast"/>
        <w:jc w:val="both"/>
      </w:pPr>
    </w:p>
    <w:p w:rsidR="005837B5" w:rsidRPr="00B327A6" w:rsidRDefault="005837B5" w:rsidP="00CE097C">
      <w:pPr>
        <w:autoSpaceDE w:val="0"/>
        <w:autoSpaceDN w:val="0"/>
        <w:adjustRightInd w:val="0"/>
        <w:spacing w:line="249" w:lineRule="atLeast"/>
        <w:jc w:val="both"/>
      </w:pPr>
      <w:r w:rsidRPr="00B327A6">
        <w:rPr>
          <w:u w:val="single"/>
        </w:rPr>
        <w:t>North Pole</w:t>
      </w:r>
      <w:r w:rsidRPr="00B327A6">
        <w:t>- the northern end of the Earth's axis.</w:t>
      </w:r>
    </w:p>
    <w:p w:rsidR="005837B5" w:rsidRPr="00B327A6" w:rsidRDefault="005837B5" w:rsidP="00CE097C">
      <w:pPr>
        <w:autoSpaceDE w:val="0"/>
        <w:autoSpaceDN w:val="0"/>
        <w:adjustRightInd w:val="0"/>
        <w:spacing w:line="249" w:lineRule="atLeast"/>
        <w:jc w:val="both"/>
      </w:pPr>
    </w:p>
    <w:p w:rsidR="005837B5" w:rsidRPr="00B327A6" w:rsidRDefault="005837B5" w:rsidP="00CE097C">
      <w:pPr>
        <w:autoSpaceDE w:val="0"/>
        <w:autoSpaceDN w:val="0"/>
        <w:adjustRightInd w:val="0"/>
        <w:spacing w:line="235" w:lineRule="atLeast"/>
        <w:jc w:val="both"/>
      </w:pPr>
      <w:r w:rsidRPr="00B327A6">
        <w:rPr>
          <w:u w:val="single"/>
        </w:rPr>
        <w:t>South Pole</w:t>
      </w:r>
      <w:r w:rsidRPr="00B327A6">
        <w:t>- the southern end of the Earth's axis.</w:t>
      </w:r>
    </w:p>
    <w:p w:rsidR="005837B5" w:rsidRPr="00B327A6" w:rsidRDefault="005837B5" w:rsidP="00CE097C">
      <w:pPr>
        <w:autoSpaceDE w:val="0"/>
        <w:autoSpaceDN w:val="0"/>
        <w:adjustRightInd w:val="0"/>
        <w:spacing w:line="235" w:lineRule="atLeast"/>
        <w:jc w:val="both"/>
      </w:pPr>
    </w:p>
    <w:p w:rsidR="005837B5" w:rsidRPr="00B327A6" w:rsidRDefault="005837B5" w:rsidP="00CE097C">
      <w:pPr>
        <w:autoSpaceDE w:val="0"/>
        <w:autoSpaceDN w:val="0"/>
        <w:adjustRightInd w:val="0"/>
        <w:spacing w:line="307" w:lineRule="atLeast"/>
        <w:jc w:val="both"/>
      </w:pPr>
      <w:r w:rsidRPr="00B327A6">
        <w:rPr>
          <w:u w:val="single"/>
        </w:rPr>
        <w:t xml:space="preserve">Tropic of Cancer- </w:t>
      </w:r>
      <w:r w:rsidRPr="00B327A6">
        <w:t>a parallel line north of the equator.</w:t>
      </w:r>
    </w:p>
    <w:p w:rsidR="005837B5" w:rsidRDefault="005837B5" w:rsidP="00CE097C">
      <w:pPr>
        <w:autoSpaceDE w:val="0"/>
        <w:autoSpaceDN w:val="0"/>
        <w:adjustRightInd w:val="0"/>
        <w:spacing w:line="307" w:lineRule="atLeast"/>
        <w:jc w:val="both"/>
      </w:pPr>
    </w:p>
    <w:p w:rsidR="005837B5" w:rsidRDefault="005837B5" w:rsidP="00CE097C">
      <w:pPr>
        <w:autoSpaceDE w:val="0"/>
        <w:autoSpaceDN w:val="0"/>
        <w:adjustRightInd w:val="0"/>
        <w:spacing w:line="307" w:lineRule="atLeast"/>
        <w:jc w:val="both"/>
      </w:pPr>
      <w:r>
        <w:rPr>
          <w:u w:val="single"/>
        </w:rPr>
        <w:t xml:space="preserve">Tropic of Capricorn- </w:t>
      </w:r>
      <w:r>
        <w:t>a parallel line south of the equator.</w:t>
      </w:r>
    </w:p>
    <w:p w:rsidR="005837B5" w:rsidRDefault="005837B5" w:rsidP="00CE097C">
      <w:pPr>
        <w:autoSpaceDE w:val="0"/>
        <w:autoSpaceDN w:val="0"/>
        <w:adjustRightInd w:val="0"/>
        <w:spacing w:line="307" w:lineRule="atLeast"/>
        <w:jc w:val="both"/>
      </w:pPr>
    </w:p>
    <w:p w:rsidR="005837B5" w:rsidRDefault="005837B5" w:rsidP="00CE097C">
      <w:pPr>
        <w:autoSpaceDE w:val="0"/>
        <w:autoSpaceDN w:val="0"/>
        <w:adjustRightInd w:val="0"/>
        <w:spacing w:line="307" w:lineRule="atLeast"/>
        <w:jc w:val="both"/>
      </w:pPr>
      <w:r w:rsidRPr="008D19A3">
        <w:rPr>
          <w:u w:val="single"/>
        </w:rPr>
        <w:t>Arctic Circle</w:t>
      </w:r>
      <w:r>
        <w:t>- the line of latitude located at 66° north of the equator.</w:t>
      </w:r>
    </w:p>
    <w:p w:rsidR="005837B5" w:rsidRDefault="005837B5" w:rsidP="00CE097C">
      <w:pPr>
        <w:autoSpaceDE w:val="0"/>
        <w:autoSpaceDN w:val="0"/>
        <w:adjustRightInd w:val="0"/>
        <w:spacing w:line="307" w:lineRule="atLeast"/>
        <w:jc w:val="both"/>
      </w:pPr>
    </w:p>
    <w:p w:rsidR="005837B5" w:rsidRDefault="005837B5" w:rsidP="00CE097C">
      <w:pPr>
        <w:autoSpaceDE w:val="0"/>
        <w:autoSpaceDN w:val="0"/>
        <w:adjustRightInd w:val="0"/>
        <w:spacing w:line="307" w:lineRule="atLeast"/>
        <w:jc w:val="both"/>
      </w:pPr>
      <w:r w:rsidRPr="008D19A3">
        <w:rPr>
          <w:u w:val="single"/>
        </w:rPr>
        <w:t>Antarctic Circle</w:t>
      </w:r>
      <w:r>
        <w:t>- the line of latitude located at 66° south of the equator.</w:t>
      </w:r>
    </w:p>
    <w:p w:rsidR="005837B5" w:rsidRDefault="005837B5" w:rsidP="00CE097C">
      <w:pPr>
        <w:autoSpaceDE w:val="0"/>
        <w:autoSpaceDN w:val="0"/>
        <w:adjustRightInd w:val="0"/>
        <w:spacing w:line="220" w:lineRule="atLeast"/>
        <w:jc w:val="both"/>
      </w:pPr>
    </w:p>
    <w:p w:rsidR="005837B5" w:rsidRDefault="005837B5" w:rsidP="00CE097C">
      <w:pPr>
        <w:autoSpaceDE w:val="0"/>
        <w:autoSpaceDN w:val="0"/>
        <w:adjustRightInd w:val="0"/>
        <w:spacing w:line="220" w:lineRule="atLeast"/>
        <w:jc w:val="both"/>
      </w:pPr>
      <w:r>
        <w:t>G-1B-Ml</w:t>
      </w:r>
    </w:p>
    <w:p w:rsidR="005837B5" w:rsidRDefault="005837B5" w:rsidP="00CE097C">
      <w:pPr>
        <w:autoSpaceDE w:val="0"/>
        <w:autoSpaceDN w:val="0"/>
        <w:adjustRightInd w:val="0"/>
        <w:spacing w:line="220" w:lineRule="atLeast"/>
        <w:jc w:val="both"/>
      </w:pPr>
    </w:p>
    <w:p w:rsidR="005837B5" w:rsidRDefault="005837B5" w:rsidP="00CE097C">
      <w:pPr>
        <w:autoSpaceDE w:val="0"/>
        <w:autoSpaceDN w:val="0"/>
        <w:adjustRightInd w:val="0"/>
        <w:spacing w:line="307" w:lineRule="atLeast"/>
        <w:jc w:val="both"/>
      </w:pPr>
      <w:r>
        <w:rPr>
          <w:u w:val="single"/>
        </w:rPr>
        <w:t xml:space="preserve">Religion- </w:t>
      </w:r>
      <w:r>
        <w:t>beliefs about God of gods.</w:t>
      </w:r>
    </w:p>
    <w:p w:rsidR="005837B5" w:rsidRDefault="005837B5" w:rsidP="00CE097C">
      <w:pPr>
        <w:autoSpaceDE w:val="0"/>
        <w:autoSpaceDN w:val="0"/>
        <w:adjustRightInd w:val="0"/>
        <w:spacing w:line="307" w:lineRule="atLeast"/>
        <w:jc w:val="both"/>
      </w:pPr>
    </w:p>
    <w:p w:rsidR="005837B5" w:rsidRDefault="005837B5" w:rsidP="00CE097C">
      <w:pPr>
        <w:autoSpaceDE w:val="0"/>
        <w:autoSpaceDN w:val="0"/>
        <w:adjustRightInd w:val="0"/>
        <w:spacing w:line="283" w:lineRule="atLeast"/>
        <w:jc w:val="both"/>
      </w:pPr>
      <w:r>
        <w:rPr>
          <w:u w:val="single"/>
        </w:rPr>
        <w:t xml:space="preserve">Language- </w:t>
      </w:r>
      <w:r>
        <w:t>the ability to communicate with a group of people through the use of words and sounds.</w:t>
      </w:r>
    </w:p>
    <w:p w:rsidR="005837B5" w:rsidRDefault="005837B5" w:rsidP="00CE097C">
      <w:pPr>
        <w:autoSpaceDE w:val="0"/>
        <w:autoSpaceDN w:val="0"/>
        <w:adjustRightInd w:val="0"/>
        <w:spacing w:line="283" w:lineRule="atLeast"/>
        <w:jc w:val="both"/>
      </w:pPr>
    </w:p>
    <w:p w:rsidR="005837B5" w:rsidRDefault="005837B5" w:rsidP="00CE097C">
      <w:pPr>
        <w:autoSpaceDE w:val="0"/>
        <w:autoSpaceDN w:val="0"/>
        <w:adjustRightInd w:val="0"/>
        <w:spacing w:line="307" w:lineRule="atLeast"/>
        <w:jc w:val="both"/>
      </w:pPr>
      <w:r w:rsidRPr="008D19A3">
        <w:rPr>
          <w:u w:val="single"/>
        </w:rPr>
        <w:t>Politics</w:t>
      </w:r>
      <w:r>
        <w:t>- the science of government.</w:t>
      </w:r>
    </w:p>
    <w:p w:rsidR="005837B5" w:rsidRDefault="005837B5" w:rsidP="00CE097C">
      <w:pPr>
        <w:autoSpaceDE w:val="0"/>
        <w:autoSpaceDN w:val="0"/>
        <w:adjustRightInd w:val="0"/>
        <w:spacing w:line="307" w:lineRule="atLeast"/>
        <w:jc w:val="both"/>
      </w:pPr>
    </w:p>
    <w:p w:rsidR="005837B5" w:rsidRDefault="005837B5" w:rsidP="00CE097C">
      <w:pPr>
        <w:autoSpaceDE w:val="0"/>
        <w:autoSpaceDN w:val="0"/>
        <w:adjustRightInd w:val="0"/>
        <w:spacing w:line="278" w:lineRule="atLeast"/>
        <w:jc w:val="both"/>
      </w:pPr>
      <w:r>
        <w:rPr>
          <w:u w:val="single"/>
        </w:rPr>
        <w:t xml:space="preserve">Population Density- </w:t>
      </w:r>
      <w:r>
        <w:t>the number of people who live in one square mile or one square kilometer of land.</w:t>
      </w:r>
    </w:p>
    <w:p w:rsidR="005837B5" w:rsidRDefault="005837B5" w:rsidP="00CE097C">
      <w:pPr>
        <w:autoSpaceDE w:val="0"/>
        <w:autoSpaceDN w:val="0"/>
        <w:adjustRightInd w:val="0"/>
        <w:spacing w:line="278" w:lineRule="atLeast"/>
        <w:jc w:val="both"/>
      </w:pPr>
    </w:p>
    <w:p w:rsidR="005837B5" w:rsidRPr="000E73EE" w:rsidRDefault="005837B5" w:rsidP="000E73EE">
      <w:pPr>
        <w:autoSpaceDE w:val="0"/>
        <w:autoSpaceDN w:val="0"/>
        <w:adjustRightInd w:val="0"/>
        <w:spacing w:line="312" w:lineRule="atLeast"/>
        <w:jc w:val="right"/>
      </w:pPr>
      <w:r w:rsidRPr="000E73EE">
        <w:t>17</w:t>
      </w:r>
    </w:p>
    <w:p w:rsidR="005837B5" w:rsidRDefault="005837B5" w:rsidP="00CE097C">
      <w:pPr>
        <w:autoSpaceDE w:val="0"/>
        <w:autoSpaceDN w:val="0"/>
        <w:adjustRightInd w:val="0"/>
        <w:spacing w:line="312" w:lineRule="atLeast"/>
        <w:jc w:val="both"/>
      </w:pPr>
      <w:r>
        <w:rPr>
          <w:u w:val="single"/>
        </w:rPr>
        <w:t xml:space="preserve">Ability to Find Food- </w:t>
      </w:r>
      <w:r>
        <w:t>the actions used in securing food for your family.</w:t>
      </w:r>
    </w:p>
    <w:p w:rsidR="005837B5" w:rsidRDefault="005837B5" w:rsidP="00CE097C">
      <w:pPr>
        <w:autoSpaceDE w:val="0"/>
        <w:autoSpaceDN w:val="0"/>
        <w:adjustRightInd w:val="0"/>
        <w:spacing w:line="312" w:lineRule="atLeast"/>
        <w:jc w:val="both"/>
      </w:pPr>
    </w:p>
    <w:p w:rsidR="005837B5" w:rsidRDefault="005837B5" w:rsidP="00CE097C">
      <w:pPr>
        <w:autoSpaceDE w:val="0"/>
        <w:autoSpaceDN w:val="0"/>
        <w:adjustRightInd w:val="0"/>
        <w:spacing w:line="312" w:lineRule="atLeast"/>
        <w:jc w:val="both"/>
      </w:pPr>
      <w:r w:rsidRPr="008D19A3">
        <w:rPr>
          <w:u w:val="single"/>
        </w:rPr>
        <w:t xml:space="preserve">Access </w:t>
      </w:r>
      <w:r>
        <w:rPr>
          <w:u w:val="single"/>
        </w:rPr>
        <w:t xml:space="preserve">to </w:t>
      </w:r>
      <w:r w:rsidRPr="008D19A3">
        <w:rPr>
          <w:u w:val="single"/>
        </w:rPr>
        <w:t>water</w:t>
      </w:r>
      <w:r>
        <w:t>- the ability to be closer to water for living.</w:t>
      </w:r>
    </w:p>
    <w:p w:rsidR="005837B5" w:rsidRDefault="005837B5" w:rsidP="00CE097C">
      <w:pPr>
        <w:autoSpaceDE w:val="0"/>
        <w:autoSpaceDN w:val="0"/>
        <w:adjustRightInd w:val="0"/>
        <w:spacing w:line="312" w:lineRule="atLeast"/>
        <w:jc w:val="both"/>
      </w:pPr>
    </w:p>
    <w:p w:rsidR="005837B5" w:rsidRDefault="005837B5" w:rsidP="00CE097C">
      <w:pPr>
        <w:autoSpaceDE w:val="0"/>
        <w:autoSpaceDN w:val="0"/>
        <w:adjustRightInd w:val="0"/>
        <w:spacing w:line="273" w:lineRule="atLeast"/>
        <w:jc w:val="both"/>
      </w:pPr>
      <w:r>
        <w:rPr>
          <w:u w:val="single"/>
        </w:rPr>
        <w:t xml:space="preserve">Appalachian Mountains as a Barrier to Migration- </w:t>
      </w:r>
      <w:r>
        <w:t>a mountain system in eastern North America that extended from Quebec to Alabama.</w:t>
      </w:r>
    </w:p>
    <w:p w:rsidR="005837B5" w:rsidRDefault="005837B5" w:rsidP="00CE097C">
      <w:pPr>
        <w:autoSpaceDE w:val="0"/>
        <w:autoSpaceDN w:val="0"/>
        <w:adjustRightInd w:val="0"/>
        <w:spacing w:line="273" w:lineRule="atLeast"/>
        <w:jc w:val="both"/>
      </w:pPr>
    </w:p>
    <w:p w:rsidR="005837B5" w:rsidRDefault="005837B5" w:rsidP="00CE097C">
      <w:pPr>
        <w:autoSpaceDE w:val="0"/>
        <w:autoSpaceDN w:val="0"/>
        <w:adjustRightInd w:val="0"/>
        <w:spacing w:line="331" w:lineRule="atLeast"/>
        <w:jc w:val="both"/>
      </w:pPr>
      <w:r>
        <w:rPr>
          <w:u w:val="single"/>
        </w:rPr>
        <w:t xml:space="preserve">Irrigation- </w:t>
      </w:r>
      <w:r>
        <w:t>the ability to supply land with water by means of artificial ditches.</w:t>
      </w:r>
    </w:p>
    <w:p w:rsidR="005837B5" w:rsidRDefault="005837B5" w:rsidP="00CE097C">
      <w:pPr>
        <w:autoSpaceDE w:val="0"/>
        <w:autoSpaceDN w:val="0"/>
        <w:adjustRightInd w:val="0"/>
        <w:spacing w:line="331" w:lineRule="atLeast"/>
        <w:jc w:val="both"/>
      </w:pPr>
    </w:p>
    <w:p w:rsidR="005837B5" w:rsidRDefault="005837B5" w:rsidP="00CE097C">
      <w:pPr>
        <w:autoSpaceDE w:val="0"/>
        <w:autoSpaceDN w:val="0"/>
        <w:adjustRightInd w:val="0"/>
        <w:spacing w:line="350" w:lineRule="atLeast"/>
        <w:jc w:val="both"/>
      </w:pPr>
      <w:r w:rsidRPr="008D19A3">
        <w:rPr>
          <w:u w:val="single"/>
        </w:rPr>
        <w:t>Man-made Boundaries</w:t>
      </w:r>
      <w:r>
        <w:t>- boundaries made by man such as dams, terraces, and country borders.</w:t>
      </w:r>
    </w:p>
    <w:p w:rsidR="005837B5" w:rsidRDefault="005837B5" w:rsidP="00CE097C">
      <w:pPr>
        <w:autoSpaceDE w:val="0"/>
        <w:autoSpaceDN w:val="0"/>
        <w:adjustRightInd w:val="0"/>
        <w:spacing w:line="350" w:lineRule="atLeast"/>
        <w:jc w:val="both"/>
      </w:pPr>
    </w:p>
    <w:p w:rsidR="005837B5" w:rsidRDefault="005837B5" w:rsidP="00CE097C">
      <w:pPr>
        <w:autoSpaceDE w:val="0"/>
        <w:autoSpaceDN w:val="0"/>
        <w:adjustRightInd w:val="0"/>
        <w:spacing w:line="316" w:lineRule="atLeast"/>
        <w:jc w:val="both"/>
      </w:pPr>
      <w:r w:rsidRPr="008D19A3">
        <w:rPr>
          <w:u w:val="single"/>
        </w:rPr>
        <w:t>Deforestation</w:t>
      </w:r>
      <w:r>
        <w:t>- the widespread cutting down of the forest.</w:t>
      </w:r>
    </w:p>
    <w:p w:rsidR="005837B5" w:rsidRDefault="005837B5" w:rsidP="00CE097C">
      <w:pPr>
        <w:autoSpaceDE w:val="0"/>
        <w:autoSpaceDN w:val="0"/>
        <w:adjustRightInd w:val="0"/>
        <w:spacing w:line="316" w:lineRule="atLeast"/>
        <w:jc w:val="both"/>
      </w:pPr>
    </w:p>
    <w:p w:rsidR="005837B5" w:rsidRDefault="005837B5" w:rsidP="00CE097C">
      <w:pPr>
        <w:autoSpaceDE w:val="0"/>
        <w:autoSpaceDN w:val="0"/>
        <w:adjustRightInd w:val="0"/>
        <w:spacing w:line="312" w:lineRule="atLeast"/>
        <w:jc w:val="both"/>
      </w:pPr>
      <w:r>
        <w:rPr>
          <w:u w:val="single"/>
        </w:rPr>
        <w:t xml:space="preserve">Migration- </w:t>
      </w:r>
      <w:r>
        <w:t>a movement of people from one place to another.</w:t>
      </w:r>
    </w:p>
    <w:p w:rsidR="005837B5" w:rsidRDefault="005837B5" w:rsidP="00CE097C">
      <w:pPr>
        <w:autoSpaceDE w:val="0"/>
        <w:autoSpaceDN w:val="0"/>
        <w:adjustRightInd w:val="0"/>
        <w:spacing w:line="312" w:lineRule="atLeast"/>
        <w:jc w:val="both"/>
      </w:pPr>
    </w:p>
    <w:p w:rsidR="005837B5" w:rsidRDefault="005837B5" w:rsidP="00CE097C">
      <w:pPr>
        <w:autoSpaceDE w:val="0"/>
        <w:autoSpaceDN w:val="0"/>
        <w:adjustRightInd w:val="0"/>
        <w:spacing w:line="326" w:lineRule="atLeast"/>
        <w:jc w:val="both"/>
      </w:pPr>
      <w:r w:rsidRPr="008D19A3">
        <w:rPr>
          <w:u w:val="single"/>
        </w:rPr>
        <w:t>Urban Development</w:t>
      </w:r>
      <w:r>
        <w:rPr>
          <w:u w:val="single"/>
        </w:rPr>
        <w:t xml:space="preserve">- </w:t>
      </w:r>
      <w:r>
        <w:t>the development of the land around large towns or cities.</w:t>
      </w:r>
    </w:p>
    <w:p w:rsidR="005837B5" w:rsidRDefault="005837B5" w:rsidP="00CE097C">
      <w:pPr>
        <w:autoSpaceDE w:val="0"/>
        <w:autoSpaceDN w:val="0"/>
        <w:adjustRightInd w:val="0"/>
        <w:spacing w:line="326" w:lineRule="atLeast"/>
        <w:jc w:val="both"/>
      </w:pPr>
    </w:p>
    <w:p w:rsidR="005837B5" w:rsidRDefault="005837B5" w:rsidP="00CE097C">
      <w:pPr>
        <w:autoSpaceDE w:val="0"/>
        <w:autoSpaceDN w:val="0"/>
        <w:adjustRightInd w:val="0"/>
        <w:spacing w:line="355" w:lineRule="atLeast"/>
        <w:jc w:val="both"/>
      </w:pPr>
      <w:r>
        <w:rPr>
          <w:u w:val="single"/>
        </w:rPr>
        <w:t xml:space="preserve">War- </w:t>
      </w:r>
      <w:r>
        <w:t>an opened armed conflict between countries or between factions within the same country.</w:t>
      </w:r>
    </w:p>
    <w:p w:rsidR="005837B5" w:rsidRDefault="005837B5" w:rsidP="00CE097C">
      <w:pPr>
        <w:autoSpaceDE w:val="0"/>
        <w:autoSpaceDN w:val="0"/>
        <w:adjustRightInd w:val="0"/>
        <w:spacing w:line="355" w:lineRule="atLeast"/>
        <w:jc w:val="both"/>
      </w:pPr>
    </w:p>
    <w:p w:rsidR="005837B5" w:rsidRDefault="005837B5" w:rsidP="00CE097C">
      <w:pPr>
        <w:autoSpaceDE w:val="0"/>
        <w:autoSpaceDN w:val="0"/>
        <w:adjustRightInd w:val="0"/>
        <w:spacing w:line="326" w:lineRule="atLeast"/>
        <w:jc w:val="both"/>
      </w:pPr>
      <w:r w:rsidRPr="008D19A3">
        <w:rPr>
          <w:u w:val="single"/>
        </w:rPr>
        <w:t>Deserts</w:t>
      </w:r>
      <w:r>
        <w:t>- a barren, often sandy, area of land that receives very little rain.</w:t>
      </w:r>
    </w:p>
    <w:p w:rsidR="005837B5" w:rsidRDefault="005837B5" w:rsidP="00CE097C">
      <w:pPr>
        <w:autoSpaceDE w:val="0"/>
        <w:autoSpaceDN w:val="0"/>
        <w:adjustRightInd w:val="0"/>
        <w:spacing w:line="326" w:lineRule="atLeast"/>
        <w:jc w:val="both"/>
      </w:pPr>
    </w:p>
    <w:p w:rsidR="005837B5" w:rsidRDefault="005837B5" w:rsidP="00CE097C">
      <w:pPr>
        <w:autoSpaceDE w:val="0"/>
        <w:autoSpaceDN w:val="0"/>
        <w:adjustRightInd w:val="0"/>
        <w:spacing w:line="292" w:lineRule="atLeast"/>
        <w:jc w:val="both"/>
      </w:pPr>
      <w:r>
        <w:rPr>
          <w:u w:val="single"/>
        </w:rPr>
        <w:t xml:space="preserve">Atchafalaya Basin- </w:t>
      </w:r>
      <w:r>
        <w:t>an area of land located in southern Louisiana.</w:t>
      </w:r>
    </w:p>
    <w:p w:rsidR="005837B5" w:rsidRDefault="005837B5" w:rsidP="00CE097C">
      <w:pPr>
        <w:autoSpaceDE w:val="0"/>
        <w:autoSpaceDN w:val="0"/>
        <w:adjustRightInd w:val="0"/>
        <w:spacing w:line="292" w:lineRule="atLeast"/>
        <w:jc w:val="both"/>
      </w:pPr>
    </w:p>
    <w:p w:rsidR="005837B5" w:rsidRDefault="005837B5" w:rsidP="00CE097C">
      <w:pPr>
        <w:autoSpaceDE w:val="0"/>
        <w:autoSpaceDN w:val="0"/>
        <w:adjustRightInd w:val="0"/>
        <w:spacing w:line="326" w:lineRule="atLeast"/>
        <w:jc w:val="both"/>
      </w:pPr>
      <w:r w:rsidRPr="008D19A3">
        <w:rPr>
          <w:u w:val="single"/>
        </w:rPr>
        <w:t>Silting</w:t>
      </w:r>
      <w:r>
        <w:t>- the buildup of land through the sediments deposited by rivers.</w:t>
      </w:r>
    </w:p>
    <w:p w:rsidR="005837B5" w:rsidRDefault="005837B5" w:rsidP="00CE097C">
      <w:pPr>
        <w:autoSpaceDE w:val="0"/>
        <w:autoSpaceDN w:val="0"/>
        <w:adjustRightInd w:val="0"/>
        <w:spacing w:line="235" w:lineRule="atLeast"/>
        <w:jc w:val="both"/>
      </w:pPr>
    </w:p>
    <w:p w:rsidR="005837B5" w:rsidRDefault="005837B5" w:rsidP="00CE097C">
      <w:pPr>
        <w:autoSpaceDE w:val="0"/>
        <w:autoSpaceDN w:val="0"/>
        <w:adjustRightInd w:val="0"/>
        <w:spacing w:line="235" w:lineRule="atLeast"/>
        <w:jc w:val="both"/>
      </w:pPr>
    </w:p>
    <w:p w:rsidR="005837B5" w:rsidRDefault="005837B5" w:rsidP="00CE097C">
      <w:pPr>
        <w:autoSpaceDE w:val="0"/>
        <w:autoSpaceDN w:val="0"/>
        <w:adjustRightInd w:val="0"/>
        <w:spacing w:line="235" w:lineRule="atLeast"/>
        <w:jc w:val="both"/>
      </w:pPr>
      <w:r>
        <w:t>G-1B-M2</w:t>
      </w:r>
    </w:p>
    <w:p w:rsidR="005837B5" w:rsidRDefault="005837B5" w:rsidP="00CE097C">
      <w:pPr>
        <w:autoSpaceDE w:val="0"/>
        <w:autoSpaceDN w:val="0"/>
        <w:adjustRightInd w:val="0"/>
        <w:spacing w:line="235" w:lineRule="atLeast"/>
        <w:jc w:val="both"/>
      </w:pPr>
    </w:p>
    <w:p w:rsidR="005837B5" w:rsidRDefault="005837B5" w:rsidP="00CE097C">
      <w:pPr>
        <w:autoSpaceDE w:val="0"/>
        <w:autoSpaceDN w:val="0"/>
        <w:adjustRightInd w:val="0"/>
        <w:spacing w:line="312" w:lineRule="atLeast"/>
        <w:jc w:val="both"/>
      </w:pPr>
      <w:r w:rsidRPr="008D19A3">
        <w:rPr>
          <w:u w:val="single"/>
        </w:rPr>
        <w:t>Natural Barriers</w:t>
      </w:r>
      <w:r>
        <w:t>- boundaries formed by nature.</w:t>
      </w:r>
    </w:p>
    <w:p w:rsidR="005837B5" w:rsidRDefault="005837B5" w:rsidP="00CE097C">
      <w:pPr>
        <w:autoSpaceDE w:val="0"/>
        <w:autoSpaceDN w:val="0"/>
        <w:adjustRightInd w:val="0"/>
        <w:spacing w:line="312" w:lineRule="atLeast"/>
        <w:jc w:val="both"/>
      </w:pPr>
    </w:p>
    <w:p w:rsidR="005837B5" w:rsidRDefault="005837B5" w:rsidP="00CE097C">
      <w:pPr>
        <w:autoSpaceDE w:val="0"/>
        <w:autoSpaceDN w:val="0"/>
        <w:adjustRightInd w:val="0"/>
        <w:spacing w:line="273" w:lineRule="atLeast"/>
        <w:jc w:val="both"/>
      </w:pPr>
      <w:r>
        <w:rPr>
          <w:u w:val="single"/>
        </w:rPr>
        <w:t xml:space="preserve">Remote v. Accessible- </w:t>
      </w:r>
      <w:r>
        <w:t>these are any areas that are secluded from other areas v. areas that are easily approached or entered.</w:t>
      </w:r>
    </w:p>
    <w:p w:rsidR="005837B5" w:rsidRDefault="005837B5" w:rsidP="00CE097C">
      <w:pPr>
        <w:autoSpaceDE w:val="0"/>
        <w:autoSpaceDN w:val="0"/>
        <w:adjustRightInd w:val="0"/>
        <w:spacing w:line="273" w:lineRule="atLeast"/>
        <w:jc w:val="both"/>
      </w:pPr>
    </w:p>
    <w:p w:rsidR="005837B5" w:rsidRDefault="005837B5" w:rsidP="00CE097C">
      <w:pPr>
        <w:autoSpaceDE w:val="0"/>
        <w:autoSpaceDN w:val="0"/>
        <w:adjustRightInd w:val="0"/>
        <w:spacing w:line="312" w:lineRule="atLeast"/>
        <w:jc w:val="both"/>
      </w:pPr>
      <w:r w:rsidRPr="008D19A3">
        <w:rPr>
          <w:u w:val="single"/>
        </w:rPr>
        <w:t>Locations</w:t>
      </w:r>
      <w:r>
        <w:t>- an area marked off for a specific purpose.</w:t>
      </w:r>
    </w:p>
    <w:p w:rsidR="005837B5" w:rsidRDefault="005837B5" w:rsidP="00CE097C">
      <w:pPr>
        <w:autoSpaceDE w:val="0"/>
        <w:autoSpaceDN w:val="0"/>
        <w:adjustRightInd w:val="0"/>
        <w:spacing w:line="312" w:lineRule="atLeast"/>
        <w:jc w:val="both"/>
      </w:pPr>
    </w:p>
    <w:p w:rsidR="005837B5" w:rsidRDefault="005837B5" w:rsidP="00CE097C">
      <w:pPr>
        <w:autoSpaceDE w:val="0"/>
        <w:autoSpaceDN w:val="0"/>
        <w:adjustRightInd w:val="0"/>
        <w:spacing w:line="297" w:lineRule="atLeast"/>
        <w:jc w:val="both"/>
      </w:pPr>
      <w:r w:rsidRPr="008D19A3">
        <w:rPr>
          <w:u w:val="single"/>
        </w:rPr>
        <w:t>Mountain Ranges</w:t>
      </w:r>
      <w:r>
        <w:rPr>
          <w:u w:val="single"/>
        </w:rPr>
        <w:t xml:space="preserve">- </w:t>
      </w:r>
      <w:r>
        <w:t>a series of many mountains.</w:t>
      </w:r>
    </w:p>
    <w:p w:rsidR="005837B5" w:rsidRDefault="005837B5" w:rsidP="00CE097C">
      <w:pPr>
        <w:autoSpaceDE w:val="0"/>
        <w:autoSpaceDN w:val="0"/>
        <w:adjustRightInd w:val="0"/>
        <w:spacing w:line="297" w:lineRule="atLeast"/>
        <w:jc w:val="both"/>
      </w:pPr>
    </w:p>
    <w:p w:rsidR="005837B5" w:rsidRDefault="005837B5" w:rsidP="00CE097C">
      <w:pPr>
        <w:autoSpaceDE w:val="0"/>
        <w:autoSpaceDN w:val="0"/>
        <w:adjustRightInd w:val="0"/>
        <w:spacing w:line="312" w:lineRule="atLeast"/>
        <w:jc w:val="both"/>
      </w:pPr>
      <w:r w:rsidRPr="008D19A3">
        <w:rPr>
          <w:u w:val="single"/>
        </w:rPr>
        <w:t>Rivers</w:t>
      </w:r>
      <w:r>
        <w:t>- a natural stream of water larger than a creek emptying into an ocean, lake, etc.</w:t>
      </w:r>
    </w:p>
    <w:p w:rsidR="005837B5" w:rsidRDefault="005837B5" w:rsidP="00CE097C">
      <w:pPr>
        <w:autoSpaceDE w:val="0"/>
        <w:autoSpaceDN w:val="0"/>
        <w:adjustRightInd w:val="0"/>
        <w:spacing w:line="312" w:lineRule="atLeast"/>
        <w:jc w:val="both"/>
      </w:pPr>
    </w:p>
    <w:p w:rsidR="005837B5" w:rsidRDefault="005837B5" w:rsidP="00CE097C">
      <w:pPr>
        <w:autoSpaceDE w:val="0"/>
        <w:autoSpaceDN w:val="0"/>
        <w:adjustRightInd w:val="0"/>
        <w:spacing w:line="312" w:lineRule="atLeast"/>
        <w:jc w:val="both"/>
      </w:pPr>
      <w:r w:rsidRPr="008D19A3">
        <w:rPr>
          <w:u w:val="single"/>
        </w:rPr>
        <w:t>Oceans</w:t>
      </w:r>
      <w:r>
        <w:t>- any of the five principal divisions: Atlantic, Pacific, Indian, Arctic, or Antarctic.</w:t>
      </w:r>
    </w:p>
    <w:p w:rsidR="005837B5" w:rsidRDefault="005837B5" w:rsidP="00CE097C">
      <w:pPr>
        <w:autoSpaceDE w:val="0"/>
        <w:autoSpaceDN w:val="0"/>
        <w:adjustRightInd w:val="0"/>
        <w:spacing w:line="312" w:lineRule="atLeast"/>
        <w:jc w:val="both"/>
      </w:pPr>
    </w:p>
    <w:p w:rsidR="005837B5" w:rsidRDefault="005837B5" w:rsidP="00CE097C">
      <w:pPr>
        <w:autoSpaceDE w:val="0"/>
        <w:autoSpaceDN w:val="0"/>
        <w:adjustRightInd w:val="0"/>
        <w:spacing w:line="278" w:lineRule="atLeast"/>
        <w:jc w:val="both"/>
      </w:pPr>
      <w:r>
        <w:rPr>
          <w:u w:val="single"/>
        </w:rPr>
        <w:t>Apennines Mountains in the Punic Wars-</w:t>
      </w:r>
      <w:r w:rsidRPr="008D19A3">
        <w:t xml:space="preserve">  </w:t>
      </w:r>
      <w:r>
        <w:t>mountains in central Italy that was a natural barrier during the Punic Wars.</w:t>
      </w:r>
    </w:p>
    <w:p w:rsidR="005837B5" w:rsidRDefault="005837B5" w:rsidP="00CE097C">
      <w:pPr>
        <w:autoSpaceDE w:val="0"/>
        <w:autoSpaceDN w:val="0"/>
        <w:adjustRightInd w:val="0"/>
        <w:spacing w:line="278" w:lineRule="atLeast"/>
        <w:jc w:val="both"/>
      </w:pPr>
    </w:p>
    <w:p w:rsidR="005837B5" w:rsidRDefault="005837B5" w:rsidP="00CE097C">
      <w:pPr>
        <w:autoSpaceDE w:val="0"/>
        <w:autoSpaceDN w:val="0"/>
        <w:adjustRightInd w:val="0"/>
        <w:spacing w:line="283" w:lineRule="atLeast"/>
        <w:rPr>
          <w:u w:val="single"/>
        </w:rPr>
      </w:pPr>
    </w:p>
    <w:p w:rsidR="005837B5" w:rsidRPr="000E73EE" w:rsidRDefault="005837B5" w:rsidP="000E73EE">
      <w:pPr>
        <w:autoSpaceDE w:val="0"/>
        <w:autoSpaceDN w:val="0"/>
        <w:adjustRightInd w:val="0"/>
        <w:spacing w:line="283" w:lineRule="atLeast"/>
        <w:jc w:val="right"/>
      </w:pPr>
      <w:r w:rsidRPr="000E73EE">
        <w:t>18</w:t>
      </w:r>
    </w:p>
    <w:p w:rsidR="005837B5" w:rsidRDefault="005837B5" w:rsidP="00CE097C">
      <w:pPr>
        <w:autoSpaceDE w:val="0"/>
        <w:autoSpaceDN w:val="0"/>
        <w:adjustRightInd w:val="0"/>
        <w:spacing w:line="283" w:lineRule="atLeast"/>
      </w:pPr>
      <w:r>
        <w:rPr>
          <w:u w:val="single"/>
        </w:rPr>
        <w:t>Ohio Valley in the American Revolution-</w:t>
      </w:r>
      <w:r w:rsidRPr="008D19A3">
        <w:t xml:space="preserve">  </w:t>
      </w:r>
      <w:r>
        <w:t>an important victory site by George Rogers Clark that gave control of a large area to the Americans. This area later became known as the Northwest Territory.</w:t>
      </w:r>
    </w:p>
    <w:p w:rsidR="005837B5" w:rsidRDefault="005837B5" w:rsidP="00CE097C">
      <w:pPr>
        <w:autoSpaceDE w:val="0"/>
        <w:autoSpaceDN w:val="0"/>
        <w:adjustRightInd w:val="0"/>
        <w:spacing w:line="283" w:lineRule="atLeast"/>
      </w:pPr>
    </w:p>
    <w:p w:rsidR="005837B5" w:rsidRPr="00DC4F97" w:rsidRDefault="005837B5" w:rsidP="00CE097C">
      <w:pPr>
        <w:autoSpaceDE w:val="0"/>
        <w:autoSpaceDN w:val="0"/>
        <w:adjustRightInd w:val="0"/>
        <w:spacing w:line="235" w:lineRule="atLeast"/>
        <w:jc w:val="both"/>
      </w:pPr>
      <w:r w:rsidRPr="00DC4F97">
        <w:t>G-1B-M3</w:t>
      </w:r>
    </w:p>
    <w:p w:rsidR="005837B5" w:rsidRPr="00DC4F97" w:rsidRDefault="005837B5" w:rsidP="00CE097C">
      <w:pPr>
        <w:autoSpaceDE w:val="0"/>
        <w:autoSpaceDN w:val="0"/>
        <w:adjustRightInd w:val="0"/>
        <w:spacing w:line="235" w:lineRule="atLeast"/>
        <w:jc w:val="both"/>
      </w:pPr>
    </w:p>
    <w:p w:rsidR="005837B5" w:rsidRPr="00DC4F97" w:rsidRDefault="005837B5" w:rsidP="00CE097C">
      <w:pPr>
        <w:autoSpaceDE w:val="0"/>
        <w:autoSpaceDN w:val="0"/>
        <w:adjustRightInd w:val="0"/>
        <w:spacing w:line="297" w:lineRule="atLeast"/>
        <w:jc w:val="both"/>
      </w:pPr>
      <w:r w:rsidRPr="00DC4F97">
        <w:rPr>
          <w:u w:val="single"/>
        </w:rPr>
        <w:t xml:space="preserve">Longitude- </w:t>
      </w:r>
      <w:r w:rsidRPr="00DC4F97">
        <w:t>the distance between east and west from the prime meridian; lines of longitude are drawn in a north-south direction around the globe.</w:t>
      </w:r>
    </w:p>
    <w:p w:rsidR="005837B5" w:rsidRPr="00DC4F97" w:rsidRDefault="005837B5" w:rsidP="00CE097C">
      <w:pPr>
        <w:autoSpaceDE w:val="0"/>
        <w:autoSpaceDN w:val="0"/>
        <w:adjustRightInd w:val="0"/>
        <w:spacing w:line="297" w:lineRule="atLeast"/>
        <w:jc w:val="both"/>
      </w:pPr>
    </w:p>
    <w:p w:rsidR="005837B5" w:rsidRPr="00DC4F97" w:rsidRDefault="005837B5" w:rsidP="00CE097C">
      <w:pPr>
        <w:autoSpaceDE w:val="0"/>
        <w:autoSpaceDN w:val="0"/>
        <w:adjustRightInd w:val="0"/>
        <w:spacing w:line="297" w:lineRule="atLeast"/>
        <w:jc w:val="both"/>
      </w:pPr>
      <w:r w:rsidRPr="00DC4F97">
        <w:rPr>
          <w:u w:val="single"/>
        </w:rPr>
        <w:t xml:space="preserve">Latitude- </w:t>
      </w:r>
      <w:r w:rsidRPr="00DC4F97">
        <w:t>the distance north or south of the equator; lines of latitude are drawn in an east-west direction around the globe.</w:t>
      </w:r>
    </w:p>
    <w:p w:rsidR="005837B5" w:rsidRPr="00DC4F97" w:rsidRDefault="005837B5" w:rsidP="00CE097C">
      <w:pPr>
        <w:autoSpaceDE w:val="0"/>
        <w:autoSpaceDN w:val="0"/>
        <w:adjustRightInd w:val="0"/>
        <w:spacing w:line="297" w:lineRule="atLeast"/>
        <w:jc w:val="both"/>
      </w:pPr>
    </w:p>
    <w:p w:rsidR="005837B5" w:rsidRPr="00DC4F97" w:rsidRDefault="005837B5" w:rsidP="00CE097C">
      <w:pPr>
        <w:autoSpaceDE w:val="0"/>
        <w:autoSpaceDN w:val="0"/>
        <w:adjustRightInd w:val="0"/>
        <w:spacing w:line="302" w:lineRule="atLeast"/>
        <w:jc w:val="both"/>
      </w:pPr>
      <w:r w:rsidRPr="00DC4F97">
        <w:rPr>
          <w:u w:val="single"/>
        </w:rPr>
        <w:t xml:space="preserve">Hemispheres- </w:t>
      </w:r>
      <w:r w:rsidRPr="00DC4F97">
        <w:t>any of the halves of the Earth; the Northern, Southern, Eastern, or Western Hemispheres.</w:t>
      </w:r>
    </w:p>
    <w:p w:rsidR="005837B5" w:rsidRPr="00DC4F97" w:rsidRDefault="005837B5" w:rsidP="00CE097C">
      <w:pPr>
        <w:autoSpaceDE w:val="0"/>
        <w:autoSpaceDN w:val="0"/>
        <w:adjustRightInd w:val="0"/>
        <w:spacing w:line="302" w:lineRule="atLeast"/>
        <w:jc w:val="both"/>
      </w:pPr>
    </w:p>
    <w:p w:rsidR="005837B5" w:rsidRPr="00DC4F97" w:rsidRDefault="005837B5" w:rsidP="00CE097C">
      <w:pPr>
        <w:autoSpaceDE w:val="0"/>
        <w:autoSpaceDN w:val="0"/>
        <w:adjustRightInd w:val="0"/>
        <w:spacing w:line="307" w:lineRule="atLeast"/>
        <w:jc w:val="both"/>
      </w:pPr>
      <w:r w:rsidRPr="00DC4F97">
        <w:rPr>
          <w:u w:val="single"/>
        </w:rPr>
        <w:t>Climate</w:t>
      </w:r>
      <w:r w:rsidRPr="00DC4F97">
        <w:t>- weather conditions in an area over a long period of time.</w:t>
      </w:r>
    </w:p>
    <w:p w:rsidR="005837B5" w:rsidRPr="00DC4F97" w:rsidRDefault="005837B5" w:rsidP="00CE097C">
      <w:pPr>
        <w:autoSpaceDE w:val="0"/>
        <w:autoSpaceDN w:val="0"/>
        <w:adjustRightInd w:val="0"/>
        <w:spacing w:line="307" w:lineRule="atLeast"/>
        <w:jc w:val="both"/>
      </w:pPr>
    </w:p>
    <w:p w:rsidR="005837B5" w:rsidRPr="00DC4F97" w:rsidRDefault="005837B5" w:rsidP="00CE097C">
      <w:pPr>
        <w:autoSpaceDE w:val="0"/>
        <w:autoSpaceDN w:val="0"/>
        <w:adjustRightInd w:val="0"/>
        <w:spacing w:line="326" w:lineRule="atLeast"/>
        <w:jc w:val="both"/>
      </w:pPr>
      <w:r w:rsidRPr="00DC4F97">
        <w:t>V</w:t>
      </w:r>
      <w:r w:rsidRPr="00DC4F97">
        <w:rPr>
          <w:u w:val="single"/>
        </w:rPr>
        <w:t xml:space="preserve">egetation- </w:t>
      </w:r>
      <w:r w:rsidRPr="00DC4F97">
        <w:t>the types of plants that grow in an area.</w:t>
      </w:r>
    </w:p>
    <w:p w:rsidR="005837B5" w:rsidRPr="00DC4F97" w:rsidRDefault="005837B5" w:rsidP="00CE097C">
      <w:pPr>
        <w:autoSpaceDE w:val="0"/>
        <w:autoSpaceDN w:val="0"/>
        <w:adjustRightInd w:val="0"/>
        <w:spacing w:line="326" w:lineRule="atLeast"/>
        <w:jc w:val="both"/>
      </w:pPr>
    </w:p>
    <w:p w:rsidR="005837B5" w:rsidRPr="00DC4F97" w:rsidRDefault="005837B5" w:rsidP="00CE097C">
      <w:pPr>
        <w:autoSpaceDE w:val="0"/>
        <w:autoSpaceDN w:val="0"/>
        <w:adjustRightInd w:val="0"/>
        <w:spacing w:line="326" w:lineRule="atLeast"/>
        <w:jc w:val="both"/>
      </w:pPr>
      <w:r w:rsidRPr="00DC4F97">
        <w:rPr>
          <w:u w:val="single"/>
        </w:rPr>
        <w:t xml:space="preserve">Soil- </w:t>
      </w:r>
      <w:r w:rsidRPr="00DC4F97">
        <w:t>the surface layer of earth, supporting plant life.</w:t>
      </w:r>
    </w:p>
    <w:p w:rsidR="005837B5" w:rsidRPr="00DC4F97" w:rsidRDefault="005837B5" w:rsidP="00CE097C">
      <w:pPr>
        <w:autoSpaceDE w:val="0"/>
        <w:autoSpaceDN w:val="0"/>
        <w:adjustRightInd w:val="0"/>
        <w:spacing w:line="326" w:lineRule="atLeast"/>
        <w:jc w:val="both"/>
      </w:pPr>
    </w:p>
    <w:p w:rsidR="005837B5" w:rsidRPr="00DC4F97" w:rsidRDefault="005837B5" w:rsidP="00CE097C">
      <w:pPr>
        <w:autoSpaceDE w:val="0"/>
        <w:autoSpaceDN w:val="0"/>
        <w:adjustRightInd w:val="0"/>
        <w:spacing w:line="307" w:lineRule="atLeast"/>
        <w:jc w:val="both"/>
      </w:pPr>
      <w:r w:rsidRPr="00DC4F97">
        <w:rPr>
          <w:u w:val="single"/>
        </w:rPr>
        <w:t xml:space="preserve">Language- </w:t>
      </w:r>
      <w:r w:rsidRPr="00DC4F97">
        <w:t>the ability to communicate with a group of people through the use of words and sounds.</w:t>
      </w:r>
    </w:p>
    <w:p w:rsidR="005837B5" w:rsidRPr="00DC4F97" w:rsidRDefault="005837B5" w:rsidP="00CE097C">
      <w:pPr>
        <w:autoSpaceDE w:val="0"/>
        <w:autoSpaceDN w:val="0"/>
        <w:adjustRightInd w:val="0"/>
        <w:spacing w:line="307" w:lineRule="atLeast"/>
        <w:jc w:val="both"/>
      </w:pPr>
    </w:p>
    <w:p w:rsidR="005837B5" w:rsidRPr="00DC4F97" w:rsidRDefault="005837B5" w:rsidP="00CE097C">
      <w:pPr>
        <w:autoSpaceDE w:val="0"/>
        <w:autoSpaceDN w:val="0"/>
        <w:adjustRightInd w:val="0"/>
        <w:spacing w:line="297" w:lineRule="atLeast"/>
        <w:jc w:val="both"/>
      </w:pPr>
      <w:r w:rsidRPr="00DC4F97">
        <w:rPr>
          <w:u w:val="single"/>
        </w:rPr>
        <w:t xml:space="preserve">Political Boundaries- </w:t>
      </w:r>
      <w:r w:rsidRPr="00DC4F97">
        <w:t>boundaries that are formed by political affiliations. E.g. countries, states, counties/parishes, cities.</w:t>
      </w:r>
    </w:p>
    <w:p w:rsidR="005837B5" w:rsidRPr="00DC4F97" w:rsidRDefault="005837B5" w:rsidP="00CE097C">
      <w:pPr>
        <w:autoSpaceDE w:val="0"/>
        <w:autoSpaceDN w:val="0"/>
        <w:adjustRightInd w:val="0"/>
        <w:spacing w:line="297" w:lineRule="atLeast"/>
        <w:jc w:val="both"/>
      </w:pPr>
    </w:p>
    <w:p w:rsidR="005837B5" w:rsidRPr="00DC4F97" w:rsidRDefault="005837B5" w:rsidP="00CE097C">
      <w:pPr>
        <w:autoSpaceDE w:val="0"/>
        <w:autoSpaceDN w:val="0"/>
        <w:adjustRightInd w:val="0"/>
        <w:spacing w:line="316" w:lineRule="atLeast"/>
        <w:jc w:val="both"/>
      </w:pPr>
      <w:r w:rsidRPr="00DC4F97">
        <w:rPr>
          <w:u w:val="single"/>
        </w:rPr>
        <w:t>Natural Resource</w:t>
      </w:r>
      <w:r w:rsidRPr="00DC4F97">
        <w:t xml:space="preserve"> - these are forms of wealth supplied by nature such as coal, oil, water.</w:t>
      </w:r>
    </w:p>
    <w:p w:rsidR="005837B5" w:rsidRPr="00DC4F97" w:rsidRDefault="005837B5" w:rsidP="00CE097C">
      <w:pPr>
        <w:autoSpaceDE w:val="0"/>
        <w:autoSpaceDN w:val="0"/>
        <w:adjustRightInd w:val="0"/>
        <w:spacing w:line="316" w:lineRule="atLeast"/>
        <w:jc w:val="both"/>
      </w:pPr>
    </w:p>
    <w:p w:rsidR="005837B5" w:rsidRPr="00DC4F97" w:rsidRDefault="005837B5" w:rsidP="00CE097C">
      <w:pPr>
        <w:autoSpaceDE w:val="0"/>
        <w:autoSpaceDN w:val="0"/>
        <w:adjustRightInd w:val="0"/>
        <w:spacing w:line="316" w:lineRule="atLeast"/>
        <w:jc w:val="both"/>
      </w:pPr>
      <w:r w:rsidRPr="00DC4F97">
        <w:rPr>
          <w:u w:val="single"/>
        </w:rPr>
        <w:t xml:space="preserve">Destruction of the Rain Forest- </w:t>
      </w:r>
      <w:r w:rsidRPr="00DC4F97">
        <w:t>this is through the use of logging and burning of trees.</w:t>
      </w:r>
    </w:p>
    <w:p w:rsidR="005837B5" w:rsidRPr="00DC4F97" w:rsidRDefault="005837B5" w:rsidP="00CE097C">
      <w:pPr>
        <w:autoSpaceDE w:val="0"/>
        <w:autoSpaceDN w:val="0"/>
        <w:adjustRightInd w:val="0"/>
        <w:spacing w:line="316" w:lineRule="atLeast"/>
        <w:jc w:val="both"/>
      </w:pPr>
    </w:p>
    <w:p w:rsidR="005837B5" w:rsidRPr="00DC4F97" w:rsidRDefault="005837B5" w:rsidP="00CE097C">
      <w:pPr>
        <w:autoSpaceDE w:val="0"/>
        <w:autoSpaceDN w:val="0"/>
        <w:adjustRightInd w:val="0"/>
        <w:spacing w:line="297" w:lineRule="atLeast"/>
        <w:jc w:val="both"/>
      </w:pPr>
      <w:r w:rsidRPr="00DC4F97">
        <w:rPr>
          <w:u w:val="single"/>
        </w:rPr>
        <w:t xml:space="preserve">Erosion of Riverbanks- </w:t>
      </w:r>
      <w:r w:rsidRPr="00DC4F97">
        <w:t>the eroding of the banks of rivers. This may be caused because the rainwater is running off the land instead of soaking into it.</w:t>
      </w:r>
    </w:p>
    <w:p w:rsidR="005837B5" w:rsidRPr="00DC4F97" w:rsidRDefault="005837B5" w:rsidP="00CE097C">
      <w:pPr>
        <w:autoSpaceDE w:val="0"/>
        <w:autoSpaceDN w:val="0"/>
        <w:adjustRightInd w:val="0"/>
        <w:spacing w:line="297" w:lineRule="atLeast"/>
        <w:jc w:val="both"/>
      </w:pPr>
    </w:p>
    <w:p w:rsidR="005837B5" w:rsidRPr="00DC4F97" w:rsidRDefault="005837B5" w:rsidP="00CE097C">
      <w:pPr>
        <w:autoSpaceDE w:val="0"/>
        <w:autoSpaceDN w:val="0"/>
        <w:adjustRightInd w:val="0"/>
        <w:spacing w:line="331" w:lineRule="atLeast"/>
        <w:jc w:val="both"/>
      </w:pPr>
      <w:r w:rsidRPr="00DC4F97">
        <w:rPr>
          <w:u w:val="single"/>
        </w:rPr>
        <w:t xml:space="preserve">Man-made land use- </w:t>
      </w:r>
      <w:r w:rsidRPr="00DC4F97">
        <w:t>this is land made by man for his use, such as the building of roads.</w:t>
      </w:r>
    </w:p>
    <w:p w:rsidR="005837B5" w:rsidRPr="00DC4F97" w:rsidRDefault="005837B5" w:rsidP="00CE097C">
      <w:pPr>
        <w:autoSpaceDE w:val="0"/>
        <w:autoSpaceDN w:val="0"/>
        <w:adjustRightInd w:val="0"/>
        <w:spacing w:line="331" w:lineRule="atLeast"/>
        <w:jc w:val="both"/>
      </w:pPr>
    </w:p>
    <w:p w:rsidR="005837B5" w:rsidRPr="00DC4F97" w:rsidRDefault="005837B5" w:rsidP="00CE097C">
      <w:pPr>
        <w:autoSpaceDE w:val="0"/>
        <w:autoSpaceDN w:val="0"/>
        <w:adjustRightInd w:val="0"/>
        <w:spacing w:line="302" w:lineRule="atLeast"/>
        <w:jc w:val="both"/>
      </w:pPr>
      <w:r w:rsidRPr="00DC4F97">
        <w:rPr>
          <w:u w:val="single"/>
        </w:rPr>
        <w:t xml:space="preserve">Natural Erosion by Water Current Flood- </w:t>
      </w:r>
      <w:r w:rsidRPr="00DC4F97">
        <w:t>this is caused by the flowing of rainwater that erodes the land instead of soaking into the land.</w:t>
      </w:r>
    </w:p>
    <w:p w:rsidR="005837B5" w:rsidRPr="00DC4F97" w:rsidRDefault="005837B5" w:rsidP="00CE097C">
      <w:pPr>
        <w:autoSpaceDE w:val="0"/>
        <w:autoSpaceDN w:val="0"/>
        <w:adjustRightInd w:val="0"/>
        <w:spacing w:line="302" w:lineRule="atLeast"/>
        <w:jc w:val="both"/>
      </w:pPr>
    </w:p>
    <w:p w:rsidR="005837B5" w:rsidRPr="00DC4F97" w:rsidRDefault="005837B5" w:rsidP="00CE097C">
      <w:pPr>
        <w:autoSpaceDE w:val="0"/>
        <w:autoSpaceDN w:val="0"/>
        <w:adjustRightInd w:val="0"/>
        <w:spacing w:line="230" w:lineRule="atLeast"/>
        <w:jc w:val="both"/>
      </w:pPr>
      <w:r w:rsidRPr="00DC4F97">
        <w:t>G-1B-M4</w:t>
      </w:r>
    </w:p>
    <w:p w:rsidR="005837B5" w:rsidRPr="00DC4F97" w:rsidRDefault="005837B5" w:rsidP="00CE097C">
      <w:pPr>
        <w:autoSpaceDE w:val="0"/>
        <w:autoSpaceDN w:val="0"/>
        <w:adjustRightInd w:val="0"/>
        <w:spacing w:line="230" w:lineRule="atLeast"/>
        <w:jc w:val="both"/>
      </w:pPr>
    </w:p>
    <w:p w:rsidR="005837B5" w:rsidRPr="00DC4F97" w:rsidRDefault="005837B5" w:rsidP="00CE097C">
      <w:pPr>
        <w:autoSpaceDE w:val="0"/>
        <w:autoSpaceDN w:val="0"/>
        <w:adjustRightInd w:val="0"/>
        <w:spacing w:line="297" w:lineRule="atLeast"/>
        <w:jc w:val="both"/>
      </w:pPr>
      <w:r w:rsidRPr="00DC4F97">
        <w:rPr>
          <w:u w:val="single"/>
        </w:rPr>
        <w:t>Sacred River</w:t>
      </w:r>
      <w:r w:rsidRPr="00DC4F97">
        <w:t>- river used for religious purposes.</w:t>
      </w:r>
    </w:p>
    <w:p w:rsidR="005837B5" w:rsidRPr="00DC4F97" w:rsidRDefault="005837B5" w:rsidP="00CE097C">
      <w:pPr>
        <w:autoSpaceDE w:val="0"/>
        <w:autoSpaceDN w:val="0"/>
        <w:adjustRightInd w:val="0"/>
        <w:spacing w:line="297" w:lineRule="atLeast"/>
        <w:jc w:val="both"/>
      </w:pPr>
    </w:p>
    <w:p w:rsidR="005837B5" w:rsidRPr="00DC4F97" w:rsidRDefault="005837B5" w:rsidP="00CE097C">
      <w:pPr>
        <w:autoSpaceDE w:val="0"/>
        <w:autoSpaceDN w:val="0"/>
        <w:adjustRightInd w:val="0"/>
        <w:spacing w:line="369" w:lineRule="atLeast"/>
        <w:jc w:val="both"/>
      </w:pPr>
      <w:r w:rsidRPr="00DC4F97">
        <w:rPr>
          <w:u w:val="single"/>
        </w:rPr>
        <w:t xml:space="preserve">Holy Land- </w:t>
      </w:r>
      <w:r w:rsidRPr="00DC4F97">
        <w:t>land dedicated for religious purposes. Palestine is considered this type ofland.</w:t>
      </w:r>
    </w:p>
    <w:p w:rsidR="005837B5" w:rsidRPr="00DC4F97" w:rsidRDefault="005837B5" w:rsidP="00CE097C">
      <w:pPr>
        <w:autoSpaceDE w:val="0"/>
        <w:autoSpaceDN w:val="0"/>
        <w:adjustRightInd w:val="0"/>
        <w:spacing w:line="369" w:lineRule="atLeast"/>
        <w:jc w:val="both"/>
      </w:pPr>
    </w:p>
    <w:p w:rsidR="005837B5" w:rsidRPr="00DC4F97" w:rsidRDefault="005837B5" w:rsidP="00CE097C">
      <w:pPr>
        <w:autoSpaceDE w:val="0"/>
        <w:autoSpaceDN w:val="0"/>
        <w:adjustRightInd w:val="0"/>
        <w:spacing w:line="230" w:lineRule="atLeast"/>
        <w:jc w:val="both"/>
        <w:rPr>
          <w:b/>
          <w:bCs/>
        </w:rPr>
      </w:pPr>
      <w:r w:rsidRPr="00DC4F97">
        <w:rPr>
          <w:bCs/>
        </w:rPr>
        <w:t>G-1C-M</w:t>
      </w:r>
      <w:r w:rsidRPr="00983D66">
        <w:rPr>
          <w:bCs/>
        </w:rPr>
        <w:t>1</w:t>
      </w:r>
    </w:p>
    <w:p w:rsidR="005837B5" w:rsidRPr="00DC4F97" w:rsidRDefault="005837B5" w:rsidP="000E73EE">
      <w:pPr>
        <w:autoSpaceDE w:val="0"/>
        <w:autoSpaceDN w:val="0"/>
        <w:adjustRightInd w:val="0"/>
        <w:spacing w:line="230" w:lineRule="atLeast"/>
        <w:jc w:val="right"/>
        <w:rPr>
          <w:b/>
          <w:bCs/>
        </w:rPr>
      </w:pPr>
      <w:r>
        <w:rPr>
          <w:b/>
          <w:bCs/>
        </w:rPr>
        <w:t>19</w:t>
      </w:r>
    </w:p>
    <w:p w:rsidR="005837B5" w:rsidRPr="00DC4F97" w:rsidRDefault="005837B5" w:rsidP="00CE097C">
      <w:pPr>
        <w:tabs>
          <w:tab w:val="left" w:pos="6878"/>
        </w:tabs>
        <w:autoSpaceDE w:val="0"/>
        <w:autoSpaceDN w:val="0"/>
        <w:adjustRightInd w:val="0"/>
        <w:spacing w:line="278" w:lineRule="atLeast"/>
        <w:jc w:val="both"/>
      </w:pPr>
      <w:r w:rsidRPr="00DC4F97">
        <w:rPr>
          <w:bCs/>
          <w:u w:val="single"/>
        </w:rPr>
        <w:t xml:space="preserve">River </w:t>
      </w:r>
      <w:r w:rsidRPr="00DC4F97">
        <w:rPr>
          <w:u w:val="single"/>
        </w:rPr>
        <w:t>systems-</w:t>
      </w:r>
      <w:r w:rsidRPr="00DC4F97">
        <w:tab/>
        <w:t>,</w:t>
      </w:r>
    </w:p>
    <w:p w:rsidR="005837B5" w:rsidRPr="00DC4F97" w:rsidRDefault="005837B5" w:rsidP="00CE097C">
      <w:pPr>
        <w:tabs>
          <w:tab w:val="left" w:pos="6878"/>
        </w:tabs>
        <w:autoSpaceDE w:val="0"/>
        <w:autoSpaceDN w:val="0"/>
        <w:adjustRightInd w:val="0"/>
        <w:spacing w:line="278" w:lineRule="atLeast"/>
      </w:pPr>
      <w:r w:rsidRPr="00DC4F97">
        <w:t>River systems provide fresh water necessary for survival. Throughout history man has settled along rivers for a water source, fertile soil, trade, and transportation possibilities. River systems feed from many tributaries and flow into the river delta where the mouth of the river is located.</w:t>
      </w:r>
    </w:p>
    <w:p w:rsidR="005837B5" w:rsidRPr="00DC4F97" w:rsidRDefault="005837B5" w:rsidP="00CE097C">
      <w:pPr>
        <w:tabs>
          <w:tab w:val="left" w:pos="6878"/>
        </w:tabs>
        <w:autoSpaceDE w:val="0"/>
        <w:autoSpaceDN w:val="0"/>
        <w:adjustRightInd w:val="0"/>
        <w:spacing w:line="278" w:lineRule="atLeast"/>
      </w:pPr>
    </w:p>
    <w:p w:rsidR="005837B5" w:rsidRPr="00DC4F97" w:rsidRDefault="005837B5" w:rsidP="00CE097C">
      <w:pPr>
        <w:autoSpaceDE w:val="0"/>
        <w:autoSpaceDN w:val="0"/>
        <w:adjustRightInd w:val="0"/>
        <w:spacing w:line="278" w:lineRule="atLeast"/>
        <w:jc w:val="both"/>
        <w:rPr>
          <w:bCs/>
          <w:u w:val="single"/>
        </w:rPr>
      </w:pPr>
      <w:r w:rsidRPr="00DC4F97">
        <w:rPr>
          <w:bCs/>
          <w:u w:val="single"/>
        </w:rPr>
        <w:t>Climate</w:t>
      </w:r>
    </w:p>
    <w:p w:rsidR="005837B5" w:rsidRPr="00DC4F97" w:rsidRDefault="005837B5" w:rsidP="00CE097C">
      <w:pPr>
        <w:autoSpaceDE w:val="0"/>
        <w:autoSpaceDN w:val="0"/>
        <w:adjustRightInd w:val="0"/>
        <w:spacing w:line="278" w:lineRule="atLeast"/>
        <w:jc w:val="both"/>
      </w:pPr>
      <w:r w:rsidRPr="00DC4F97">
        <w:t>Several factors affect climate. One factor is latitude, or how far north or south from the equator a region is located. Generally, latitudes near the equator are warmer. These low latitudes have tropical climates. Between the low and high latitudes are the middle latitudes. These latitudes have cold winters and warm summers. The climates here are called temperate climates. The high latitudes near the poles are called polar climates.</w:t>
      </w:r>
    </w:p>
    <w:p w:rsidR="005837B5" w:rsidRPr="00DC4F97" w:rsidRDefault="005837B5" w:rsidP="00CE097C">
      <w:pPr>
        <w:autoSpaceDE w:val="0"/>
        <w:autoSpaceDN w:val="0"/>
        <w:adjustRightInd w:val="0"/>
        <w:spacing w:line="278" w:lineRule="atLeast"/>
        <w:jc w:val="both"/>
      </w:pPr>
    </w:p>
    <w:p w:rsidR="005837B5" w:rsidRPr="00DC4F97" w:rsidRDefault="005837B5" w:rsidP="00CE097C">
      <w:pPr>
        <w:autoSpaceDE w:val="0"/>
        <w:autoSpaceDN w:val="0"/>
        <w:adjustRightInd w:val="0"/>
        <w:spacing w:line="278" w:lineRule="atLeast"/>
        <w:jc w:val="both"/>
      </w:pPr>
      <w:r w:rsidRPr="00DC4F97">
        <w:t>Another factor that affects climate is altitude, or height above sea level. In general, the higher the altitude the cooler the temperature.</w:t>
      </w:r>
    </w:p>
    <w:p w:rsidR="005837B5" w:rsidRPr="00DC4F97" w:rsidRDefault="005837B5" w:rsidP="00CE097C">
      <w:pPr>
        <w:autoSpaceDE w:val="0"/>
        <w:autoSpaceDN w:val="0"/>
        <w:adjustRightInd w:val="0"/>
        <w:spacing w:line="278" w:lineRule="atLeast"/>
        <w:jc w:val="both"/>
      </w:pPr>
    </w:p>
    <w:p w:rsidR="005837B5" w:rsidRPr="00DC4F97" w:rsidRDefault="005837B5" w:rsidP="00CE097C">
      <w:pPr>
        <w:autoSpaceDE w:val="0"/>
        <w:autoSpaceDN w:val="0"/>
        <w:adjustRightInd w:val="0"/>
        <w:spacing w:line="283" w:lineRule="atLeast"/>
      </w:pPr>
      <w:r w:rsidRPr="00DC4F97">
        <w:t>There is another reason why climates vary. This factor is ocean currents. All oceans have currents. Currents are like rivers or streams flowing through the oceans. Cold currents, flowing from the poles, cool the climate. Warm currents, flowing from the equator, warm the climates.</w:t>
      </w:r>
    </w:p>
    <w:p w:rsidR="005837B5" w:rsidRPr="00DC4F97" w:rsidRDefault="005837B5" w:rsidP="00CE097C">
      <w:pPr>
        <w:autoSpaceDE w:val="0"/>
        <w:autoSpaceDN w:val="0"/>
        <w:adjustRightInd w:val="0"/>
        <w:spacing w:line="283" w:lineRule="atLeast"/>
      </w:pPr>
    </w:p>
    <w:p w:rsidR="005837B5" w:rsidRPr="00DC4F97" w:rsidRDefault="005837B5" w:rsidP="00CE097C">
      <w:pPr>
        <w:autoSpaceDE w:val="0"/>
        <w:autoSpaceDN w:val="0"/>
        <w:adjustRightInd w:val="0"/>
        <w:spacing w:line="297" w:lineRule="atLeast"/>
        <w:jc w:val="both"/>
      </w:pPr>
      <w:r w:rsidRPr="00DC4F97">
        <w:rPr>
          <w:bCs/>
          <w:u w:val="single"/>
        </w:rPr>
        <w:t xml:space="preserve">Geography </w:t>
      </w:r>
      <w:r w:rsidRPr="00DC4F97">
        <w:t>- The study of the earth.</w:t>
      </w:r>
    </w:p>
    <w:p w:rsidR="005837B5" w:rsidRPr="00DC4F97" w:rsidRDefault="005837B5" w:rsidP="00CE097C">
      <w:pPr>
        <w:autoSpaceDE w:val="0"/>
        <w:autoSpaceDN w:val="0"/>
        <w:adjustRightInd w:val="0"/>
        <w:spacing w:line="297" w:lineRule="atLeast"/>
        <w:jc w:val="both"/>
      </w:pPr>
    </w:p>
    <w:p w:rsidR="005837B5" w:rsidRPr="00DC4F97" w:rsidRDefault="005837B5" w:rsidP="00CE097C">
      <w:pPr>
        <w:autoSpaceDE w:val="0"/>
        <w:autoSpaceDN w:val="0"/>
        <w:adjustRightInd w:val="0"/>
        <w:spacing w:line="278" w:lineRule="atLeast"/>
        <w:jc w:val="both"/>
      </w:pPr>
      <w:r w:rsidRPr="00DC4F97">
        <w:rPr>
          <w:bCs/>
          <w:u w:val="single"/>
        </w:rPr>
        <w:t xml:space="preserve">Environment </w:t>
      </w:r>
      <w:r w:rsidRPr="00DC4F97">
        <w:t>- All of the surroundings of a place including land, water, weather patterns, plants and animals.</w:t>
      </w:r>
    </w:p>
    <w:p w:rsidR="005837B5" w:rsidRPr="00DC4F97" w:rsidRDefault="005837B5" w:rsidP="00CE097C">
      <w:pPr>
        <w:autoSpaceDE w:val="0"/>
        <w:autoSpaceDN w:val="0"/>
        <w:adjustRightInd w:val="0"/>
        <w:spacing w:line="278" w:lineRule="atLeast"/>
        <w:jc w:val="both"/>
      </w:pPr>
    </w:p>
    <w:p w:rsidR="005837B5" w:rsidRPr="00DC4F97" w:rsidRDefault="005837B5" w:rsidP="00CE097C">
      <w:pPr>
        <w:autoSpaceDE w:val="0"/>
        <w:autoSpaceDN w:val="0"/>
        <w:adjustRightInd w:val="0"/>
        <w:spacing w:line="307" w:lineRule="atLeast"/>
        <w:jc w:val="both"/>
      </w:pPr>
      <w:r w:rsidRPr="00DC4F97">
        <w:rPr>
          <w:bCs/>
          <w:u w:val="single"/>
        </w:rPr>
        <w:t>Vegetation</w:t>
      </w:r>
      <w:r w:rsidRPr="00DC4F97">
        <w:rPr>
          <w:b/>
          <w:bCs/>
          <w:u w:val="single"/>
        </w:rPr>
        <w:t xml:space="preserve"> </w:t>
      </w:r>
      <w:r w:rsidRPr="00DC4F97">
        <w:t>- The natural plant life of a region.</w:t>
      </w:r>
    </w:p>
    <w:p w:rsidR="005837B5" w:rsidRPr="00DC4F97" w:rsidRDefault="005837B5" w:rsidP="00CE097C">
      <w:pPr>
        <w:autoSpaceDE w:val="0"/>
        <w:autoSpaceDN w:val="0"/>
        <w:adjustRightInd w:val="0"/>
        <w:spacing w:line="307" w:lineRule="atLeast"/>
        <w:jc w:val="both"/>
      </w:pPr>
    </w:p>
    <w:p w:rsidR="005837B5" w:rsidRPr="00DC4F97" w:rsidRDefault="005837B5" w:rsidP="00CE097C">
      <w:pPr>
        <w:autoSpaceDE w:val="0"/>
        <w:autoSpaceDN w:val="0"/>
        <w:adjustRightInd w:val="0"/>
        <w:spacing w:line="312" w:lineRule="atLeast"/>
        <w:jc w:val="both"/>
      </w:pPr>
      <w:r w:rsidRPr="00DC4F97">
        <w:rPr>
          <w:bCs/>
          <w:u w:val="single"/>
        </w:rPr>
        <w:t>Climate</w:t>
      </w:r>
      <w:r w:rsidRPr="00DC4F97">
        <w:rPr>
          <w:b/>
          <w:bCs/>
        </w:rPr>
        <w:t xml:space="preserve"> </w:t>
      </w:r>
      <w:r w:rsidRPr="00DC4F97">
        <w:t>- The pattern of weather that a place has over a period of time.</w:t>
      </w:r>
    </w:p>
    <w:p w:rsidR="005837B5" w:rsidRPr="00DC4F97" w:rsidRDefault="005837B5" w:rsidP="00CE097C">
      <w:pPr>
        <w:autoSpaceDE w:val="0"/>
        <w:autoSpaceDN w:val="0"/>
        <w:adjustRightInd w:val="0"/>
        <w:spacing w:line="312" w:lineRule="atLeast"/>
        <w:jc w:val="both"/>
      </w:pPr>
    </w:p>
    <w:p w:rsidR="005837B5" w:rsidRPr="00DC4F97" w:rsidRDefault="005837B5" w:rsidP="00CE097C">
      <w:pPr>
        <w:autoSpaceDE w:val="0"/>
        <w:autoSpaceDN w:val="0"/>
        <w:adjustRightInd w:val="0"/>
        <w:spacing w:line="326" w:lineRule="atLeast"/>
        <w:jc w:val="both"/>
      </w:pPr>
      <w:r w:rsidRPr="00DC4F97">
        <w:rPr>
          <w:bCs/>
          <w:u w:val="single"/>
        </w:rPr>
        <w:t xml:space="preserve">Tropical climate </w:t>
      </w:r>
      <w:r w:rsidRPr="00DC4F97">
        <w:t>-The warm climate of the low latitudes, generally near the equator.</w:t>
      </w:r>
    </w:p>
    <w:p w:rsidR="005837B5" w:rsidRPr="00DC4F97" w:rsidRDefault="005837B5" w:rsidP="00CE097C">
      <w:pPr>
        <w:autoSpaceDE w:val="0"/>
        <w:autoSpaceDN w:val="0"/>
        <w:adjustRightInd w:val="0"/>
        <w:spacing w:line="326" w:lineRule="atLeast"/>
        <w:jc w:val="both"/>
      </w:pPr>
    </w:p>
    <w:p w:rsidR="005837B5" w:rsidRPr="00DC4F97" w:rsidRDefault="005837B5" w:rsidP="00CE097C">
      <w:pPr>
        <w:autoSpaceDE w:val="0"/>
        <w:autoSpaceDN w:val="0"/>
        <w:adjustRightInd w:val="0"/>
        <w:spacing w:line="268" w:lineRule="atLeast"/>
        <w:jc w:val="both"/>
      </w:pPr>
      <w:r w:rsidRPr="00DC4F97">
        <w:rPr>
          <w:bCs/>
          <w:u w:val="single"/>
        </w:rPr>
        <w:t xml:space="preserve">Temperate climate </w:t>
      </w:r>
      <w:r w:rsidRPr="00DC4F97">
        <w:t>- The climate of the middle latitudes usually having cold winters and warm summers.</w:t>
      </w:r>
    </w:p>
    <w:p w:rsidR="005837B5" w:rsidRPr="00DC4F97" w:rsidRDefault="005837B5" w:rsidP="00CE097C">
      <w:pPr>
        <w:autoSpaceDE w:val="0"/>
        <w:autoSpaceDN w:val="0"/>
        <w:adjustRightInd w:val="0"/>
        <w:spacing w:line="268" w:lineRule="atLeast"/>
        <w:jc w:val="both"/>
      </w:pPr>
    </w:p>
    <w:p w:rsidR="005837B5" w:rsidRPr="00DC4F97" w:rsidRDefault="005837B5" w:rsidP="00CE097C">
      <w:pPr>
        <w:autoSpaceDE w:val="0"/>
        <w:autoSpaceDN w:val="0"/>
        <w:adjustRightInd w:val="0"/>
        <w:spacing w:line="326" w:lineRule="atLeast"/>
        <w:jc w:val="both"/>
      </w:pPr>
      <w:r w:rsidRPr="00DC4F97">
        <w:rPr>
          <w:bCs/>
          <w:u w:val="single"/>
        </w:rPr>
        <w:t>Polar climate</w:t>
      </w:r>
      <w:r w:rsidRPr="00DC4F97">
        <w:rPr>
          <w:b/>
          <w:bCs/>
        </w:rPr>
        <w:t xml:space="preserve"> </w:t>
      </w:r>
      <w:r w:rsidRPr="00DC4F97">
        <w:t>-The coldest climate near both of the poles.</w:t>
      </w:r>
    </w:p>
    <w:p w:rsidR="005837B5" w:rsidRPr="00DC4F97" w:rsidRDefault="005837B5" w:rsidP="00CE097C">
      <w:pPr>
        <w:autoSpaceDE w:val="0"/>
        <w:autoSpaceDN w:val="0"/>
        <w:adjustRightInd w:val="0"/>
        <w:spacing w:line="326" w:lineRule="atLeast"/>
        <w:jc w:val="both"/>
      </w:pPr>
    </w:p>
    <w:p w:rsidR="005837B5" w:rsidRPr="00DC4F97" w:rsidRDefault="005837B5" w:rsidP="00CE097C">
      <w:pPr>
        <w:autoSpaceDE w:val="0"/>
        <w:autoSpaceDN w:val="0"/>
        <w:adjustRightInd w:val="0"/>
        <w:spacing w:line="316" w:lineRule="atLeast"/>
        <w:jc w:val="both"/>
      </w:pPr>
      <w:r w:rsidRPr="00DC4F97">
        <w:rPr>
          <w:bCs/>
          <w:u w:val="single"/>
        </w:rPr>
        <w:t>Tributary</w:t>
      </w:r>
      <w:r w:rsidRPr="00DC4F97">
        <w:rPr>
          <w:b/>
          <w:bCs/>
        </w:rPr>
        <w:t xml:space="preserve"> </w:t>
      </w:r>
      <w:r w:rsidRPr="00DC4F97">
        <w:t>- A smaller river or stream that feeds into a larger river.</w:t>
      </w:r>
    </w:p>
    <w:p w:rsidR="005837B5" w:rsidRPr="00DC4F97" w:rsidRDefault="005837B5" w:rsidP="00CE097C">
      <w:pPr>
        <w:autoSpaceDE w:val="0"/>
        <w:autoSpaceDN w:val="0"/>
        <w:adjustRightInd w:val="0"/>
        <w:spacing w:line="316" w:lineRule="atLeast"/>
        <w:jc w:val="both"/>
      </w:pPr>
    </w:p>
    <w:p w:rsidR="005837B5" w:rsidRPr="00DC4F97" w:rsidRDefault="005837B5" w:rsidP="00CE097C">
      <w:pPr>
        <w:autoSpaceDE w:val="0"/>
        <w:autoSpaceDN w:val="0"/>
        <w:adjustRightInd w:val="0"/>
        <w:spacing w:line="278" w:lineRule="atLeast"/>
        <w:jc w:val="both"/>
      </w:pPr>
      <w:r w:rsidRPr="00DC4F97">
        <w:rPr>
          <w:bCs/>
          <w:u w:val="single"/>
        </w:rPr>
        <w:t>Delta</w:t>
      </w:r>
      <w:r w:rsidRPr="00DC4F97">
        <w:rPr>
          <w:b/>
          <w:bCs/>
          <w:u w:val="single"/>
        </w:rPr>
        <w:t xml:space="preserve"> </w:t>
      </w:r>
      <w:r w:rsidRPr="00DC4F97">
        <w:t>- A triangle shaped area of islands and marshes made of soil that a river has carried and left at the place where the river flows into the sea.</w:t>
      </w:r>
    </w:p>
    <w:p w:rsidR="005837B5" w:rsidRPr="00DC4F97" w:rsidRDefault="005837B5" w:rsidP="00CE097C">
      <w:pPr>
        <w:autoSpaceDE w:val="0"/>
        <w:autoSpaceDN w:val="0"/>
        <w:adjustRightInd w:val="0"/>
        <w:spacing w:line="278" w:lineRule="atLeast"/>
        <w:jc w:val="both"/>
      </w:pPr>
    </w:p>
    <w:p w:rsidR="005837B5" w:rsidRPr="00DC4F97" w:rsidRDefault="005837B5" w:rsidP="00CE097C">
      <w:pPr>
        <w:autoSpaceDE w:val="0"/>
        <w:autoSpaceDN w:val="0"/>
        <w:adjustRightInd w:val="0"/>
        <w:spacing w:line="321" w:lineRule="atLeast"/>
        <w:jc w:val="both"/>
      </w:pPr>
      <w:r w:rsidRPr="00DC4F97">
        <w:rPr>
          <w:u w:val="single"/>
        </w:rPr>
        <w:t xml:space="preserve">Mouth </w:t>
      </w:r>
      <w:r w:rsidRPr="00DC4F97">
        <w:t xml:space="preserve">- The mouth of a river is where the river flows into an ocean, usually where the </w:t>
      </w:r>
      <w:r w:rsidRPr="00DC4F97">
        <w:rPr>
          <w:u w:val="single"/>
        </w:rPr>
        <w:t xml:space="preserve">delta </w:t>
      </w:r>
      <w:r w:rsidRPr="00DC4F97">
        <w:t>is located.</w:t>
      </w:r>
    </w:p>
    <w:p w:rsidR="005837B5" w:rsidRPr="00DC4F97" w:rsidRDefault="005837B5" w:rsidP="00CE097C">
      <w:pPr>
        <w:autoSpaceDE w:val="0"/>
        <w:autoSpaceDN w:val="0"/>
        <w:adjustRightInd w:val="0"/>
        <w:spacing w:line="321" w:lineRule="atLeast"/>
        <w:jc w:val="both"/>
      </w:pPr>
    </w:p>
    <w:p w:rsidR="005837B5" w:rsidRPr="00DC4F97" w:rsidRDefault="005837B5" w:rsidP="00CE097C">
      <w:pPr>
        <w:autoSpaceDE w:val="0"/>
        <w:autoSpaceDN w:val="0"/>
        <w:adjustRightInd w:val="0"/>
        <w:spacing w:line="240" w:lineRule="atLeast"/>
        <w:jc w:val="both"/>
      </w:pPr>
      <w:r w:rsidRPr="00DC4F97">
        <w:t>G-1C-M2</w:t>
      </w:r>
    </w:p>
    <w:p w:rsidR="005837B5" w:rsidRPr="00DC4F97" w:rsidRDefault="005837B5" w:rsidP="00CE097C">
      <w:pPr>
        <w:autoSpaceDE w:val="0"/>
        <w:autoSpaceDN w:val="0"/>
        <w:adjustRightInd w:val="0"/>
        <w:spacing w:line="240" w:lineRule="atLeast"/>
        <w:jc w:val="both"/>
      </w:pPr>
    </w:p>
    <w:p w:rsidR="005837B5" w:rsidRDefault="005837B5" w:rsidP="00CE097C">
      <w:pPr>
        <w:autoSpaceDE w:val="0"/>
        <w:autoSpaceDN w:val="0"/>
        <w:adjustRightInd w:val="0"/>
        <w:spacing w:line="283" w:lineRule="atLeast"/>
        <w:jc w:val="both"/>
        <w:rPr>
          <w:u w:val="single"/>
        </w:rPr>
      </w:pPr>
    </w:p>
    <w:p w:rsidR="005837B5" w:rsidRDefault="005837B5" w:rsidP="00CE097C">
      <w:pPr>
        <w:autoSpaceDE w:val="0"/>
        <w:autoSpaceDN w:val="0"/>
        <w:adjustRightInd w:val="0"/>
        <w:spacing w:line="283" w:lineRule="atLeast"/>
        <w:jc w:val="both"/>
        <w:rPr>
          <w:u w:val="single"/>
        </w:rPr>
      </w:pPr>
    </w:p>
    <w:p w:rsidR="005837B5" w:rsidRDefault="005837B5" w:rsidP="00CE097C">
      <w:pPr>
        <w:autoSpaceDE w:val="0"/>
        <w:autoSpaceDN w:val="0"/>
        <w:adjustRightInd w:val="0"/>
        <w:spacing w:line="283" w:lineRule="atLeast"/>
        <w:jc w:val="both"/>
        <w:rPr>
          <w:u w:val="single"/>
        </w:rPr>
      </w:pPr>
    </w:p>
    <w:p w:rsidR="005837B5" w:rsidRPr="000E73EE" w:rsidRDefault="005837B5" w:rsidP="000E73EE">
      <w:pPr>
        <w:autoSpaceDE w:val="0"/>
        <w:autoSpaceDN w:val="0"/>
        <w:adjustRightInd w:val="0"/>
        <w:spacing w:line="283" w:lineRule="atLeast"/>
        <w:jc w:val="right"/>
      </w:pPr>
      <w:r>
        <w:t>20</w:t>
      </w:r>
    </w:p>
    <w:p w:rsidR="005837B5" w:rsidRPr="00DC4F97" w:rsidRDefault="005837B5" w:rsidP="00CE097C">
      <w:pPr>
        <w:autoSpaceDE w:val="0"/>
        <w:autoSpaceDN w:val="0"/>
        <w:adjustRightInd w:val="0"/>
        <w:spacing w:line="283" w:lineRule="atLeast"/>
        <w:jc w:val="both"/>
        <w:rPr>
          <w:u w:val="single"/>
        </w:rPr>
      </w:pPr>
      <w:r w:rsidRPr="00DC4F97">
        <w:rPr>
          <w:u w:val="single"/>
        </w:rPr>
        <w:t>Population characteristics</w:t>
      </w:r>
    </w:p>
    <w:p w:rsidR="005837B5" w:rsidRPr="00DC4F97" w:rsidRDefault="005837B5" w:rsidP="00CE097C">
      <w:pPr>
        <w:autoSpaceDE w:val="0"/>
        <w:autoSpaceDN w:val="0"/>
        <w:adjustRightInd w:val="0"/>
        <w:spacing w:line="283" w:lineRule="atLeast"/>
        <w:jc w:val="both"/>
      </w:pPr>
      <w:r w:rsidRPr="00DC4F97">
        <w:t>The population, or number of people living in a particular area, can be studied by examining the birth rate, infant mortality rate, death rate, life expectancy, and population density of that area. The population of an area can be affected by several demographics: education, housing, infrastructure, crime rate, transportation, and cultural diversity.</w:t>
      </w:r>
    </w:p>
    <w:p w:rsidR="005837B5" w:rsidRPr="00DC4F97" w:rsidRDefault="005837B5" w:rsidP="00CE097C">
      <w:pPr>
        <w:autoSpaceDE w:val="0"/>
        <w:autoSpaceDN w:val="0"/>
        <w:adjustRightInd w:val="0"/>
        <w:spacing w:line="283" w:lineRule="atLeast"/>
        <w:jc w:val="both"/>
      </w:pPr>
    </w:p>
    <w:p w:rsidR="005837B5" w:rsidRPr="00DC4F97" w:rsidRDefault="005837B5" w:rsidP="00CE097C">
      <w:pPr>
        <w:autoSpaceDE w:val="0"/>
        <w:autoSpaceDN w:val="0"/>
        <w:adjustRightInd w:val="0"/>
        <w:spacing w:line="336" w:lineRule="atLeast"/>
        <w:jc w:val="both"/>
      </w:pPr>
      <w:r w:rsidRPr="00DC4F97">
        <w:rPr>
          <w:u w:val="single"/>
        </w:rPr>
        <w:t>Birth rate</w:t>
      </w:r>
      <w:r w:rsidRPr="00DC4F97">
        <w:t xml:space="preserve"> - The amount of people born each year, usually per 1000 population.</w:t>
      </w:r>
    </w:p>
    <w:p w:rsidR="005837B5" w:rsidRPr="00DC4F97" w:rsidRDefault="005837B5" w:rsidP="00CE097C">
      <w:pPr>
        <w:autoSpaceDE w:val="0"/>
        <w:autoSpaceDN w:val="0"/>
        <w:adjustRightInd w:val="0"/>
        <w:spacing w:line="336" w:lineRule="atLeast"/>
        <w:jc w:val="both"/>
      </w:pPr>
    </w:p>
    <w:p w:rsidR="005837B5" w:rsidRPr="00DC4F97" w:rsidRDefault="005837B5" w:rsidP="00CE097C">
      <w:pPr>
        <w:autoSpaceDE w:val="0"/>
        <w:autoSpaceDN w:val="0"/>
        <w:adjustRightInd w:val="0"/>
        <w:spacing w:line="302" w:lineRule="atLeast"/>
        <w:jc w:val="both"/>
      </w:pPr>
      <w:r w:rsidRPr="00DC4F97">
        <w:rPr>
          <w:u w:val="single"/>
        </w:rPr>
        <w:t xml:space="preserve">Infant mortality rate </w:t>
      </w:r>
      <w:r w:rsidRPr="00DC4F97">
        <w:t>- The amount of deaths of infants (under one year old) per 1000 live births in a specified group, usually given per year.</w:t>
      </w:r>
    </w:p>
    <w:p w:rsidR="005837B5" w:rsidRPr="00DC4F97" w:rsidRDefault="005837B5" w:rsidP="00CE097C">
      <w:pPr>
        <w:autoSpaceDE w:val="0"/>
        <w:autoSpaceDN w:val="0"/>
        <w:adjustRightInd w:val="0"/>
        <w:spacing w:line="302" w:lineRule="atLeast"/>
        <w:jc w:val="both"/>
      </w:pPr>
    </w:p>
    <w:p w:rsidR="005837B5" w:rsidRPr="00DC4F97" w:rsidRDefault="005837B5" w:rsidP="00CE097C">
      <w:pPr>
        <w:autoSpaceDE w:val="0"/>
        <w:autoSpaceDN w:val="0"/>
        <w:adjustRightInd w:val="0"/>
        <w:spacing w:line="336" w:lineRule="atLeast"/>
        <w:jc w:val="both"/>
      </w:pPr>
      <w:r w:rsidRPr="00DC4F97">
        <w:rPr>
          <w:u w:val="single"/>
        </w:rPr>
        <w:t>Death rate</w:t>
      </w:r>
      <w:r w:rsidRPr="00DC4F97">
        <w:t>- How many people die each year, usually per 1000 population.</w:t>
      </w:r>
    </w:p>
    <w:p w:rsidR="005837B5" w:rsidRPr="00DC4F97" w:rsidRDefault="005837B5" w:rsidP="00CE097C">
      <w:pPr>
        <w:autoSpaceDE w:val="0"/>
        <w:autoSpaceDN w:val="0"/>
        <w:adjustRightInd w:val="0"/>
        <w:spacing w:line="336" w:lineRule="atLeast"/>
        <w:jc w:val="both"/>
      </w:pPr>
    </w:p>
    <w:p w:rsidR="005837B5" w:rsidRPr="00DC4F97" w:rsidRDefault="005837B5" w:rsidP="00CE097C">
      <w:pPr>
        <w:autoSpaceDE w:val="0"/>
        <w:autoSpaceDN w:val="0"/>
        <w:adjustRightInd w:val="0"/>
        <w:spacing w:line="350" w:lineRule="atLeast"/>
        <w:jc w:val="both"/>
      </w:pPr>
      <w:r w:rsidRPr="00DC4F97">
        <w:rPr>
          <w:u w:val="single"/>
        </w:rPr>
        <w:t xml:space="preserve">Life expectancy </w:t>
      </w:r>
      <w:r w:rsidRPr="00DC4F97">
        <w:t>- How long the average person will live, usually in a specified group.</w:t>
      </w:r>
    </w:p>
    <w:p w:rsidR="005837B5" w:rsidRPr="00DC4F97" w:rsidRDefault="005837B5" w:rsidP="00CE097C">
      <w:pPr>
        <w:autoSpaceDE w:val="0"/>
        <w:autoSpaceDN w:val="0"/>
        <w:adjustRightInd w:val="0"/>
        <w:spacing w:line="350" w:lineRule="atLeast"/>
        <w:jc w:val="both"/>
      </w:pPr>
    </w:p>
    <w:p w:rsidR="005837B5" w:rsidRPr="00DC4F97" w:rsidRDefault="005837B5" w:rsidP="00CE097C">
      <w:pPr>
        <w:autoSpaceDE w:val="0"/>
        <w:autoSpaceDN w:val="0"/>
        <w:adjustRightInd w:val="0"/>
        <w:spacing w:line="364" w:lineRule="atLeast"/>
        <w:jc w:val="both"/>
      </w:pPr>
      <w:r w:rsidRPr="00DC4F97">
        <w:rPr>
          <w:u w:val="single"/>
        </w:rPr>
        <w:t xml:space="preserve">Population density </w:t>
      </w:r>
      <w:r>
        <w:t>–</w:t>
      </w:r>
      <w:r w:rsidRPr="00DC4F97">
        <w:t xml:space="preserve"> The</w:t>
      </w:r>
      <w:r>
        <w:t xml:space="preserve"> </w:t>
      </w:r>
      <w:r w:rsidRPr="00DC4F97">
        <w:t xml:space="preserve"> average number of people living on a square unit of land.</w:t>
      </w:r>
    </w:p>
    <w:p w:rsidR="005837B5" w:rsidRPr="00DC4F97" w:rsidRDefault="005837B5" w:rsidP="00CE097C">
      <w:pPr>
        <w:autoSpaceDE w:val="0"/>
        <w:autoSpaceDN w:val="0"/>
        <w:adjustRightInd w:val="0"/>
        <w:spacing w:line="364" w:lineRule="atLeast"/>
        <w:jc w:val="both"/>
      </w:pPr>
    </w:p>
    <w:p w:rsidR="005837B5" w:rsidRPr="00DC4F97" w:rsidRDefault="005837B5" w:rsidP="00CE097C">
      <w:pPr>
        <w:autoSpaceDE w:val="0"/>
        <w:autoSpaceDN w:val="0"/>
        <w:adjustRightInd w:val="0"/>
        <w:spacing w:line="235" w:lineRule="atLeast"/>
        <w:jc w:val="both"/>
      </w:pPr>
      <w:r w:rsidRPr="00DC4F97">
        <w:t>G-1C-M3</w:t>
      </w:r>
    </w:p>
    <w:p w:rsidR="005837B5" w:rsidRPr="00DC4F97" w:rsidRDefault="005837B5" w:rsidP="00CE097C">
      <w:pPr>
        <w:autoSpaceDE w:val="0"/>
        <w:autoSpaceDN w:val="0"/>
        <w:adjustRightInd w:val="0"/>
        <w:spacing w:line="235" w:lineRule="atLeast"/>
        <w:jc w:val="both"/>
      </w:pPr>
    </w:p>
    <w:p w:rsidR="005837B5" w:rsidRPr="00DC4F97" w:rsidRDefault="005837B5" w:rsidP="00CE097C">
      <w:pPr>
        <w:autoSpaceDE w:val="0"/>
        <w:autoSpaceDN w:val="0"/>
        <w:adjustRightInd w:val="0"/>
        <w:spacing w:line="278" w:lineRule="atLeast"/>
        <w:jc w:val="both"/>
        <w:rPr>
          <w:u w:val="single"/>
        </w:rPr>
      </w:pPr>
      <w:r w:rsidRPr="00DC4F97">
        <w:rPr>
          <w:u w:val="single"/>
        </w:rPr>
        <w:t>Early migration and settlement</w:t>
      </w:r>
    </w:p>
    <w:p w:rsidR="005837B5" w:rsidRPr="00DC4F97" w:rsidRDefault="005837B5" w:rsidP="00CE097C">
      <w:pPr>
        <w:autoSpaceDE w:val="0"/>
        <w:autoSpaceDN w:val="0"/>
        <w:adjustRightInd w:val="0"/>
        <w:spacing w:line="278" w:lineRule="atLeast"/>
        <w:jc w:val="both"/>
      </w:pPr>
      <w:r w:rsidRPr="00DC4F97">
        <w:t>As early man migrated out of Africa and began settling new lands he settled in places that were suitable for food production. These areas were usually in a river valley, (Tigris-Euphrates, Nile, Huang He, Indus). River valleys provided; a fresh water source for both drinking and irrigation, suitable ground for hunting, and later, fertile soil for farming. Early man also sought to settle in areas that were well protected from enemy invasions, such as a mountainous region.</w:t>
      </w:r>
    </w:p>
    <w:p w:rsidR="005837B5" w:rsidRPr="00DC4F97" w:rsidRDefault="005837B5" w:rsidP="00CE097C">
      <w:pPr>
        <w:autoSpaceDE w:val="0"/>
        <w:autoSpaceDN w:val="0"/>
        <w:adjustRightInd w:val="0"/>
        <w:spacing w:line="278" w:lineRule="atLeast"/>
        <w:jc w:val="both"/>
      </w:pPr>
    </w:p>
    <w:p w:rsidR="005837B5" w:rsidRPr="00DC4F97" w:rsidRDefault="005837B5" w:rsidP="00CE097C">
      <w:pPr>
        <w:autoSpaceDE w:val="0"/>
        <w:autoSpaceDN w:val="0"/>
        <w:adjustRightInd w:val="0"/>
        <w:spacing w:line="278" w:lineRule="atLeast"/>
        <w:rPr>
          <w:u w:val="single"/>
        </w:rPr>
      </w:pPr>
      <w:r w:rsidRPr="00DC4F97">
        <w:rPr>
          <w:u w:val="single"/>
        </w:rPr>
        <w:t>The impact of settlement</w:t>
      </w:r>
    </w:p>
    <w:p w:rsidR="005837B5" w:rsidRPr="00DC4F97" w:rsidRDefault="005837B5" w:rsidP="00CE097C">
      <w:pPr>
        <w:autoSpaceDE w:val="0"/>
        <w:autoSpaceDN w:val="0"/>
        <w:adjustRightInd w:val="0"/>
        <w:spacing w:line="278" w:lineRule="atLeast"/>
      </w:pPr>
      <w:r w:rsidRPr="00DC4F97">
        <w:t>As early man began to settle and produce his own food, he relied less on the nomadic lifestyle. He was able to concentrate less on finding food and focus more on other skills and ideas. This led to specialization and division of labor.</w:t>
      </w:r>
    </w:p>
    <w:p w:rsidR="005837B5" w:rsidRPr="00DC4F97" w:rsidRDefault="005837B5" w:rsidP="00CE097C">
      <w:pPr>
        <w:autoSpaceDE w:val="0"/>
        <w:autoSpaceDN w:val="0"/>
        <w:adjustRightInd w:val="0"/>
        <w:spacing w:line="278" w:lineRule="atLeast"/>
      </w:pPr>
    </w:p>
    <w:p w:rsidR="005837B5" w:rsidRPr="00DC4F97" w:rsidRDefault="005837B5" w:rsidP="00CE097C">
      <w:pPr>
        <w:autoSpaceDE w:val="0"/>
        <w:autoSpaceDN w:val="0"/>
        <w:adjustRightInd w:val="0"/>
        <w:spacing w:line="345" w:lineRule="atLeast"/>
        <w:jc w:val="both"/>
      </w:pPr>
      <w:r w:rsidRPr="00DC4F97">
        <w:rPr>
          <w:u w:val="single"/>
        </w:rPr>
        <w:t xml:space="preserve">Specialization </w:t>
      </w:r>
      <w:r w:rsidRPr="00DC4F97">
        <w:t>- To become proficient at one particular task.</w:t>
      </w:r>
    </w:p>
    <w:p w:rsidR="005837B5" w:rsidRPr="00DC4F97" w:rsidRDefault="005837B5" w:rsidP="00CE097C">
      <w:pPr>
        <w:autoSpaceDE w:val="0"/>
        <w:autoSpaceDN w:val="0"/>
        <w:adjustRightInd w:val="0"/>
        <w:spacing w:line="345" w:lineRule="atLeast"/>
        <w:jc w:val="both"/>
      </w:pPr>
    </w:p>
    <w:p w:rsidR="005837B5" w:rsidRPr="00DC4F97" w:rsidRDefault="005837B5" w:rsidP="00CE097C">
      <w:pPr>
        <w:autoSpaceDE w:val="0"/>
        <w:autoSpaceDN w:val="0"/>
        <w:adjustRightInd w:val="0"/>
        <w:spacing w:line="297" w:lineRule="atLeast"/>
        <w:jc w:val="both"/>
      </w:pPr>
      <w:r w:rsidRPr="00DC4F97">
        <w:rPr>
          <w:u w:val="single"/>
        </w:rPr>
        <w:t xml:space="preserve">Division of labor </w:t>
      </w:r>
      <w:r w:rsidRPr="00DC4F97">
        <w:t>- A system in which members of a group perform different task based on their abilities and the needs of the group.</w:t>
      </w:r>
    </w:p>
    <w:p w:rsidR="005837B5" w:rsidRPr="00DC4F97" w:rsidRDefault="005837B5" w:rsidP="00CE097C">
      <w:pPr>
        <w:autoSpaceDE w:val="0"/>
        <w:autoSpaceDN w:val="0"/>
        <w:adjustRightInd w:val="0"/>
        <w:spacing w:line="297" w:lineRule="atLeast"/>
        <w:jc w:val="both"/>
      </w:pPr>
    </w:p>
    <w:p w:rsidR="005837B5" w:rsidRPr="00DC4F97" w:rsidRDefault="005837B5" w:rsidP="00CE097C">
      <w:pPr>
        <w:autoSpaceDE w:val="0"/>
        <w:autoSpaceDN w:val="0"/>
        <w:adjustRightInd w:val="0"/>
        <w:spacing w:line="235" w:lineRule="atLeast"/>
        <w:jc w:val="both"/>
        <w:rPr>
          <w:bCs/>
        </w:rPr>
      </w:pPr>
      <w:r w:rsidRPr="00DC4F97">
        <w:rPr>
          <w:bCs/>
        </w:rPr>
        <w:t>G-1C-M4</w:t>
      </w:r>
    </w:p>
    <w:p w:rsidR="005837B5" w:rsidRPr="00DC4F97" w:rsidRDefault="005837B5" w:rsidP="00CE097C">
      <w:pPr>
        <w:autoSpaceDE w:val="0"/>
        <w:autoSpaceDN w:val="0"/>
        <w:adjustRightInd w:val="0"/>
        <w:spacing w:line="235" w:lineRule="atLeast"/>
        <w:jc w:val="both"/>
        <w:rPr>
          <w:b/>
          <w:bCs/>
        </w:rPr>
      </w:pPr>
    </w:p>
    <w:p w:rsidR="005837B5" w:rsidRPr="00DC4F97" w:rsidRDefault="005837B5" w:rsidP="00CE097C">
      <w:pPr>
        <w:autoSpaceDE w:val="0"/>
        <w:autoSpaceDN w:val="0"/>
        <w:adjustRightInd w:val="0"/>
        <w:spacing w:line="283" w:lineRule="atLeast"/>
        <w:rPr>
          <w:bCs/>
          <w:u w:val="single"/>
        </w:rPr>
      </w:pPr>
      <w:r w:rsidRPr="00DC4F97">
        <w:rPr>
          <w:bCs/>
          <w:u w:val="single"/>
        </w:rPr>
        <w:t>Reasons for migration</w:t>
      </w:r>
    </w:p>
    <w:p w:rsidR="005837B5" w:rsidRPr="00DC4F97" w:rsidRDefault="005837B5" w:rsidP="00CE097C">
      <w:pPr>
        <w:autoSpaceDE w:val="0"/>
        <w:autoSpaceDN w:val="0"/>
        <w:adjustRightInd w:val="0"/>
        <w:spacing w:line="283" w:lineRule="atLeast"/>
      </w:pPr>
      <w:r w:rsidRPr="00DC4F97">
        <w:t>Throughout history man has migrated from one area to another. Reasons for migrating include: the search for a better climate, the search for a reliable food source, to escape religious or political persecution, or severe climate conditions such as a drought or severe flooding.</w:t>
      </w:r>
    </w:p>
    <w:p w:rsidR="005837B5" w:rsidRPr="00DC4F97" w:rsidRDefault="005837B5" w:rsidP="00CE097C">
      <w:pPr>
        <w:autoSpaceDE w:val="0"/>
        <w:autoSpaceDN w:val="0"/>
        <w:adjustRightInd w:val="0"/>
        <w:spacing w:line="283" w:lineRule="atLeast"/>
      </w:pPr>
    </w:p>
    <w:p w:rsidR="005837B5" w:rsidRPr="00DC4F97" w:rsidRDefault="005837B5" w:rsidP="00CE097C">
      <w:pPr>
        <w:autoSpaceDE w:val="0"/>
        <w:autoSpaceDN w:val="0"/>
        <w:adjustRightInd w:val="0"/>
        <w:spacing w:line="283" w:lineRule="atLeast"/>
        <w:rPr>
          <w:bCs/>
          <w:u w:val="single"/>
        </w:rPr>
      </w:pPr>
      <w:r w:rsidRPr="00DC4F97">
        <w:rPr>
          <w:bCs/>
          <w:u w:val="single"/>
        </w:rPr>
        <w:t>Effects of migration</w:t>
      </w:r>
    </w:p>
    <w:p w:rsidR="005837B5" w:rsidRPr="00DC4F97" w:rsidRDefault="005837B5" w:rsidP="00CE097C">
      <w:pPr>
        <w:autoSpaceDE w:val="0"/>
        <w:autoSpaceDN w:val="0"/>
        <w:adjustRightInd w:val="0"/>
        <w:spacing w:line="283" w:lineRule="atLeast"/>
      </w:pPr>
      <w:r w:rsidRPr="00DC4F97">
        <w:t>As people migrated they changed the new landscape that they settled. These changes include changing the courses of waterways for irrigation, the construction of bridges, dams, and cities.</w:t>
      </w:r>
    </w:p>
    <w:p w:rsidR="005837B5" w:rsidRPr="00DC4F97" w:rsidRDefault="005837B5" w:rsidP="00CE097C">
      <w:pPr>
        <w:autoSpaceDE w:val="0"/>
        <w:autoSpaceDN w:val="0"/>
        <w:adjustRightInd w:val="0"/>
        <w:spacing w:line="283" w:lineRule="atLeast"/>
      </w:pPr>
    </w:p>
    <w:p w:rsidR="005837B5" w:rsidRDefault="005837B5" w:rsidP="00CE097C">
      <w:pPr>
        <w:autoSpaceDE w:val="0"/>
        <w:autoSpaceDN w:val="0"/>
        <w:adjustRightInd w:val="0"/>
        <w:spacing w:line="326" w:lineRule="atLeast"/>
        <w:jc w:val="both"/>
        <w:rPr>
          <w:bCs/>
          <w:u w:val="single"/>
        </w:rPr>
      </w:pPr>
    </w:p>
    <w:p w:rsidR="005837B5" w:rsidRPr="000E73EE" w:rsidRDefault="005837B5" w:rsidP="000E73EE">
      <w:pPr>
        <w:autoSpaceDE w:val="0"/>
        <w:autoSpaceDN w:val="0"/>
        <w:adjustRightInd w:val="0"/>
        <w:spacing w:line="326" w:lineRule="atLeast"/>
        <w:jc w:val="right"/>
        <w:rPr>
          <w:bCs/>
        </w:rPr>
      </w:pPr>
      <w:r w:rsidRPr="000E73EE">
        <w:rPr>
          <w:bCs/>
        </w:rPr>
        <w:t>21</w:t>
      </w:r>
    </w:p>
    <w:p w:rsidR="005837B5" w:rsidRPr="00DC4F97" w:rsidRDefault="005837B5" w:rsidP="00CE097C">
      <w:pPr>
        <w:autoSpaceDE w:val="0"/>
        <w:autoSpaceDN w:val="0"/>
        <w:adjustRightInd w:val="0"/>
        <w:spacing w:line="326" w:lineRule="atLeast"/>
        <w:jc w:val="both"/>
      </w:pPr>
      <w:r w:rsidRPr="00DC4F97">
        <w:rPr>
          <w:bCs/>
          <w:u w:val="single"/>
        </w:rPr>
        <w:t xml:space="preserve">Migration </w:t>
      </w:r>
      <w:r w:rsidRPr="00DC4F97">
        <w:t>-Movements of groups of people from one place to another.</w:t>
      </w:r>
    </w:p>
    <w:p w:rsidR="005837B5" w:rsidRPr="00DC4F97" w:rsidRDefault="005837B5" w:rsidP="00CE097C">
      <w:pPr>
        <w:autoSpaceDE w:val="0"/>
        <w:autoSpaceDN w:val="0"/>
        <w:adjustRightInd w:val="0"/>
        <w:spacing w:line="326" w:lineRule="atLeast"/>
        <w:jc w:val="both"/>
      </w:pPr>
    </w:p>
    <w:p w:rsidR="005837B5" w:rsidRPr="00DC4F97" w:rsidRDefault="005837B5" w:rsidP="00CE097C">
      <w:pPr>
        <w:autoSpaceDE w:val="0"/>
        <w:autoSpaceDN w:val="0"/>
        <w:adjustRightInd w:val="0"/>
        <w:spacing w:line="230" w:lineRule="atLeast"/>
        <w:jc w:val="both"/>
        <w:rPr>
          <w:bCs/>
        </w:rPr>
      </w:pPr>
      <w:r w:rsidRPr="00DC4F97">
        <w:rPr>
          <w:bCs/>
        </w:rPr>
        <w:t>G-1C-M5</w:t>
      </w:r>
    </w:p>
    <w:p w:rsidR="005837B5" w:rsidRPr="00DC4F97" w:rsidRDefault="005837B5" w:rsidP="00CE097C">
      <w:pPr>
        <w:autoSpaceDE w:val="0"/>
        <w:autoSpaceDN w:val="0"/>
        <w:adjustRightInd w:val="0"/>
        <w:spacing w:line="230" w:lineRule="atLeast"/>
        <w:jc w:val="both"/>
        <w:rPr>
          <w:b/>
          <w:bCs/>
        </w:rPr>
      </w:pPr>
    </w:p>
    <w:p w:rsidR="005837B5" w:rsidRPr="00DC4F97" w:rsidRDefault="005837B5" w:rsidP="00CE097C">
      <w:pPr>
        <w:autoSpaceDE w:val="0"/>
        <w:autoSpaceDN w:val="0"/>
        <w:adjustRightInd w:val="0"/>
        <w:spacing w:line="288" w:lineRule="atLeast"/>
        <w:rPr>
          <w:bCs/>
          <w:u w:val="single"/>
        </w:rPr>
      </w:pPr>
      <w:r w:rsidRPr="00DC4F97">
        <w:rPr>
          <w:bCs/>
          <w:u w:val="single"/>
        </w:rPr>
        <w:t>Cultural diffusion</w:t>
      </w:r>
    </w:p>
    <w:p w:rsidR="005837B5" w:rsidRPr="00DC4F97" w:rsidRDefault="005837B5" w:rsidP="00CE097C">
      <w:pPr>
        <w:autoSpaceDE w:val="0"/>
        <w:autoSpaceDN w:val="0"/>
        <w:adjustRightInd w:val="0"/>
        <w:spacing w:line="288" w:lineRule="atLeast"/>
      </w:pPr>
      <w:r w:rsidRPr="00DC4F97">
        <w:t>As people began trading and conquering others, cultural diffusion occurred. Examples of this exchange of ideas are: European exploration, the spread of the Roman Empire, and the Crusades.</w:t>
      </w:r>
    </w:p>
    <w:p w:rsidR="005837B5" w:rsidRPr="00DC4F97" w:rsidRDefault="005837B5" w:rsidP="00CE097C">
      <w:pPr>
        <w:autoSpaceDE w:val="0"/>
        <w:autoSpaceDN w:val="0"/>
        <w:adjustRightInd w:val="0"/>
        <w:spacing w:line="288" w:lineRule="atLeast"/>
      </w:pPr>
    </w:p>
    <w:p w:rsidR="005837B5" w:rsidRPr="00DC4F97" w:rsidRDefault="005837B5" w:rsidP="00CE097C">
      <w:pPr>
        <w:autoSpaceDE w:val="0"/>
        <w:autoSpaceDN w:val="0"/>
        <w:adjustRightInd w:val="0"/>
        <w:spacing w:line="316" w:lineRule="atLeast"/>
        <w:jc w:val="both"/>
      </w:pPr>
      <w:r w:rsidRPr="00DC4F97">
        <w:rPr>
          <w:u w:val="single"/>
        </w:rPr>
        <w:t xml:space="preserve">Cultural diffusion </w:t>
      </w:r>
      <w:r w:rsidRPr="00DC4F97">
        <w:t>- The spread of ideas from one place to others.</w:t>
      </w:r>
    </w:p>
    <w:p w:rsidR="005837B5" w:rsidRPr="00DC4F97" w:rsidRDefault="005837B5" w:rsidP="00CE097C">
      <w:pPr>
        <w:autoSpaceDE w:val="0"/>
        <w:autoSpaceDN w:val="0"/>
        <w:adjustRightInd w:val="0"/>
        <w:spacing w:line="316" w:lineRule="atLeast"/>
        <w:jc w:val="both"/>
      </w:pPr>
    </w:p>
    <w:p w:rsidR="005837B5" w:rsidRPr="00DC4F97" w:rsidRDefault="005837B5" w:rsidP="00CE097C">
      <w:pPr>
        <w:autoSpaceDE w:val="0"/>
        <w:autoSpaceDN w:val="0"/>
        <w:adjustRightInd w:val="0"/>
        <w:spacing w:line="220" w:lineRule="atLeast"/>
        <w:jc w:val="both"/>
        <w:rPr>
          <w:bCs/>
        </w:rPr>
      </w:pPr>
      <w:r w:rsidRPr="00DC4F97">
        <w:rPr>
          <w:bCs/>
        </w:rPr>
        <w:t>G-1D-Ml</w:t>
      </w:r>
    </w:p>
    <w:p w:rsidR="005837B5" w:rsidRPr="00DC4F97" w:rsidRDefault="005837B5" w:rsidP="00CE097C">
      <w:pPr>
        <w:autoSpaceDE w:val="0"/>
        <w:autoSpaceDN w:val="0"/>
        <w:adjustRightInd w:val="0"/>
        <w:spacing w:line="220" w:lineRule="atLeast"/>
        <w:jc w:val="both"/>
        <w:rPr>
          <w:b/>
          <w:bCs/>
        </w:rPr>
      </w:pPr>
    </w:p>
    <w:p w:rsidR="005837B5" w:rsidRPr="00DC4F97" w:rsidRDefault="005837B5" w:rsidP="00CE097C">
      <w:pPr>
        <w:autoSpaceDE w:val="0"/>
        <w:autoSpaceDN w:val="0"/>
        <w:adjustRightInd w:val="0"/>
        <w:spacing w:line="345" w:lineRule="atLeast"/>
        <w:jc w:val="both"/>
      </w:pPr>
      <w:r w:rsidRPr="00DC4F97">
        <w:rPr>
          <w:bCs/>
          <w:u w:val="single"/>
        </w:rPr>
        <w:t>Terracing</w:t>
      </w:r>
      <w:r w:rsidRPr="00DC4F97">
        <w:rPr>
          <w:b/>
          <w:bCs/>
        </w:rPr>
        <w:t xml:space="preserve"> </w:t>
      </w:r>
      <w:r w:rsidRPr="00DC4F97">
        <w:t>- The building of large flat areas of land into the side of a hill for planting crops.</w:t>
      </w:r>
    </w:p>
    <w:p w:rsidR="005837B5" w:rsidRPr="00DC4F97" w:rsidRDefault="005837B5" w:rsidP="00CE097C">
      <w:pPr>
        <w:autoSpaceDE w:val="0"/>
        <w:autoSpaceDN w:val="0"/>
        <w:adjustRightInd w:val="0"/>
        <w:spacing w:line="345" w:lineRule="atLeast"/>
        <w:jc w:val="both"/>
      </w:pPr>
    </w:p>
    <w:p w:rsidR="005837B5" w:rsidRPr="00DC4F97" w:rsidRDefault="005837B5" w:rsidP="00CE097C">
      <w:pPr>
        <w:autoSpaceDE w:val="0"/>
        <w:autoSpaceDN w:val="0"/>
        <w:adjustRightInd w:val="0"/>
        <w:spacing w:line="316" w:lineRule="atLeast"/>
        <w:jc w:val="both"/>
      </w:pPr>
      <w:r w:rsidRPr="00DC4F97">
        <w:rPr>
          <w:bCs/>
          <w:u w:val="single"/>
        </w:rPr>
        <w:t>Timbering</w:t>
      </w:r>
      <w:r w:rsidRPr="00DC4F97">
        <w:rPr>
          <w:b/>
          <w:bCs/>
        </w:rPr>
        <w:t xml:space="preserve"> </w:t>
      </w:r>
      <w:r w:rsidRPr="00DC4F97">
        <w:t>- The use of trees for the construction of buildings and furniture.</w:t>
      </w:r>
    </w:p>
    <w:p w:rsidR="005837B5" w:rsidRPr="00DC4F97" w:rsidRDefault="005837B5" w:rsidP="00CE097C">
      <w:pPr>
        <w:autoSpaceDE w:val="0"/>
        <w:autoSpaceDN w:val="0"/>
        <w:adjustRightInd w:val="0"/>
        <w:spacing w:line="316" w:lineRule="atLeast"/>
        <w:jc w:val="both"/>
      </w:pPr>
    </w:p>
    <w:p w:rsidR="005837B5" w:rsidRPr="00DC4F97" w:rsidRDefault="005837B5" w:rsidP="00CE097C">
      <w:pPr>
        <w:autoSpaceDE w:val="0"/>
        <w:autoSpaceDN w:val="0"/>
        <w:adjustRightInd w:val="0"/>
        <w:spacing w:line="336" w:lineRule="atLeast"/>
        <w:jc w:val="both"/>
      </w:pPr>
      <w:r w:rsidRPr="00DC4F97">
        <w:rPr>
          <w:bCs/>
          <w:u w:val="single"/>
        </w:rPr>
        <w:t>Deforestation</w:t>
      </w:r>
      <w:r w:rsidRPr="00DC4F97">
        <w:rPr>
          <w:b/>
          <w:bCs/>
        </w:rPr>
        <w:t xml:space="preserve"> </w:t>
      </w:r>
      <w:r w:rsidRPr="00DC4F97">
        <w:t>- The act of clearing and destroying forests by cutting down and burning trees.</w:t>
      </w:r>
    </w:p>
    <w:p w:rsidR="005837B5" w:rsidRPr="00DC4F97" w:rsidRDefault="005837B5" w:rsidP="00CE097C">
      <w:pPr>
        <w:autoSpaceDE w:val="0"/>
        <w:autoSpaceDN w:val="0"/>
        <w:adjustRightInd w:val="0"/>
        <w:spacing w:line="336" w:lineRule="atLeast"/>
        <w:jc w:val="both"/>
      </w:pPr>
    </w:p>
    <w:p w:rsidR="005837B5" w:rsidRPr="00DC4F97" w:rsidRDefault="005837B5" w:rsidP="00CE097C">
      <w:pPr>
        <w:autoSpaceDE w:val="0"/>
        <w:autoSpaceDN w:val="0"/>
        <w:adjustRightInd w:val="0"/>
        <w:spacing w:line="312" w:lineRule="atLeast"/>
        <w:jc w:val="both"/>
      </w:pPr>
      <w:r w:rsidRPr="00DC4F97">
        <w:rPr>
          <w:bCs/>
          <w:u w:val="single"/>
        </w:rPr>
        <w:t xml:space="preserve">Reclaiming land </w:t>
      </w:r>
      <w:r w:rsidRPr="00DC4F97">
        <w:t>- Land that is taken back by the surrounding environment.</w:t>
      </w:r>
    </w:p>
    <w:p w:rsidR="005837B5" w:rsidRPr="00DC4F97" w:rsidRDefault="005837B5" w:rsidP="00CE097C">
      <w:pPr>
        <w:autoSpaceDE w:val="0"/>
        <w:autoSpaceDN w:val="0"/>
        <w:adjustRightInd w:val="0"/>
        <w:spacing w:line="312" w:lineRule="atLeast"/>
        <w:jc w:val="both"/>
      </w:pPr>
    </w:p>
    <w:p w:rsidR="005837B5" w:rsidRPr="00DC4F97" w:rsidRDefault="005837B5" w:rsidP="00CE097C">
      <w:pPr>
        <w:autoSpaceDE w:val="0"/>
        <w:autoSpaceDN w:val="0"/>
        <w:adjustRightInd w:val="0"/>
        <w:spacing w:line="316" w:lineRule="atLeast"/>
        <w:jc w:val="both"/>
      </w:pPr>
      <w:r w:rsidRPr="00DC4F97">
        <w:rPr>
          <w:bCs/>
          <w:u w:val="single"/>
        </w:rPr>
        <w:t>Flooding</w:t>
      </w:r>
      <w:r w:rsidRPr="00DC4F97">
        <w:rPr>
          <w:b/>
          <w:bCs/>
        </w:rPr>
        <w:t xml:space="preserve"> </w:t>
      </w:r>
      <w:r w:rsidRPr="00DC4F97">
        <w:t>- an overflowing of water onto land that is not normally under water.</w:t>
      </w:r>
    </w:p>
    <w:p w:rsidR="005837B5" w:rsidRPr="00DC4F97" w:rsidRDefault="005837B5" w:rsidP="00CE097C">
      <w:pPr>
        <w:autoSpaceDE w:val="0"/>
        <w:autoSpaceDN w:val="0"/>
        <w:adjustRightInd w:val="0"/>
        <w:spacing w:line="316" w:lineRule="atLeast"/>
        <w:jc w:val="both"/>
      </w:pPr>
    </w:p>
    <w:p w:rsidR="005837B5" w:rsidRPr="00DC4F97" w:rsidRDefault="005837B5" w:rsidP="00CE097C">
      <w:pPr>
        <w:autoSpaceDE w:val="0"/>
        <w:autoSpaceDN w:val="0"/>
        <w:adjustRightInd w:val="0"/>
        <w:spacing w:line="312" w:lineRule="atLeast"/>
        <w:jc w:val="both"/>
      </w:pPr>
      <w:r w:rsidRPr="00DC4F97">
        <w:rPr>
          <w:bCs/>
          <w:u w:val="single"/>
        </w:rPr>
        <w:t>Mining</w:t>
      </w:r>
      <w:r w:rsidRPr="00DC4F97">
        <w:rPr>
          <w:b/>
          <w:bCs/>
        </w:rPr>
        <w:t xml:space="preserve"> </w:t>
      </w:r>
      <w:r w:rsidRPr="00DC4F97">
        <w:t>- The act of extracting coal, gold, diamonds or other minerals from the earth.</w:t>
      </w:r>
    </w:p>
    <w:p w:rsidR="005837B5" w:rsidRPr="00DC4F97" w:rsidRDefault="005837B5" w:rsidP="00CE097C">
      <w:pPr>
        <w:autoSpaceDE w:val="0"/>
        <w:autoSpaceDN w:val="0"/>
        <w:adjustRightInd w:val="0"/>
        <w:spacing w:line="312" w:lineRule="atLeast"/>
        <w:jc w:val="both"/>
      </w:pPr>
    </w:p>
    <w:p w:rsidR="005837B5" w:rsidRPr="00DC4F97" w:rsidRDefault="005837B5" w:rsidP="00CE097C">
      <w:pPr>
        <w:autoSpaceDE w:val="0"/>
        <w:autoSpaceDN w:val="0"/>
        <w:adjustRightInd w:val="0"/>
        <w:spacing w:line="273" w:lineRule="atLeast"/>
        <w:jc w:val="both"/>
      </w:pPr>
      <w:r w:rsidRPr="00DC4F97">
        <w:rPr>
          <w:bCs/>
          <w:u w:val="single"/>
        </w:rPr>
        <w:t>Industrialization</w:t>
      </w:r>
      <w:r w:rsidRPr="00DC4F97">
        <w:rPr>
          <w:b/>
          <w:bCs/>
          <w:u w:val="single"/>
        </w:rPr>
        <w:t xml:space="preserve"> </w:t>
      </w:r>
      <w:r w:rsidRPr="00DC4F97">
        <w:t>- To introduce industry (modem technology, factories) into (a country, region, or the like); make industrial.</w:t>
      </w:r>
    </w:p>
    <w:p w:rsidR="005837B5" w:rsidRPr="00DC4F97" w:rsidRDefault="005837B5" w:rsidP="00CE097C">
      <w:pPr>
        <w:autoSpaceDE w:val="0"/>
        <w:autoSpaceDN w:val="0"/>
        <w:adjustRightInd w:val="0"/>
        <w:spacing w:line="273" w:lineRule="atLeast"/>
        <w:jc w:val="both"/>
      </w:pPr>
    </w:p>
    <w:p w:rsidR="005837B5" w:rsidRPr="00DC4F97" w:rsidRDefault="005837B5" w:rsidP="00CE097C">
      <w:pPr>
        <w:autoSpaceDE w:val="0"/>
        <w:autoSpaceDN w:val="0"/>
        <w:adjustRightInd w:val="0"/>
        <w:spacing w:line="235" w:lineRule="atLeast"/>
        <w:jc w:val="both"/>
        <w:rPr>
          <w:bCs/>
        </w:rPr>
      </w:pPr>
      <w:r w:rsidRPr="00DC4F97">
        <w:rPr>
          <w:bCs/>
        </w:rPr>
        <w:t>G1-D-M2</w:t>
      </w:r>
    </w:p>
    <w:p w:rsidR="005837B5" w:rsidRPr="00DC4F97" w:rsidRDefault="005837B5" w:rsidP="00CE097C">
      <w:pPr>
        <w:autoSpaceDE w:val="0"/>
        <w:autoSpaceDN w:val="0"/>
        <w:adjustRightInd w:val="0"/>
        <w:spacing w:line="235" w:lineRule="atLeast"/>
        <w:jc w:val="both"/>
        <w:rPr>
          <w:b/>
          <w:bCs/>
        </w:rPr>
      </w:pPr>
    </w:p>
    <w:p w:rsidR="005837B5" w:rsidRPr="00DC4F97" w:rsidRDefault="005837B5" w:rsidP="00CE097C">
      <w:pPr>
        <w:autoSpaceDE w:val="0"/>
        <w:autoSpaceDN w:val="0"/>
        <w:adjustRightInd w:val="0"/>
        <w:spacing w:line="278" w:lineRule="atLeast"/>
        <w:jc w:val="both"/>
      </w:pPr>
      <w:r w:rsidRPr="00DC4F97">
        <w:rPr>
          <w:bCs/>
          <w:u w:val="single"/>
        </w:rPr>
        <w:t>Hydrology</w:t>
      </w:r>
      <w:r w:rsidRPr="00DC4F97">
        <w:rPr>
          <w:b/>
          <w:bCs/>
          <w:u w:val="single"/>
        </w:rPr>
        <w:t xml:space="preserve"> </w:t>
      </w:r>
      <w:r w:rsidRPr="00DC4F97">
        <w:t>- The science dealing with the properties, distribution, and circulation of water on and below the surface of the land and in the atmosphere.</w:t>
      </w:r>
    </w:p>
    <w:p w:rsidR="005837B5" w:rsidRPr="00DC4F97" w:rsidRDefault="005837B5" w:rsidP="00CE097C">
      <w:pPr>
        <w:autoSpaceDE w:val="0"/>
        <w:autoSpaceDN w:val="0"/>
        <w:adjustRightInd w:val="0"/>
        <w:spacing w:line="278" w:lineRule="atLeast"/>
        <w:jc w:val="both"/>
      </w:pPr>
    </w:p>
    <w:p w:rsidR="005837B5" w:rsidRPr="00DC4F97" w:rsidRDefault="005837B5" w:rsidP="00CE097C">
      <w:pPr>
        <w:autoSpaceDE w:val="0"/>
        <w:autoSpaceDN w:val="0"/>
        <w:adjustRightInd w:val="0"/>
        <w:spacing w:line="283" w:lineRule="atLeast"/>
        <w:jc w:val="both"/>
      </w:pPr>
      <w:r w:rsidRPr="00DC4F97">
        <w:rPr>
          <w:u w:val="single"/>
        </w:rPr>
        <w:t xml:space="preserve">Water cycle </w:t>
      </w:r>
      <w:r w:rsidRPr="00DC4F97">
        <w:t>- Process by which the earth's water moves ftom the oceans to the air to the land and back to the oceans.</w:t>
      </w:r>
    </w:p>
    <w:p w:rsidR="005837B5" w:rsidRPr="00DC4F97" w:rsidRDefault="005837B5" w:rsidP="00CE097C">
      <w:pPr>
        <w:autoSpaceDE w:val="0"/>
        <w:autoSpaceDN w:val="0"/>
        <w:adjustRightInd w:val="0"/>
        <w:spacing w:line="283" w:lineRule="atLeast"/>
        <w:jc w:val="both"/>
      </w:pPr>
    </w:p>
    <w:p w:rsidR="005837B5" w:rsidRDefault="005837B5" w:rsidP="00CE097C">
      <w:pPr>
        <w:autoSpaceDE w:val="0"/>
        <w:autoSpaceDN w:val="0"/>
        <w:adjustRightInd w:val="0"/>
        <w:spacing w:line="312" w:lineRule="atLeast"/>
        <w:jc w:val="both"/>
      </w:pPr>
      <w:r w:rsidRPr="00DC4F97">
        <w:rPr>
          <w:u w:val="single"/>
        </w:rPr>
        <w:t xml:space="preserve">Precipitation </w:t>
      </w:r>
      <w:r w:rsidRPr="00DC4F97">
        <w:t>- Moisture in the form of rain of snow.</w:t>
      </w:r>
    </w:p>
    <w:p w:rsidR="005837B5" w:rsidRPr="00DC4F97" w:rsidRDefault="005837B5" w:rsidP="00CE097C">
      <w:pPr>
        <w:autoSpaceDE w:val="0"/>
        <w:autoSpaceDN w:val="0"/>
        <w:adjustRightInd w:val="0"/>
        <w:spacing w:line="312" w:lineRule="atLeast"/>
        <w:jc w:val="both"/>
      </w:pPr>
    </w:p>
    <w:p w:rsidR="005837B5" w:rsidRPr="00DC4F97" w:rsidRDefault="005837B5" w:rsidP="00CE097C">
      <w:pPr>
        <w:autoSpaceDE w:val="0"/>
        <w:autoSpaceDN w:val="0"/>
        <w:adjustRightInd w:val="0"/>
        <w:spacing w:line="292" w:lineRule="atLeast"/>
        <w:jc w:val="both"/>
      </w:pPr>
      <w:r w:rsidRPr="00DC4F97">
        <w:rPr>
          <w:u w:val="single"/>
        </w:rPr>
        <w:t xml:space="preserve">Transportation </w:t>
      </w:r>
      <w:r w:rsidRPr="00DC4F97">
        <w:t>- The putting of water vapor back into the air by plants. Surface runotT - Water that flows into rivers and oceans.</w:t>
      </w:r>
    </w:p>
    <w:p w:rsidR="005837B5" w:rsidRPr="00DC4F97" w:rsidRDefault="005837B5" w:rsidP="00CE097C">
      <w:pPr>
        <w:autoSpaceDE w:val="0"/>
        <w:autoSpaceDN w:val="0"/>
        <w:adjustRightInd w:val="0"/>
        <w:spacing w:line="292" w:lineRule="atLeast"/>
        <w:jc w:val="both"/>
      </w:pPr>
    </w:p>
    <w:p w:rsidR="005837B5" w:rsidRPr="00DC4F97" w:rsidRDefault="005837B5" w:rsidP="00CE097C">
      <w:pPr>
        <w:autoSpaceDE w:val="0"/>
        <w:autoSpaceDN w:val="0"/>
        <w:adjustRightInd w:val="0"/>
        <w:spacing w:line="312" w:lineRule="atLeast"/>
        <w:jc w:val="both"/>
      </w:pPr>
      <w:r w:rsidRPr="00DC4F97">
        <w:rPr>
          <w:u w:val="single"/>
        </w:rPr>
        <w:t xml:space="preserve">Groundwater </w:t>
      </w:r>
      <w:r w:rsidRPr="00DC4F97">
        <w:t>- Water that sinks into the ground.</w:t>
      </w:r>
    </w:p>
    <w:p w:rsidR="005837B5" w:rsidRPr="00DC4F97" w:rsidRDefault="005837B5" w:rsidP="00CE097C">
      <w:pPr>
        <w:autoSpaceDE w:val="0"/>
        <w:autoSpaceDN w:val="0"/>
        <w:adjustRightInd w:val="0"/>
        <w:spacing w:line="312" w:lineRule="atLeast"/>
        <w:jc w:val="both"/>
      </w:pPr>
    </w:p>
    <w:p w:rsidR="005837B5" w:rsidRPr="00DC4F97" w:rsidRDefault="005837B5" w:rsidP="00CE097C">
      <w:pPr>
        <w:autoSpaceDE w:val="0"/>
        <w:autoSpaceDN w:val="0"/>
        <w:adjustRightInd w:val="0"/>
        <w:spacing w:line="312" w:lineRule="atLeast"/>
        <w:jc w:val="both"/>
      </w:pPr>
      <w:r w:rsidRPr="00DC4F97">
        <w:rPr>
          <w:u w:val="single"/>
        </w:rPr>
        <w:t xml:space="preserve">Evaporation </w:t>
      </w:r>
      <w:r w:rsidRPr="00DC4F97">
        <w:t>- Process by which water is changed into a gas.</w:t>
      </w:r>
    </w:p>
    <w:p w:rsidR="005837B5" w:rsidRPr="00DC4F97" w:rsidRDefault="005837B5" w:rsidP="00CE097C">
      <w:pPr>
        <w:autoSpaceDE w:val="0"/>
        <w:autoSpaceDN w:val="0"/>
        <w:adjustRightInd w:val="0"/>
        <w:spacing w:line="312" w:lineRule="atLeast"/>
        <w:jc w:val="both"/>
      </w:pPr>
    </w:p>
    <w:p w:rsidR="005837B5" w:rsidRPr="00DC4F97" w:rsidRDefault="005837B5" w:rsidP="00CE097C">
      <w:pPr>
        <w:autoSpaceDE w:val="0"/>
        <w:autoSpaceDN w:val="0"/>
        <w:adjustRightInd w:val="0"/>
        <w:spacing w:line="312" w:lineRule="atLeast"/>
        <w:jc w:val="both"/>
      </w:pPr>
      <w:r w:rsidRPr="00DC4F97">
        <w:rPr>
          <w:u w:val="single"/>
        </w:rPr>
        <w:t xml:space="preserve">Irrigation </w:t>
      </w:r>
      <w:r w:rsidRPr="00DC4F97">
        <w:t>- The supplying of water to land by man-made means to aid in growing crops.</w:t>
      </w:r>
    </w:p>
    <w:p w:rsidR="005837B5" w:rsidRPr="00DC4F97" w:rsidRDefault="005837B5" w:rsidP="000E73EE">
      <w:pPr>
        <w:autoSpaceDE w:val="0"/>
        <w:autoSpaceDN w:val="0"/>
        <w:adjustRightInd w:val="0"/>
        <w:spacing w:line="312" w:lineRule="atLeast"/>
        <w:jc w:val="right"/>
      </w:pPr>
      <w:r>
        <w:t>22</w:t>
      </w:r>
    </w:p>
    <w:p w:rsidR="005837B5" w:rsidRPr="00DC4F97" w:rsidRDefault="005837B5" w:rsidP="00CE097C">
      <w:pPr>
        <w:autoSpaceDE w:val="0"/>
        <w:autoSpaceDN w:val="0"/>
        <w:adjustRightInd w:val="0"/>
        <w:spacing w:line="307" w:lineRule="atLeast"/>
        <w:jc w:val="both"/>
      </w:pPr>
      <w:r w:rsidRPr="00DC4F97">
        <w:rPr>
          <w:u w:val="single"/>
        </w:rPr>
        <w:t>Altitude</w:t>
      </w:r>
      <w:r w:rsidRPr="00DC4F97">
        <w:t xml:space="preserve"> - The height above sea level, elevation.</w:t>
      </w:r>
    </w:p>
    <w:p w:rsidR="005837B5" w:rsidRPr="00DC4F97" w:rsidRDefault="005837B5" w:rsidP="00CE097C">
      <w:pPr>
        <w:autoSpaceDE w:val="0"/>
        <w:autoSpaceDN w:val="0"/>
        <w:adjustRightInd w:val="0"/>
        <w:spacing w:line="307" w:lineRule="atLeast"/>
        <w:jc w:val="both"/>
      </w:pPr>
    </w:p>
    <w:p w:rsidR="005837B5" w:rsidRPr="00DC4F97" w:rsidRDefault="005837B5" w:rsidP="00CE097C">
      <w:pPr>
        <w:autoSpaceDE w:val="0"/>
        <w:autoSpaceDN w:val="0"/>
        <w:adjustRightInd w:val="0"/>
        <w:spacing w:line="312" w:lineRule="atLeast"/>
        <w:jc w:val="both"/>
      </w:pPr>
      <w:r w:rsidRPr="00DC4F97">
        <w:rPr>
          <w:u w:val="single"/>
        </w:rPr>
        <w:t>Sea level</w:t>
      </w:r>
      <w:r w:rsidRPr="00DC4F97">
        <w:t>- Average height of water in the world's oceans.</w:t>
      </w:r>
    </w:p>
    <w:p w:rsidR="005837B5" w:rsidRPr="00DC4F97" w:rsidRDefault="005837B5" w:rsidP="00CE097C">
      <w:pPr>
        <w:autoSpaceDE w:val="0"/>
        <w:autoSpaceDN w:val="0"/>
        <w:adjustRightInd w:val="0"/>
        <w:spacing w:line="312" w:lineRule="atLeast"/>
        <w:jc w:val="both"/>
      </w:pPr>
    </w:p>
    <w:p w:rsidR="005837B5" w:rsidRPr="00DC4F97" w:rsidRDefault="005837B5" w:rsidP="00CE097C">
      <w:pPr>
        <w:autoSpaceDE w:val="0"/>
        <w:autoSpaceDN w:val="0"/>
        <w:adjustRightInd w:val="0"/>
        <w:spacing w:line="230" w:lineRule="atLeast"/>
        <w:jc w:val="both"/>
      </w:pPr>
      <w:r w:rsidRPr="00DC4F97">
        <w:t>G-1D-M3</w:t>
      </w:r>
    </w:p>
    <w:p w:rsidR="005837B5" w:rsidRPr="00DC4F97" w:rsidRDefault="005837B5" w:rsidP="00CE097C">
      <w:pPr>
        <w:autoSpaceDE w:val="0"/>
        <w:autoSpaceDN w:val="0"/>
        <w:adjustRightInd w:val="0"/>
        <w:spacing w:line="230" w:lineRule="atLeast"/>
        <w:jc w:val="both"/>
      </w:pPr>
    </w:p>
    <w:p w:rsidR="005837B5" w:rsidRPr="00DC4F97" w:rsidRDefault="005837B5" w:rsidP="00CE097C">
      <w:pPr>
        <w:autoSpaceDE w:val="0"/>
        <w:autoSpaceDN w:val="0"/>
        <w:adjustRightInd w:val="0"/>
        <w:spacing w:line="283" w:lineRule="atLeast"/>
        <w:jc w:val="both"/>
      </w:pPr>
      <w:r w:rsidRPr="00DC4F97">
        <w:rPr>
          <w:u w:val="single"/>
        </w:rPr>
        <w:t xml:space="preserve">Natural resources </w:t>
      </w:r>
      <w:r w:rsidRPr="00DC4F97">
        <w:t>- Something (mineral, waterpower source, forest or kind of animal) that occurs in nature and is of value to human life.</w:t>
      </w:r>
    </w:p>
    <w:p w:rsidR="005837B5" w:rsidRPr="00DC4F97" w:rsidRDefault="005837B5" w:rsidP="00CE097C">
      <w:pPr>
        <w:autoSpaceDE w:val="0"/>
        <w:autoSpaceDN w:val="0"/>
        <w:adjustRightInd w:val="0"/>
        <w:spacing w:line="283" w:lineRule="atLeast"/>
        <w:jc w:val="both"/>
      </w:pPr>
    </w:p>
    <w:p w:rsidR="005837B5" w:rsidRPr="00DC4F97" w:rsidRDefault="005837B5" w:rsidP="00CE097C">
      <w:pPr>
        <w:autoSpaceDE w:val="0"/>
        <w:autoSpaceDN w:val="0"/>
        <w:adjustRightInd w:val="0"/>
        <w:spacing w:line="297" w:lineRule="atLeast"/>
        <w:jc w:val="both"/>
      </w:pPr>
      <w:r w:rsidRPr="00DC4F97">
        <w:rPr>
          <w:u w:val="single"/>
        </w:rPr>
        <w:t xml:space="preserve">Renewable resource </w:t>
      </w:r>
      <w:r w:rsidRPr="00DC4F97">
        <w:t>- Resources that can replace or rebuild themselves</w:t>
      </w:r>
    </w:p>
    <w:p w:rsidR="005837B5" w:rsidRPr="00DC4F97" w:rsidRDefault="005837B5" w:rsidP="00CE097C">
      <w:pPr>
        <w:autoSpaceDE w:val="0"/>
        <w:autoSpaceDN w:val="0"/>
        <w:adjustRightInd w:val="0"/>
        <w:spacing w:line="297" w:lineRule="atLeast"/>
        <w:jc w:val="both"/>
      </w:pPr>
    </w:p>
    <w:p w:rsidR="005837B5" w:rsidRPr="00DC4F97" w:rsidRDefault="005837B5" w:rsidP="00CE097C">
      <w:pPr>
        <w:autoSpaceDE w:val="0"/>
        <w:autoSpaceDN w:val="0"/>
        <w:adjustRightInd w:val="0"/>
        <w:spacing w:line="297" w:lineRule="atLeast"/>
        <w:jc w:val="both"/>
      </w:pPr>
      <w:r w:rsidRPr="00DC4F97">
        <w:rPr>
          <w:u w:val="single"/>
        </w:rPr>
        <w:t xml:space="preserve">Non-renewable resource </w:t>
      </w:r>
      <w:r w:rsidRPr="00DC4F97">
        <w:t>- Resources that can never be replaced or renewed.</w:t>
      </w:r>
    </w:p>
    <w:p w:rsidR="005837B5" w:rsidRPr="00DC4F97" w:rsidRDefault="005837B5" w:rsidP="00CE097C">
      <w:pPr>
        <w:autoSpaceDE w:val="0"/>
        <w:autoSpaceDN w:val="0"/>
        <w:adjustRightInd w:val="0"/>
        <w:spacing w:line="297" w:lineRule="atLeast"/>
        <w:jc w:val="both"/>
      </w:pPr>
    </w:p>
    <w:p w:rsidR="005837B5" w:rsidRPr="00DC4F97" w:rsidRDefault="005837B5" w:rsidP="00CE097C">
      <w:pPr>
        <w:autoSpaceDE w:val="0"/>
        <w:autoSpaceDN w:val="0"/>
        <w:adjustRightInd w:val="0"/>
        <w:spacing w:line="307" w:lineRule="atLeast"/>
        <w:jc w:val="both"/>
      </w:pPr>
      <w:r w:rsidRPr="00DC4F97">
        <w:rPr>
          <w:u w:val="single"/>
        </w:rPr>
        <w:t>Limited resource</w:t>
      </w:r>
      <w:r w:rsidRPr="00DC4F97">
        <w:t xml:space="preserve"> - Resources of which there is a limited supply.</w:t>
      </w:r>
    </w:p>
    <w:p w:rsidR="005837B5" w:rsidRPr="00DC4F97" w:rsidRDefault="005837B5" w:rsidP="00CE097C">
      <w:pPr>
        <w:autoSpaceDE w:val="0"/>
        <w:autoSpaceDN w:val="0"/>
        <w:adjustRightInd w:val="0"/>
        <w:spacing w:line="307" w:lineRule="atLeast"/>
        <w:jc w:val="both"/>
      </w:pPr>
    </w:p>
    <w:p w:rsidR="005837B5" w:rsidRPr="00DC4F97" w:rsidRDefault="005837B5" w:rsidP="00CE097C">
      <w:pPr>
        <w:autoSpaceDE w:val="0"/>
        <w:autoSpaceDN w:val="0"/>
        <w:adjustRightInd w:val="0"/>
        <w:spacing w:line="312" w:lineRule="atLeast"/>
        <w:jc w:val="both"/>
      </w:pPr>
      <w:r w:rsidRPr="00DC4F97">
        <w:rPr>
          <w:u w:val="single"/>
        </w:rPr>
        <w:t xml:space="preserve">Import </w:t>
      </w:r>
      <w:r w:rsidRPr="00DC4F97">
        <w:t>- the process of bringing products into the country from foreign countries.</w:t>
      </w:r>
    </w:p>
    <w:p w:rsidR="005837B5" w:rsidRPr="00DC4F97" w:rsidRDefault="005837B5" w:rsidP="00CE097C">
      <w:pPr>
        <w:autoSpaceDE w:val="0"/>
        <w:autoSpaceDN w:val="0"/>
        <w:adjustRightInd w:val="0"/>
        <w:spacing w:line="312" w:lineRule="atLeast"/>
        <w:jc w:val="both"/>
      </w:pPr>
    </w:p>
    <w:p w:rsidR="005837B5" w:rsidRPr="00DC4F97" w:rsidRDefault="005837B5" w:rsidP="00CE097C">
      <w:pPr>
        <w:autoSpaceDE w:val="0"/>
        <w:autoSpaceDN w:val="0"/>
        <w:adjustRightInd w:val="0"/>
        <w:spacing w:line="312" w:lineRule="atLeast"/>
        <w:jc w:val="both"/>
      </w:pPr>
      <w:r w:rsidRPr="00DC4F97">
        <w:rPr>
          <w:u w:val="single"/>
        </w:rPr>
        <w:t xml:space="preserve">Export </w:t>
      </w:r>
      <w:r w:rsidRPr="00DC4F97">
        <w:t>- the process of sending goods out of the country to foreign countries.</w:t>
      </w:r>
    </w:p>
    <w:p w:rsidR="005837B5" w:rsidRPr="00DC4F97" w:rsidRDefault="005837B5" w:rsidP="00CE097C">
      <w:pPr>
        <w:autoSpaceDE w:val="0"/>
        <w:autoSpaceDN w:val="0"/>
        <w:adjustRightInd w:val="0"/>
        <w:spacing w:line="312" w:lineRule="atLeast"/>
        <w:jc w:val="both"/>
      </w:pPr>
    </w:p>
    <w:p w:rsidR="005837B5" w:rsidRPr="00DC4F97" w:rsidRDefault="005837B5" w:rsidP="00CE097C">
      <w:pPr>
        <w:autoSpaceDE w:val="0"/>
        <w:autoSpaceDN w:val="0"/>
        <w:adjustRightInd w:val="0"/>
        <w:spacing w:line="230" w:lineRule="atLeast"/>
        <w:jc w:val="both"/>
      </w:pPr>
      <w:r w:rsidRPr="00DC4F97">
        <w:t>G-1D-M4</w:t>
      </w:r>
    </w:p>
    <w:p w:rsidR="005837B5" w:rsidRPr="00DC4F97" w:rsidRDefault="005837B5" w:rsidP="00CE097C">
      <w:pPr>
        <w:autoSpaceDE w:val="0"/>
        <w:autoSpaceDN w:val="0"/>
        <w:adjustRightInd w:val="0"/>
        <w:spacing w:line="230" w:lineRule="atLeast"/>
        <w:jc w:val="both"/>
      </w:pPr>
    </w:p>
    <w:p w:rsidR="005837B5" w:rsidRPr="00DC4F97" w:rsidRDefault="005837B5" w:rsidP="00CE097C">
      <w:pPr>
        <w:autoSpaceDE w:val="0"/>
        <w:autoSpaceDN w:val="0"/>
        <w:adjustRightInd w:val="0"/>
        <w:spacing w:line="307" w:lineRule="atLeast"/>
        <w:jc w:val="both"/>
      </w:pPr>
      <w:r w:rsidRPr="00DC4F97">
        <w:rPr>
          <w:u w:val="single"/>
        </w:rPr>
        <w:t>Acid rain</w:t>
      </w:r>
      <w:r w:rsidRPr="00DC4F97">
        <w:t xml:space="preserve"> - Rain or snow that carries pollution.</w:t>
      </w:r>
    </w:p>
    <w:p w:rsidR="005837B5" w:rsidRDefault="005837B5" w:rsidP="00CE097C">
      <w:pPr>
        <w:autoSpaceDE w:val="0"/>
        <w:autoSpaceDN w:val="0"/>
        <w:adjustRightInd w:val="0"/>
        <w:spacing w:line="307" w:lineRule="atLeast"/>
        <w:jc w:val="both"/>
      </w:pPr>
    </w:p>
    <w:p w:rsidR="005837B5" w:rsidRPr="006F047E" w:rsidRDefault="005837B5" w:rsidP="00CE097C">
      <w:pPr>
        <w:autoSpaceDE w:val="0"/>
        <w:autoSpaceDN w:val="0"/>
        <w:adjustRightInd w:val="0"/>
        <w:spacing w:line="288" w:lineRule="atLeast"/>
        <w:jc w:val="both"/>
        <w:rPr>
          <w:i/>
          <w:iCs/>
        </w:rPr>
      </w:pPr>
      <w:r w:rsidRPr="006F047E">
        <w:rPr>
          <w:i/>
          <w:iCs/>
        </w:rPr>
        <w:t>The following terms/phrases, along with the appropriate benchmark, should be addressed to help enhance a student's success on the LEAP test. Definitions to these term/phrases will vary, but should be reviewed</w:t>
      </w:r>
    </w:p>
    <w:p w:rsidR="005837B5" w:rsidRPr="006F047E" w:rsidRDefault="005837B5" w:rsidP="00CE097C">
      <w:pPr>
        <w:autoSpaceDE w:val="0"/>
        <w:autoSpaceDN w:val="0"/>
        <w:adjustRightInd w:val="0"/>
        <w:spacing w:line="288" w:lineRule="atLeast"/>
        <w:jc w:val="both"/>
        <w:rPr>
          <w:i/>
          <w:iCs/>
        </w:rPr>
      </w:pPr>
    </w:p>
    <w:p w:rsidR="005837B5" w:rsidRPr="006F047E" w:rsidRDefault="005837B5" w:rsidP="00CE097C">
      <w:pPr>
        <w:autoSpaceDE w:val="0"/>
        <w:autoSpaceDN w:val="0"/>
        <w:adjustRightInd w:val="0"/>
        <w:spacing w:line="230" w:lineRule="atLeast"/>
        <w:jc w:val="both"/>
      </w:pPr>
      <w:r w:rsidRPr="006F047E">
        <w:t>G-1B-Ml</w:t>
      </w:r>
    </w:p>
    <w:p w:rsidR="005837B5" w:rsidRPr="006F047E" w:rsidRDefault="005837B5" w:rsidP="00CE097C">
      <w:pPr>
        <w:autoSpaceDE w:val="0"/>
        <w:autoSpaceDN w:val="0"/>
        <w:adjustRightInd w:val="0"/>
        <w:spacing w:line="230" w:lineRule="atLeast"/>
        <w:jc w:val="both"/>
      </w:pPr>
    </w:p>
    <w:p w:rsidR="005837B5" w:rsidRPr="006F047E" w:rsidRDefault="005837B5" w:rsidP="003D77C8">
      <w:pPr>
        <w:autoSpaceDE w:val="0"/>
        <w:autoSpaceDN w:val="0"/>
        <w:adjustRightInd w:val="0"/>
        <w:jc w:val="both"/>
        <w:rPr>
          <w:u w:val="single"/>
        </w:rPr>
      </w:pPr>
      <w:r w:rsidRPr="006F047E">
        <w:rPr>
          <w:u w:val="single"/>
        </w:rPr>
        <w:t>Precipitation Patterns</w:t>
      </w:r>
      <w:r w:rsidRPr="006F047E">
        <w:rPr>
          <w:u w:val="single"/>
        </w:rPr>
        <w:softHyphen/>
      </w:r>
    </w:p>
    <w:p w:rsidR="005837B5" w:rsidRPr="006F047E" w:rsidRDefault="005837B5" w:rsidP="003D77C8">
      <w:pPr>
        <w:autoSpaceDE w:val="0"/>
        <w:autoSpaceDN w:val="0"/>
        <w:adjustRightInd w:val="0"/>
        <w:jc w:val="both"/>
        <w:rPr>
          <w:u w:val="single"/>
        </w:rPr>
      </w:pPr>
    </w:p>
    <w:p w:rsidR="005837B5" w:rsidRPr="006F047E" w:rsidRDefault="005837B5" w:rsidP="003D77C8">
      <w:pPr>
        <w:autoSpaceDE w:val="0"/>
        <w:autoSpaceDN w:val="0"/>
        <w:adjustRightInd w:val="0"/>
        <w:jc w:val="both"/>
        <w:rPr>
          <w:u w:val="single"/>
        </w:rPr>
      </w:pPr>
      <w:r w:rsidRPr="006F047E">
        <w:rPr>
          <w:u w:val="single"/>
        </w:rPr>
        <w:t>Population Patterns</w:t>
      </w:r>
      <w:r w:rsidRPr="006F047E">
        <w:rPr>
          <w:u w:val="single"/>
        </w:rPr>
        <w:softHyphen/>
      </w:r>
    </w:p>
    <w:p w:rsidR="005837B5" w:rsidRPr="006F047E" w:rsidRDefault="005837B5" w:rsidP="003D77C8">
      <w:pPr>
        <w:autoSpaceDE w:val="0"/>
        <w:autoSpaceDN w:val="0"/>
        <w:adjustRightInd w:val="0"/>
        <w:jc w:val="both"/>
      </w:pPr>
    </w:p>
    <w:p w:rsidR="005837B5" w:rsidRDefault="005837B5" w:rsidP="003D77C8">
      <w:pPr>
        <w:autoSpaceDE w:val="0"/>
        <w:autoSpaceDN w:val="0"/>
        <w:adjustRightInd w:val="0"/>
        <w:jc w:val="both"/>
        <w:rPr>
          <w:u w:val="single"/>
        </w:rPr>
      </w:pPr>
      <w:r w:rsidRPr="006F047E">
        <w:rPr>
          <w:u w:val="single"/>
        </w:rPr>
        <w:t>Settlement Patterns</w:t>
      </w:r>
      <w:r w:rsidRPr="006F047E">
        <w:rPr>
          <w:u w:val="single"/>
        </w:rPr>
        <w:softHyphen/>
      </w:r>
    </w:p>
    <w:p w:rsidR="005837B5" w:rsidRDefault="005837B5" w:rsidP="003D77C8">
      <w:pPr>
        <w:autoSpaceDE w:val="0"/>
        <w:autoSpaceDN w:val="0"/>
        <w:adjustRightInd w:val="0"/>
        <w:jc w:val="both"/>
        <w:rPr>
          <w:u w:val="single"/>
        </w:rPr>
      </w:pPr>
    </w:p>
    <w:p w:rsidR="005837B5" w:rsidRPr="006F047E" w:rsidRDefault="005837B5" w:rsidP="00CE097C">
      <w:pPr>
        <w:autoSpaceDE w:val="0"/>
        <w:autoSpaceDN w:val="0"/>
        <w:adjustRightInd w:val="0"/>
        <w:spacing w:line="235" w:lineRule="atLeast"/>
        <w:jc w:val="both"/>
      </w:pPr>
      <w:r w:rsidRPr="006F047E">
        <w:t>G-</w:t>
      </w:r>
      <w:r>
        <w:t>1</w:t>
      </w:r>
      <w:r w:rsidRPr="006F047E">
        <w:t>B-M2</w:t>
      </w:r>
    </w:p>
    <w:p w:rsidR="005837B5" w:rsidRPr="006F047E" w:rsidRDefault="005837B5" w:rsidP="00CE097C">
      <w:pPr>
        <w:autoSpaceDE w:val="0"/>
        <w:autoSpaceDN w:val="0"/>
        <w:adjustRightInd w:val="0"/>
        <w:spacing w:line="235" w:lineRule="atLeast"/>
        <w:jc w:val="both"/>
      </w:pPr>
    </w:p>
    <w:p w:rsidR="005837B5" w:rsidRPr="006F047E" w:rsidRDefault="005837B5" w:rsidP="00CE097C">
      <w:pPr>
        <w:autoSpaceDE w:val="0"/>
        <w:autoSpaceDN w:val="0"/>
        <w:adjustRightInd w:val="0"/>
        <w:spacing w:line="230" w:lineRule="atLeast"/>
        <w:jc w:val="both"/>
        <w:rPr>
          <w:u w:val="single"/>
        </w:rPr>
      </w:pPr>
      <w:r w:rsidRPr="006F047E">
        <w:rPr>
          <w:u w:val="single"/>
        </w:rPr>
        <w:t>Island Conditions</w:t>
      </w:r>
      <w:r w:rsidRPr="006F047E">
        <w:rPr>
          <w:u w:val="single"/>
        </w:rPr>
        <w:softHyphen/>
      </w:r>
    </w:p>
    <w:p w:rsidR="005837B5" w:rsidRPr="006F047E" w:rsidRDefault="005837B5" w:rsidP="00CE097C">
      <w:pPr>
        <w:autoSpaceDE w:val="0"/>
        <w:autoSpaceDN w:val="0"/>
        <w:adjustRightInd w:val="0"/>
        <w:spacing w:line="230" w:lineRule="atLeast"/>
        <w:jc w:val="both"/>
      </w:pPr>
    </w:p>
    <w:p w:rsidR="005837B5" w:rsidRPr="006F047E" w:rsidRDefault="005837B5" w:rsidP="00CE097C">
      <w:pPr>
        <w:autoSpaceDE w:val="0"/>
        <w:autoSpaceDN w:val="0"/>
        <w:adjustRightInd w:val="0"/>
        <w:spacing w:line="307" w:lineRule="atLeast"/>
        <w:jc w:val="both"/>
        <w:rPr>
          <w:u w:val="single"/>
        </w:rPr>
      </w:pPr>
      <w:r w:rsidRPr="006F047E">
        <w:rPr>
          <w:u w:val="single"/>
        </w:rPr>
        <w:t>The Mississippi River/Swamp in the Battle of New Orleans</w:t>
      </w:r>
      <w:r w:rsidRPr="006F047E">
        <w:rPr>
          <w:u w:val="single"/>
        </w:rPr>
        <w:softHyphen/>
      </w:r>
    </w:p>
    <w:p w:rsidR="005837B5" w:rsidRPr="006F047E" w:rsidRDefault="005837B5" w:rsidP="00CE097C">
      <w:pPr>
        <w:autoSpaceDE w:val="0"/>
        <w:autoSpaceDN w:val="0"/>
        <w:adjustRightInd w:val="0"/>
        <w:spacing w:line="307" w:lineRule="atLeast"/>
        <w:jc w:val="both"/>
      </w:pPr>
    </w:p>
    <w:p w:rsidR="005837B5" w:rsidRPr="006F047E" w:rsidRDefault="005837B5" w:rsidP="00CE097C">
      <w:pPr>
        <w:autoSpaceDE w:val="0"/>
        <w:autoSpaceDN w:val="0"/>
        <w:adjustRightInd w:val="0"/>
        <w:spacing w:line="297" w:lineRule="atLeast"/>
        <w:jc w:val="both"/>
      </w:pPr>
      <w:r w:rsidRPr="006F047E">
        <w:rPr>
          <w:u w:val="single"/>
        </w:rPr>
        <w:t>Nile and Tigris-Euphrates Rivers as "cradles of civilizations"</w:t>
      </w:r>
      <w:r w:rsidRPr="006F047E">
        <w:softHyphen/>
      </w:r>
    </w:p>
    <w:p w:rsidR="005837B5" w:rsidRPr="006F047E" w:rsidRDefault="005837B5" w:rsidP="00CE097C">
      <w:pPr>
        <w:autoSpaceDE w:val="0"/>
        <w:autoSpaceDN w:val="0"/>
        <w:adjustRightInd w:val="0"/>
        <w:spacing w:line="297" w:lineRule="atLeast"/>
        <w:jc w:val="both"/>
      </w:pPr>
    </w:p>
    <w:p w:rsidR="005837B5" w:rsidRPr="006F047E" w:rsidRDefault="005837B5" w:rsidP="00CE097C">
      <w:pPr>
        <w:autoSpaceDE w:val="0"/>
        <w:autoSpaceDN w:val="0"/>
        <w:adjustRightInd w:val="0"/>
        <w:spacing w:line="230" w:lineRule="atLeast"/>
        <w:jc w:val="both"/>
        <w:rPr>
          <w:u w:val="single"/>
        </w:rPr>
      </w:pPr>
      <w:r w:rsidRPr="006F047E">
        <w:rPr>
          <w:u w:val="single"/>
        </w:rPr>
        <w:t>Winter in Russia</w:t>
      </w:r>
      <w:r w:rsidRPr="006F047E">
        <w:rPr>
          <w:u w:val="single"/>
        </w:rPr>
        <w:softHyphen/>
      </w:r>
    </w:p>
    <w:p w:rsidR="005837B5" w:rsidRPr="006F047E" w:rsidRDefault="005837B5" w:rsidP="00CE097C">
      <w:pPr>
        <w:autoSpaceDE w:val="0"/>
        <w:autoSpaceDN w:val="0"/>
        <w:adjustRightInd w:val="0"/>
        <w:spacing w:line="230" w:lineRule="atLeast"/>
        <w:jc w:val="both"/>
      </w:pPr>
    </w:p>
    <w:p w:rsidR="005837B5" w:rsidRPr="006F047E" w:rsidRDefault="005837B5" w:rsidP="00CE097C">
      <w:pPr>
        <w:autoSpaceDE w:val="0"/>
        <w:autoSpaceDN w:val="0"/>
        <w:adjustRightInd w:val="0"/>
        <w:spacing w:line="230" w:lineRule="atLeast"/>
        <w:jc w:val="both"/>
      </w:pPr>
      <w:r>
        <w:t>G-1</w:t>
      </w:r>
      <w:r w:rsidRPr="006F047E">
        <w:t>B-M3</w:t>
      </w:r>
    </w:p>
    <w:p w:rsidR="005837B5" w:rsidRPr="006F047E" w:rsidRDefault="005837B5" w:rsidP="00CE097C">
      <w:pPr>
        <w:autoSpaceDE w:val="0"/>
        <w:autoSpaceDN w:val="0"/>
        <w:adjustRightInd w:val="0"/>
        <w:spacing w:line="230" w:lineRule="atLeast"/>
        <w:jc w:val="both"/>
      </w:pPr>
    </w:p>
    <w:p w:rsidR="005837B5" w:rsidRPr="006F047E" w:rsidRDefault="005837B5" w:rsidP="00CE097C">
      <w:pPr>
        <w:autoSpaceDE w:val="0"/>
        <w:autoSpaceDN w:val="0"/>
        <w:adjustRightInd w:val="0"/>
        <w:spacing w:line="288" w:lineRule="atLeast"/>
        <w:jc w:val="both"/>
        <w:rPr>
          <w:u w:val="single"/>
        </w:rPr>
      </w:pPr>
      <w:r w:rsidRPr="006F047E">
        <w:rPr>
          <w:u w:val="single"/>
        </w:rPr>
        <w:t>Migration of the Sahara</w:t>
      </w:r>
      <w:r w:rsidRPr="006F047E">
        <w:rPr>
          <w:u w:val="single"/>
        </w:rPr>
        <w:softHyphen/>
      </w:r>
    </w:p>
    <w:p w:rsidR="005837B5" w:rsidRPr="006F047E" w:rsidRDefault="005837B5" w:rsidP="000E73EE">
      <w:pPr>
        <w:autoSpaceDE w:val="0"/>
        <w:autoSpaceDN w:val="0"/>
        <w:adjustRightInd w:val="0"/>
        <w:spacing w:line="288" w:lineRule="atLeast"/>
        <w:jc w:val="right"/>
      </w:pPr>
      <w:r>
        <w:t>23</w:t>
      </w:r>
    </w:p>
    <w:p w:rsidR="005837B5" w:rsidRPr="006F047E" w:rsidRDefault="005837B5" w:rsidP="00CE097C">
      <w:pPr>
        <w:autoSpaceDE w:val="0"/>
        <w:autoSpaceDN w:val="0"/>
        <w:adjustRightInd w:val="0"/>
        <w:spacing w:line="307" w:lineRule="atLeast"/>
        <w:jc w:val="both"/>
        <w:rPr>
          <w:u w:val="single"/>
        </w:rPr>
      </w:pPr>
      <w:r w:rsidRPr="006F047E">
        <w:rPr>
          <w:u w:val="single"/>
        </w:rPr>
        <w:t>Coastal Storm (ice or wind)</w:t>
      </w:r>
      <w:r w:rsidRPr="006F047E">
        <w:rPr>
          <w:u w:val="single"/>
        </w:rPr>
        <w:softHyphen/>
      </w:r>
    </w:p>
    <w:p w:rsidR="005837B5" w:rsidRPr="006F047E" w:rsidRDefault="005837B5" w:rsidP="00CE097C">
      <w:pPr>
        <w:autoSpaceDE w:val="0"/>
        <w:autoSpaceDN w:val="0"/>
        <w:adjustRightInd w:val="0"/>
        <w:spacing w:line="307" w:lineRule="atLeast"/>
        <w:jc w:val="both"/>
        <w:rPr>
          <w:u w:val="single"/>
        </w:rPr>
      </w:pPr>
    </w:p>
    <w:p w:rsidR="005837B5" w:rsidRPr="006F047E" w:rsidRDefault="005837B5" w:rsidP="00CE097C">
      <w:pPr>
        <w:autoSpaceDE w:val="0"/>
        <w:autoSpaceDN w:val="0"/>
        <w:adjustRightInd w:val="0"/>
        <w:spacing w:line="297" w:lineRule="atLeast"/>
        <w:jc w:val="both"/>
        <w:rPr>
          <w:u w:val="single"/>
        </w:rPr>
      </w:pPr>
      <w:r w:rsidRPr="006F047E">
        <w:rPr>
          <w:u w:val="single"/>
        </w:rPr>
        <w:t>Buildup of the Mississippi Delta</w:t>
      </w:r>
      <w:r w:rsidRPr="006F047E">
        <w:rPr>
          <w:u w:val="single"/>
        </w:rPr>
        <w:softHyphen/>
      </w:r>
    </w:p>
    <w:p w:rsidR="005837B5" w:rsidRPr="006F047E" w:rsidRDefault="005837B5" w:rsidP="00CE097C">
      <w:pPr>
        <w:autoSpaceDE w:val="0"/>
        <w:autoSpaceDN w:val="0"/>
        <w:adjustRightInd w:val="0"/>
        <w:spacing w:line="297" w:lineRule="atLeast"/>
        <w:jc w:val="both"/>
      </w:pPr>
    </w:p>
    <w:p w:rsidR="005837B5" w:rsidRPr="006F047E" w:rsidRDefault="005837B5" w:rsidP="00CE097C">
      <w:pPr>
        <w:autoSpaceDE w:val="0"/>
        <w:autoSpaceDN w:val="0"/>
        <w:adjustRightInd w:val="0"/>
        <w:spacing w:line="292" w:lineRule="atLeast"/>
        <w:jc w:val="both"/>
        <w:rPr>
          <w:u w:val="single"/>
        </w:rPr>
      </w:pPr>
      <w:r w:rsidRPr="006F047E">
        <w:rPr>
          <w:u w:val="single"/>
        </w:rPr>
        <w:t>Changes in the Coastal Wetlands</w:t>
      </w:r>
      <w:r w:rsidRPr="006F047E">
        <w:rPr>
          <w:u w:val="single"/>
        </w:rPr>
        <w:softHyphen/>
      </w:r>
    </w:p>
    <w:p w:rsidR="005837B5" w:rsidRPr="006F047E" w:rsidRDefault="005837B5" w:rsidP="00CE097C">
      <w:pPr>
        <w:autoSpaceDE w:val="0"/>
        <w:autoSpaceDN w:val="0"/>
        <w:adjustRightInd w:val="0"/>
        <w:spacing w:line="292" w:lineRule="atLeast"/>
        <w:jc w:val="both"/>
      </w:pPr>
    </w:p>
    <w:p w:rsidR="005837B5" w:rsidRPr="006F047E" w:rsidRDefault="005837B5" w:rsidP="00CE097C">
      <w:pPr>
        <w:autoSpaceDE w:val="0"/>
        <w:autoSpaceDN w:val="0"/>
        <w:adjustRightInd w:val="0"/>
        <w:spacing w:line="240" w:lineRule="atLeast"/>
        <w:jc w:val="both"/>
        <w:rPr>
          <w:u w:val="single"/>
        </w:rPr>
      </w:pPr>
      <w:r w:rsidRPr="006F047E">
        <w:rPr>
          <w:u w:val="single"/>
        </w:rPr>
        <w:t>Coastal Erosion of the Gulf Coast</w:t>
      </w:r>
      <w:r w:rsidRPr="006F047E">
        <w:rPr>
          <w:u w:val="single"/>
        </w:rPr>
        <w:softHyphen/>
      </w:r>
    </w:p>
    <w:p w:rsidR="005837B5" w:rsidRPr="006F047E" w:rsidRDefault="005837B5" w:rsidP="00CE097C">
      <w:pPr>
        <w:autoSpaceDE w:val="0"/>
        <w:autoSpaceDN w:val="0"/>
        <w:adjustRightInd w:val="0"/>
        <w:spacing w:line="240" w:lineRule="atLeast"/>
        <w:jc w:val="both"/>
      </w:pPr>
    </w:p>
    <w:p w:rsidR="005837B5" w:rsidRPr="006F047E" w:rsidRDefault="005837B5" w:rsidP="00CE097C">
      <w:pPr>
        <w:autoSpaceDE w:val="0"/>
        <w:autoSpaceDN w:val="0"/>
        <w:adjustRightInd w:val="0"/>
        <w:spacing w:line="230" w:lineRule="atLeast"/>
        <w:jc w:val="both"/>
      </w:pPr>
      <w:r>
        <w:t>G-1</w:t>
      </w:r>
      <w:r w:rsidRPr="006F047E">
        <w:t>B-M4</w:t>
      </w:r>
    </w:p>
    <w:p w:rsidR="005837B5" w:rsidRPr="006F047E" w:rsidRDefault="005837B5" w:rsidP="00CE097C">
      <w:pPr>
        <w:autoSpaceDE w:val="0"/>
        <w:autoSpaceDN w:val="0"/>
        <w:adjustRightInd w:val="0"/>
        <w:spacing w:line="230" w:lineRule="atLeast"/>
        <w:jc w:val="both"/>
      </w:pPr>
    </w:p>
    <w:p w:rsidR="005837B5" w:rsidRPr="006F047E" w:rsidRDefault="005837B5" w:rsidP="00CE097C">
      <w:pPr>
        <w:autoSpaceDE w:val="0"/>
        <w:autoSpaceDN w:val="0"/>
        <w:adjustRightInd w:val="0"/>
        <w:spacing w:line="312" w:lineRule="atLeast"/>
        <w:jc w:val="both"/>
        <w:rPr>
          <w:u w:val="single"/>
        </w:rPr>
      </w:pPr>
      <w:r w:rsidRPr="006F047E">
        <w:rPr>
          <w:u w:val="single"/>
        </w:rPr>
        <w:t>Settlement Patterns of Religious Groups</w:t>
      </w:r>
      <w:r w:rsidRPr="006F047E">
        <w:rPr>
          <w:u w:val="single"/>
        </w:rPr>
        <w:softHyphen/>
      </w:r>
    </w:p>
    <w:p w:rsidR="005837B5" w:rsidRPr="006F047E" w:rsidRDefault="005837B5" w:rsidP="00CE097C">
      <w:pPr>
        <w:autoSpaceDE w:val="0"/>
        <w:autoSpaceDN w:val="0"/>
        <w:adjustRightInd w:val="0"/>
        <w:spacing w:line="312" w:lineRule="atLeast"/>
        <w:jc w:val="both"/>
        <w:rPr>
          <w:u w:val="single"/>
        </w:rPr>
      </w:pPr>
    </w:p>
    <w:p w:rsidR="005837B5" w:rsidRPr="006F047E" w:rsidRDefault="005837B5" w:rsidP="00CE097C">
      <w:pPr>
        <w:autoSpaceDE w:val="0"/>
        <w:autoSpaceDN w:val="0"/>
        <w:adjustRightInd w:val="0"/>
        <w:spacing w:line="297" w:lineRule="atLeast"/>
        <w:jc w:val="both"/>
        <w:rPr>
          <w:u w:val="single"/>
        </w:rPr>
      </w:pPr>
      <w:r w:rsidRPr="006F047E">
        <w:rPr>
          <w:u w:val="single"/>
        </w:rPr>
        <w:t>The Search for God. Glory. and Gold</w:t>
      </w:r>
      <w:r w:rsidRPr="006F047E">
        <w:rPr>
          <w:u w:val="single"/>
        </w:rPr>
        <w:softHyphen/>
      </w:r>
    </w:p>
    <w:p w:rsidR="005837B5" w:rsidRPr="006F047E" w:rsidRDefault="005837B5" w:rsidP="00CE097C">
      <w:pPr>
        <w:autoSpaceDE w:val="0"/>
        <w:autoSpaceDN w:val="0"/>
        <w:adjustRightInd w:val="0"/>
        <w:spacing w:line="297" w:lineRule="atLeast"/>
        <w:jc w:val="both"/>
        <w:rPr>
          <w:u w:val="single"/>
        </w:rPr>
      </w:pPr>
    </w:p>
    <w:p w:rsidR="005837B5" w:rsidRPr="006F047E" w:rsidRDefault="005837B5" w:rsidP="00CE097C">
      <w:pPr>
        <w:autoSpaceDE w:val="0"/>
        <w:autoSpaceDN w:val="0"/>
        <w:adjustRightInd w:val="0"/>
        <w:spacing w:line="254" w:lineRule="atLeast"/>
        <w:jc w:val="both"/>
        <w:rPr>
          <w:u w:val="single"/>
        </w:rPr>
      </w:pPr>
      <w:r w:rsidRPr="006F047E">
        <w:rPr>
          <w:u w:val="single"/>
        </w:rPr>
        <w:t>Preservation of Rain Forest v. Preservation of Natural Habitats</w:t>
      </w:r>
      <w:r w:rsidRPr="006F047E">
        <w:rPr>
          <w:u w:val="single"/>
        </w:rPr>
        <w:softHyphen/>
      </w:r>
    </w:p>
    <w:p w:rsidR="005837B5" w:rsidRPr="006F047E" w:rsidRDefault="005837B5" w:rsidP="00CE097C">
      <w:pPr>
        <w:autoSpaceDE w:val="0"/>
        <w:autoSpaceDN w:val="0"/>
        <w:adjustRightInd w:val="0"/>
        <w:spacing w:line="254" w:lineRule="atLeast"/>
        <w:jc w:val="both"/>
        <w:rPr>
          <w:u w:val="single"/>
        </w:rPr>
      </w:pPr>
    </w:p>
    <w:p w:rsidR="005837B5" w:rsidRPr="006F047E" w:rsidRDefault="005837B5" w:rsidP="00CE097C">
      <w:pPr>
        <w:autoSpaceDE w:val="0"/>
        <w:autoSpaceDN w:val="0"/>
        <w:adjustRightInd w:val="0"/>
        <w:spacing w:line="292" w:lineRule="atLeast"/>
        <w:jc w:val="both"/>
        <w:rPr>
          <w:u w:val="single"/>
        </w:rPr>
      </w:pPr>
      <w:r w:rsidRPr="006F047E">
        <w:rPr>
          <w:u w:val="single"/>
        </w:rPr>
        <w:t>Day-to-Day Survival v. Aesthetic Natural Conservation</w:t>
      </w:r>
      <w:r w:rsidRPr="006F047E">
        <w:rPr>
          <w:u w:val="single"/>
        </w:rPr>
        <w:softHyphen/>
      </w:r>
    </w:p>
    <w:p w:rsidR="005837B5" w:rsidRDefault="005837B5" w:rsidP="00CE097C">
      <w:pPr>
        <w:autoSpaceDE w:val="0"/>
        <w:autoSpaceDN w:val="0"/>
        <w:adjustRightInd w:val="0"/>
        <w:spacing w:line="292" w:lineRule="atLeast"/>
        <w:jc w:val="both"/>
        <w:rPr>
          <w:sz w:val="26"/>
          <w:szCs w:val="26"/>
        </w:rPr>
      </w:pPr>
    </w:p>
    <w:p w:rsidR="005837B5" w:rsidRDefault="005837B5" w:rsidP="00CE097C">
      <w:pPr>
        <w:autoSpaceDE w:val="0"/>
        <w:autoSpaceDN w:val="0"/>
        <w:adjustRightInd w:val="0"/>
        <w:spacing w:line="235" w:lineRule="atLeast"/>
        <w:jc w:val="both"/>
        <w:rPr>
          <w:sz w:val="26"/>
          <w:szCs w:val="26"/>
        </w:rPr>
      </w:pPr>
      <w:r>
        <w:rPr>
          <w:sz w:val="26"/>
          <w:szCs w:val="26"/>
        </w:rPr>
        <w:t>G-ID-M3</w:t>
      </w:r>
    </w:p>
    <w:p w:rsidR="005837B5" w:rsidRDefault="005837B5" w:rsidP="00CE097C">
      <w:pPr>
        <w:autoSpaceDE w:val="0"/>
        <w:autoSpaceDN w:val="0"/>
        <w:adjustRightInd w:val="0"/>
        <w:spacing w:line="235" w:lineRule="atLeast"/>
        <w:jc w:val="both"/>
        <w:rPr>
          <w:sz w:val="26"/>
          <w:szCs w:val="26"/>
        </w:rPr>
      </w:pPr>
    </w:p>
    <w:p w:rsidR="005837B5" w:rsidRDefault="005837B5" w:rsidP="00CE097C">
      <w:pPr>
        <w:autoSpaceDE w:val="0"/>
        <w:autoSpaceDN w:val="0"/>
        <w:adjustRightInd w:val="0"/>
        <w:spacing w:line="230" w:lineRule="atLeast"/>
        <w:jc w:val="both"/>
      </w:pPr>
      <w:r w:rsidRPr="006F047E">
        <w:rPr>
          <w:u w:val="single"/>
        </w:rPr>
        <w:t>Sustainable resource</w:t>
      </w:r>
      <w:r>
        <w:t xml:space="preserve"> </w:t>
      </w:r>
      <w:r>
        <w:softHyphen/>
      </w:r>
    </w:p>
    <w:p w:rsidR="005837B5" w:rsidRDefault="005837B5" w:rsidP="00CE097C">
      <w:pPr>
        <w:autoSpaceDE w:val="0"/>
        <w:autoSpaceDN w:val="0"/>
        <w:adjustRightInd w:val="0"/>
        <w:spacing w:line="230" w:lineRule="atLeast"/>
        <w:jc w:val="both"/>
      </w:pPr>
    </w:p>
    <w:p w:rsidR="005837B5" w:rsidRDefault="005837B5" w:rsidP="00CE097C">
      <w:pPr>
        <w:autoSpaceDE w:val="0"/>
        <w:autoSpaceDN w:val="0"/>
        <w:adjustRightInd w:val="0"/>
        <w:spacing w:line="451" w:lineRule="atLeast"/>
        <w:jc w:val="center"/>
        <w:rPr>
          <w:sz w:val="34"/>
          <w:szCs w:val="34"/>
        </w:rPr>
      </w:pPr>
      <w:r>
        <w:rPr>
          <w:sz w:val="34"/>
          <w:szCs w:val="34"/>
        </w:rPr>
        <w:t>7th Grade Social Studies</w:t>
      </w:r>
    </w:p>
    <w:p w:rsidR="005837B5" w:rsidRDefault="005837B5" w:rsidP="00CE097C">
      <w:pPr>
        <w:tabs>
          <w:tab w:val="left" w:pos="134"/>
        </w:tabs>
        <w:autoSpaceDE w:val="0"/>
        <w:autoSpaceDN w:val="0"/>
        <w:adjustRightInd w:val="0"/>
        <w:spacing w:before="105" w:line="345" w:lineRule="atLeast"/>
        <w:jc w:val="center"/>
        <w:rPr>
          <w:sz w:val="34"/>
          <w:szCs w:val="34"/>
        </w:rPr>
      </w:pPr>
      <w:r>
        <w:rPr>
          <w:sz w:val="34"/>
          <w:szCs w:val="34"/>
        </w:rPr>
        <w:t>History Key Concepts</w:t>
      </w:r>
    </w:p>
    <w:p w:rsidR="005837B5" w:rsidRDefault="005837B5" w:rsidP="00CE097C">
      <w:pPr>
        <w:tabs>
          <w:tab w:val="left" w:pos="134"/>
        </w:tabs>
        <w:autoSpaceDE w:val="0"/>
        <w:autoSpaceDN w:val="0"/>
        <w:adjustRightInd w:val="0"/>
        <w:spacing w:line="345" w:lineRule="atLeast"/>
        <w:jc w:val="center"/>
        <w:rPr>
          <w:sz w:val="30"/>
          <w:szCs w:val="30"/>
        </w:rPr>
      </w:pPr>
      <w:r>
        <w:rPr>
          <w:sz w:val="30"/>
          <w:szCs w:val="30"/>
        </w:rPr>
        <w:t>(LEAP Vocabulary)</w:t>
      </w:r>
    </w:p>
    <w:p w:rsidR="005837B5" w:rsidRDefault="005837B5" w:rsidP="00CE097C">
      <w:pPr>
        <w:tabs>
          <w:tab w:val="left" w:pos="134"/>
        </w:tabs>
        <w:autoSpaceDE w:val="0"/>
        <w:autoSpaceDN w:val="0"/>
        <w:adjustRightInd w:val="0"/>
        <w:spacing w:line="345" w:lineRule="atLeast"/>
        <w:jc w:val="both"/>
        <w:rPr>
          <w:sz w:val="30"/>
          <w:szCs w:val="30"/>
        </w:rPr>
      </w:pPr>
    </w:p>
    <w:p w:rsidR="005837B5" w:rsidRPr="006F047E" w:rsidRDefault="005837B5" w:rsidP="00CE097C">
      <w:pPr>
        <w:autoSpaceDE w:val="0"/>
        <w:autoSpaceDN w:val="0"/>
        <w:adjustRightInd w:val="0"/>
        <w:spacing w:line="230" w:lineRule="atLeast"/>
        <w:jc w:val="both"/>
      </w:pPr>
      <w:r w:rsidRPr="006F047E">
        <w:t>H-1A-Ml</w:t>
      </w:r>
    </w:p>
    <w:p w:rsidR="005837B5" w:rsidRPr="006F047E" w:rsidRDefault="005837B5" w:rsidP="00CE097C">
      <w:pPr>
        <w:autoSpaceDE w:val="0"/>
        <w:autoSpaceDN w:val="0"/>
        <w:adjustRightInd w:val="0"/>
        <w:spacing w:line="230" w:lineRule="atLeast"/>
        <w:jc w:val="both"/>
      </w:pPr>
    </w:p>
    <w:p w:rsidR="005837B5" w:rsidRDefault="005837B5" w:rsidP="00CE097C">
      <w:pPr>
        <w:autoSpaceDE w:val="0"/>
        <w:autoSpaceDN w:val="0"/>
        <w:adjustRightInd w:val="0"/>
        <w:spacing w:line="350" w:lineRule="atLeast"/>
        <w:jc w:val="both"/>
      </w:pPr>
      <w:r>
        <w:rPr>
          <w:u w:val="single"/>
        </w:rPr>
        <w:t>Chronological</w:t>
      </w:r>
      <w:r w:rsidRPr="006F047E">
        <w:rPr>
          <w:u w:val="single"/>
        </w:rPr>
        <w:t xml:space="preserve"> </w:t>
      </w:r>
      <w:r>
        <w:rPr>
          <w:u w:val="single"/>
        </w:rPr>
        <w:t>O</w:t>
      </w:r>
      <w:r w:rsidRPr="006F047E">
        <w:rPr>
          <w:u w:val="single"/>
        </w:rPr>
        <w:t xml:space="preserve">rder- </w:t>
      </w:r>
      <w:r w:rsidRPr="006F047E">
        <w:t>items arranged in order of time as they occurred.</w:t>
      </w:r>
    </w:p>
    <w:p w:rsidR="005837B5" w:rsidRDefault="005837B5" w:rsidP="00CE097C">
      <w:pPr>
        <w:autoSpaceDE w:val="0"/>
        <w:autoSpaceDN w:val="0"/>
        <w:adjustRightInd w:val="0"/>
        <w:spacing w:line="350" w:lineRule="atLeast"/>
        <w:jc w:val="both"/>
      </w:pPr>
    </w:p>
    <w:p w:rsidR="005837B5" w:rsidRPr="006F047E" w:rsidRDefault="005837B5" w:rsidP="00CE097C">
      <w:pPr>
        <w:autoSpaceDE w:val="0"/>
        <w:autoSpaceDN w:val="0"/>
        <w:adjustRightInd w:val="0"/>
        <w:spacing w:line="259" w:lineRule="atLeast"/>
        <w:jc w:val="both"/>
      </w:pPr>
      <w:r w:rsidRPr="006F047E">
        <w:t>H-lA-M3</w:t>
      </w:r>
    </w:p>
    <w:p w:rsidR="005837B5" w:rsidRPr="006F047E" w:rsidRDefault="005837B5" w:rsidP="00CE097C">
      <w:pPr>
        <w:autoSpaceDE w:val="0"/>
        <w:autoSpaceDN w:val="0"/>
        <w:adjustRightInd w:val="0"/>
        <w:spacing w:line="259" w:lineRule="atLeast"/>
        <w:jc w:val="both"/>
      </w:pPr>
    </w:p>
    <w:p w:rsidR="005837B5" w:rsidRPr="006F047E" w:rsidRDefault="005837B5" w:rsidP="00CE097C">
      <w:pPr>
        <w:autoSpaceDE w:val="0"/>
        <w:autoSpaceDN w:val="0"/>
        <w:adjustRightInd w:val="0"/>
        <w:spacing w:line="297" w:lineRule="atLeast"/>
        <w:jc w:val="both"/>
      </w:pPr>
      <w:r w:rsidRPr="006F047E">
        <w:rPr>
          <w:u w:val="single"/>
        </w:rPr>
        <w:t xml:space="preserve">Thomas Alva Edison- </w:t>
      </w:r>
      <w:r w:rsidRPr="006F047E">
        <w:t>American inventor; obtained 1100 patents in areas such as te</w:t>
      </w:r>
      <w:r>
        <w:t>l</w:t>
      </w:r>
      <w:r w:rsidRPr="006F047E">
        <w:t>egraph, phonograph, electric lighting, and photography. His research laboratory was located in Menlo Park, New Jersey.</w:t>
      </w:r>
    </w:p>
    <w:p w:rsidR="005837B5" w:rsidRPr="006F047E" w:rsidRDefault="005837B5" w:rsidP="00CE097C">
      <w:pPr>
        <w:autoSpaceDE w:val="0"/>
        <w:autoSpaceDN w:val="0"/>
        <w:adjustRightInd w:val="0"/>
        <w:spacing w:line="297" w:lineRule="atLeast"/>
        <w:jc w:val="both"/>
      </w:pPr>
    </w:p>
    <w:p w:rsidR="005837B5" w:rsidRPr="006F047E" w:rsidRDefault="005837B5" w:rsidP="00CE097C">
      <w:pPr>
        <w:autoSpaceDE w:val="0"/>
        <w:autoSpaceDN w:val="0"/>
        <w:adjustRightInd w:val="0"/>
        <w:spacing w:line="288" w:lineRule="atLeast"/>
        <w:jc w:val="both"/>
      </w:pPr>
      <w:r w:rsidRPr="006F047E">
        <w:rPr>
          <w:u w:val="single"/>
        </w:rPr>
        <w:t>Pi</w:t>
      </w:r>
      <w:r>
        <w:rPr>
          <w:u w:val="single"/>
        </w:rPr>
        <w:t>l</w:t>
      </w:r>
      <w:r w:rsidRPr="006F047E">
        <w:rPr>
          <w:u w:val="single"/>
        </w:rPr>
        <w:t>gr</w:t>
      </w:r>
      <w:r>
        <w:rPr>
          <w:u w:val="single"/>
        </w:rPr>
        <w:t>i</w:t>
      </w:r>
      <w:r w:rsidRPr="006F047E">
        <w:rPr>
          <w:u w:val="single"/>
        </w:rPr>
        <w:t xml:space="preserve">ms- </w:t>
      </w:r>
      <w:r w:rsidRPr="006F047E">
        <w:t>members of a Puritan Separatist sect that left England in the early 1600s to settle in the Americas. Members of the Puritan Separatist sect that left Plymouth, England in 1620 on the boat, the Mayflower. They landed off the coast of present-day Massachusetts. They were able to survive with the help of the Indians, especially Squanto and Samoset.</w:t>
      </w:r>
    </w:p>
    <w:p w:rsidR="005837B5" w:rsidRPr="006F047E" w:rsidRDefault="005837B5" w:rsidP="00CE097C">
      <w:pPr>
        <w:autoSpaceDE w:val="0"/>
        <w:autoSpaceDN w:val="0"/>
        <w:adjustRightInd w:val="0"/>
        <w:spacing w:line="288" w:lineRule="atLeast"/>
        <w:jc w:val="both"/>
      </w:pPr>
    </w:p>
    <w:p w:rsidR="005837B5" w:rsidRPr="006F047E" w:rsidRDefault="005837B5" w:rsidP="00CE097C">
      <w:pPr>
        <w:autoSpaceDE w:val="0"/>
        <w:autoSpaceDN w:val="0"/>
        <w:adjustRightInd w:val="0"/>
        <w:spacing w:line="297" w:lineRule="atLeast"/>
        <w:jc w:val="both"/>
      </w:pPr>
      <w:r w:rsidRPr="006F047E">
        <w:rPr>
          <w:u w:val="single"/>
        </w:rPr>
        <w:t xml:space="preserve">Puritans- </w:t>
      </w:r>
      <w:r w:rsidRPr="006F047E">
        <w:t>Protestants who wanted to reform the Church. of England. Members of the Anglican Church in England who wanted to reform the ch</w:t>
      </w:r>
      <w:r>
        <w:t>u</w:t>
      </w:r>
      <w:r w:rsidRPr="006F047E">
        <w:t>rch from within.</w:t>
      </w:r>
    </w:p>
    <w:p w:rsidR="005837B5" w:rsidRPr="006F047E" w:rsidRDefault="005837B5" w:rsidP="00CE097C">
      <w:pPr>
        <w:autoSpaceDE w:val="0"/>
        <w:autoSpaceDN w:val="0"/>
        <w:adjustRightInd w:val="0"/>
        <w:spacing w:line="297" w:lineRule="atLeast"/>
        <w:jc w:val="both"/>
      </w:pPr>
    </w:p>
    <w:p w:rsidR="005837B5" w:rsidRDefault="005837B5" w:rsidP="00CE097C">
      <w:pPr>
        <w:autoSpaceDE w:val="0"/>
        <w:autoSpaceDN w:val="0"/>
        <w:adjustRightInd w:val="0"/>
        <w:spacing w:line="283" w:lineRule="atLeast"/>
        <w:jc w:val="both"/>
        <w:rPr>
          <w:u w:val="single"/>
        </w:rPr>
      </w:pPr>
    </w:p>
    <w:p w:rsidR="005837B5" w:rsidRDefault="005837B5" w:rsidP="00CE097C">
      <w:pPr>
        <w:autoSpaceDE w:val="0"/>
        <w:autoSpaceDN w:val="0"/>
        <w:adjustRightInd w:val="0"/>
        <w:spacing w:line="283" w:lineRule="atLeast"/>
        <w:jc w:val="both"/>
        <w:rPr>
          <w:u w:val="single"/>
        </w:rPr>
      </w:pPr>
    </w:p>
    <w:p w:rsidR="005837B5" w:rsidRDefault="005837B5" w:rsidP="00CE097C">
      <w:pPr>
        <w:autoSpaceDE w:val="0"/>
        <w:autoSpaceDN w:val="0"/>
        <w:adjustRightInd w:val="0"/>
        <w:spacing w:line="283" w:lineRule="atLeast"/>
        <w:jc w:val="both"/>
        <w:rPr>
          <w:u w:val="single"/>
        </w:rPr>
      </w:pPr>
    </w:p>
    <w:p w:rsidR="005837B5" w:rsidRPr="000E73EE" w:rsidRDefault="005837B5" w:rsidP="000E73EE">
      <w:pPr>
        <w:autoSpaceDE w:val="0"/>
        <w:autoSpaceDN w:val="0"/>
        <w:adjustRightInd w:val="0"/>
        <w:spacing w:line="283" w:lineRule="atLeast"/>
        <w:jc w:val="right"/>
      </w:pPr>
      <w:r w:rsidRPr="000E73EE">
        <w:t>24</w:t>
      </w:r>
    </w:p>
    <w:p w:rsidR="005837B5" w:rsidRDefault="005837B5" w:rsidP="000E73EE">
      <w:pPr>
        <w:autoSpaceDE w:val="0"/>
        <w:autoSpaceDN w:val="0"/>
        <w:adjustRightInd w:val="0"/>
        <w:spacing w:line="283" w:lineRule="atLeast"/>
        <w:jc w:val="right"/>
        <w:rPr>
          <w:u w:val="single"/>
        </w:rPr>
      </w:pPr>
    </w:p>
    <w:p w:rsidR="005837B5" w:rsidRPr="006F047E" w:rsidRDefault="005837B5" w:rsidP="00CE097C">
      <w:pPr>
        <w:autoSpaceDE w:val="0"/>
        <w:autoSpaceDN w:val="0"/>
        <w:adjustRightInd w:val="0"/>
        <w:spacing w:line="283" w:lineRule="atLeast"/>
        <w:jc w:val="both"/>
      </w:pPr>
      <w:r w:rsidRPr="006F047E">
        <w:rPr>
          <w:u w:val="single"/>
        </w:rPr>
        <w:t>George Washin</w:t>
      </w:r>
      <w:r>
        <w:rPr>
          <w:u w:val="single"/>
        </w:rPr>
        <w:t>g</w:t>
      </w:r>
      <w:r w:rsidRPr="006F047E">
        <w:rPr>
          <w:u w:val="single"/>
        </w:rPr>
        <w:t xml:space="preserve">ton- </w:t>
      </w:r>
      <w:r w:rsidRPr="006F047E">
        <w:t>commander of the Continental Army during the American Revolution. His final victory battle was at Yorktown, Virginia where the English army under General Cornwallis met defeat. Presided over the Constitutional Convention. On April 30, 1789, he took the oath of office as President of</w:t>
      </w:r>
      <w:r>
        <w:t xml:space="preserve"> </w:t>
      </w:r>
      <w:r w:rsidRPr="006F047E">
        <w:t>the United States, the unanimous choice of the 69 electors. He was the first President of the United States. After two terms in of</w:t>
      </w:r>
      <w:r>
        <w:t>f</w:t>
      </w:r>
      <w:r w:rsidRPr="006F047E">
        <w:t>ice he retired to his home, Mount Vernon, in Virginia.</w:t>
      </w:r>
    </w:p>
    <w:p w:rsidR="005837B5" w:rsidRPr="006F047E" w:rsidRDefault="005837B5" w:rsidP="00CE097C">
      <w:pPr>
        <w:autoSpaceDE w:val="0"/>
        <w:autoSpaceDN w:val="0"/>
        <w:adjustRightInd w:val="0"/>
        <w:spacing w:line="283" w:lineRule="atLeast"/>
        <w:jc w:val="both"/>
      </w:pPr>
    </w:p>
    <w:p w:rsidR="005837B5" w:rsidRPr="006F047E" w:rsidRDefault="005837B5" w:rsidP="00CE097C">
      <w:pPr>
        <w:autoSpaceDE w:val="0"/>
        <w:autoSpaceDN w:val="0"/>
        <w:adjustRightInd w:val="0"/>
        <w:spacing w:line="292" w:lineRule="atLeast"/>
      </w:pPr>
      <w:r w:rsidRPr="006F047E">
        <w:rPr>
          <w:u w:val="single"/>
        </w:rPr>
        <w:t xml:space="preserve">French Revolution- </w:t>
      </w:r>
      <w:r w:rsidRPr="006F047E">
        <w:t>a revolt in France against the monarchy of Louis XVI and Marie Antoinette. The revolt lasted from 1789-1799 when Napoleon gained control. Thousands were executed during the Reign of Terror between 1793-1794.</w:t>
      </w:r>
    </w:p>
    <w:p w:rsidR="005837B5" w:rsidRPr="006F047E" w:rsidRDefault="005837B5" w:rsidP="00CE097C">
      <w:pPr>
        <w:autoSpaceDE w:val="0"/>
        <w:autoSpaceDN w:val="0"/>
        <w:adjustRightInd w:val="0"/>
        <w:spacing w:line="292" w:lineRule="atLeast"/>
      </w:pPr>
    </w:p>
    <w:p w:rsidR="005837B5" w:rsidRPr="006F047E" w:rsidRDefault="005837B5" w:rsidP="00CE097C">
      <w:pPr>
        <w:autoSpaceDE w:val="0"/>
        <w:autoSpaceDN w:val="0"/>
        <w:adjustRightInd w:val="0"/>
        <w:spacing w:line="288" w:lineRule="atLeast"/>
        <w:jc w:val="both"/>
      </w:pPr>
      <w:r w:rsidRPr="006F047E">
        <w:rPr>
          <w:u w:val="single"/>
        </w:rPr>
        <w:t xml:space="preserve">Napoleon Bonaparte- </w:t>
      </w:r>
      <w:r w:rsidRPr="006F047E">
        <w:t>1769-1821 Emperor of France. He was born on the French island of Corsica. In the Louisiana Purchase he sold to the United States all of the French possessions between the Mississippi River and the Rocky Mountains. He was defeated by the British under the command of the Duke of Wellington at Waterloo, Belgium.</w:t>
      </w:r>
    </w:p>
    <w:p w:rsidR="005837B5" w:rsidRDefault="005837B5" w:rsidP="00CE097C">
      <w:pPr>
        <w:autoSpaceDE w:val="0"/>
        <w:autoSpaceDN w:val="0"/>
        <w:adjustRightInd w:val="0"/>
        <w:spacing w:line="288" w:lineRule="atLeast"/>
        <w:jc w:val="both"/>
      </w:pPr>
    </w:p>
    <w:p w:rsidR="005837B5" w:rsidRPr="006F047E" w:rsidRDefault="005837B5" w:rsidP="00CE097C">
      <w:pPr>
        <w:autoSpaceDE w:val="0"/>
        <w:autoSpaceDN w:val="0"/>
        <w:adjustRightInd w:val="0"/>
        <w:spacing w:line="288" w:lineRule="atLeast"/>
        <w:jc w:val="both"/>
      </w:pPr>
      <w:r w:rsidRPr="006F047E">
        <w:rPr>
          <w:u w:val="single"/>
        </w:rPr>
        <w:t xml:space="preserve">Adolf Hitler- </w:t>
      </w:r>
      <w:r w:rsidRPr="006F047E">
        <w:t>leader of the German Nazi party during World War II. Germany, Italy, and Japan united to form the Axis Powers. Hitler was responsible for the murder of six million Jews in concentration camps. This is known as the Holocaust. Hitler was defeated by the Allied Powers. The Germans surrendered on May 7, 1945.</w:t>
      </w:r>
    </w:p>
    <w:p w:rsidR="005837B5" w:rsidRPr="006F047E" w:rsidRDefault="005837B5" w:rsidP="00CE097C">
      <w:pPr>
        <w:autoSpaceDE w:val="0"/>
        <w:autoSpaceDN w:val="0"/>
        <w:adjustRightInd w:val="0"/>
        <w:spacing w:line="288" w:lineRule="atLeast"/>
        <w:jc w:val="both"/>
      </w:pPr>
    </w:p>
    <w:p w:rsidR="005837B5" w:rsidRPr="006F047E" w:rsidRDefault="005837B5" w:rsidP="00CE097C">
      <w:pPr>
        <w:autoSpaceDE w:val="0"/>
        <w:autoSpaceDN w:val="0"/>
        <w:adjustRightInd w:val="0"/>
        <w:spacing w:line="230" w:lineRule="atLeast"/>
        <w:jc w:val="both"/>
      </w:pPr>
      <w:r w:rsidRPr="006F047E">
        <w:t>H-1A-M4</w:t>
      </w:r>
    </w:p>
    <w:p w:rsidR="005837B5" w:rsidRPr="006F047E" w:rsidRDefault="005837B5" w:rsidP="00CE097C">
      <w:pPr>
        <w:autoSpaceDE w:val="0"/>
        <w:autoSpaceDN w:val="0"/>
        <w:adjustRightInd w:val="0"/>
        <w:spacing w:line="230" w:lineRule="atLeast"/>
        <w:jc w:val="both"/>
      </w:pPr>
    </w:p>
    <w:p w:rsidR="005837B5" w:rsidRPr="006F047E" w:rsidRDefault="005837B5" w:rsidP="00CE097C">
      <w:pPr>
        <w:autoSpaceDE w:val="0"/>
        <w:autoSpaceDN w:val="0"/>
        <w:adjustRightInd w:val="0"/>
        <w:spacing w:line="283" w:lineRule="atLeast"/>
        <w:jc w:val="both"/>
      </w:pPr>
      <w:r w:rsidRPr="006F047E">
        <w:rPr>
          <w:u w:val="single"/>
        </w:rPr>
        <w:t xml:space="preserve">Primary Source- </w:t>
      </w:r>
      <w:r w:rsidRPr="006F047E">
        <w:t>a record made by people who saw or took part in an event (e.g. diaries, autobiographies, copies of core historical documents).</w:t>
      </w:r>
    </w:p>
    <w:p w:rsidR="005837B5" w:rsidRPr="006F047E" w:rsidRDefault="005837B5" w:rsidP="00CE097C">
      <w:pPr>
        <w:autoSpaceDE w:val="0"/>
        <w:autoSpaceDN w:val="0"/>
        <w:adjustRightInd w:val="0"/>
        <w:spacing w:line="283" w:lineRule="atLeast"/>
        <w:jc w:val="both"/>
      </w:pPr>
    </w:p>
    <w:p w:rsidR="005837B5" w:rsidRPr="006F047E" w:rsidRDefault="005837B5" w:rsidP="00CE097C">
      <w:pPr>
        <w:autoSpaceDE w:val="0"/>
        <w:autoSpaceDN w:val="0"/>
        <w:adjustRightInd w:val="0"/>
        <w:spacing w:line="273" w:lineRule="atLeast"/>
        <w:jc w:val="both"/>
      </w:pPr>
      <w:r w:rsidRPr="006F047E">
        <w:rPr>
          <w:u w:val="single"/>
        </w:rPr>
        <w:t xml:space="preserve">Secondary Sources- </w:t>
      </w:r>
      <w:r w:rsidRPr="006F047E">
        <w:t>a record of an event, written by someone who was not there at the time. (e.g. political cartoons, almanacs, encyclopedias)</w:t>
      </w:r>
    </w:p>
    <w:p w:rsidR="005837B5" w:rsidRPr="006F047E" w:rsidRDefault="005837B5" w:rsidP="00CE097C">
      <w:pPr>
        <w:autoSpaceDE w:val="0"/>
        <w:autoSpaceDN w:val="0"/>
        <w:adjustRightInd w:val="0"/>
        <w:spacing w:line="273" w:lineRule="atLeast"/>
        <w:jc w:val="both"/>
      </w:pPr>
    </w:p>
    <w:p w:rsidR="005837B5" w:rsidRPr="006F047E" w:rsidRDefault="005837B5" w:rsidP="00CE097C">
      <w:pPr>
        <w:autoSpaceDE w:val="0"/>
        <w:autoSpaceDN w:val="0"/>
        <w:adjustRightInd w:val="0"/>
        <w:spacing w:line="235" w:lineRule="atLeast"/>
        <w:jc w:val="both"/>
      </w:pPr>
      <w:r w:rsidRPr="006F047E">
        <w:t>H-1A-M6</w:t>
      </w:r>
    </w:p>
    <w:p w:rsidR="005837B5" w:rsidRPr="006F047E" w:rsidRDefault="005837B5" w:rsidP="00CE097C">
      <w:pPr>
        <w:autoSpaceDE w:val="0"/>
        <w:autoSpaceDN w:val="0"/>
        <w:adjustRightInd w:val="0"/>
        <w:spacing w:line="235" w:lineRule="atLeast"/>
        <w:jc w:val="both"/>
      </w:pPr>
    </w:p>
    <w:p w:rsidR="005837B5" w:rsidRDefault="005837B5" w:rsidP="00D1052D">
      <w:pPr>
        <w:autoSpaceDE w:val="0"/>
        <w:autoSpaceDN w:val="0"/>
        <w:adjustRightInd w:val="0"/>
        <w:spacing w:line="307" w:lineRule="atLeast"/>
        <w:jc w:val="both"/>
      </w:pPr>
      <w:r w:rsidRPr="006F047E">
        <w:rPr>
          <w:u w:val="single"/>
        </w:rPr>
        <w:t xml:space="preserve">Atlas- </w:t>
      </w:r>
      <w:r w:rsidRPr="006F047E">
        <w:t>a bound collection of maps.</w:t>
      </w:r>
    </w:p>
    <w:p w:rsidR="005837B5" w:rsidRPr="006F047E" w:rsidRDefault="005837B5" w:rsidP="00CE097C">
      <w:pPr>
        <w:autoSpaceDE w:val="0"/>
        <w:autoSpaceDN w:val="0"/>
        <w:adjustRightInd w:val="0"/>
        <w:spacing w:line="307" w:lineRule="atLeast"/>
        <w:jc w:val="both"/>
      </w:pPr>
    </w:p>
    <w:p w:rsidR="005837B5" w:rsidRPr="006F047E" w:rsidRDefault="005837B5" w:rsidP="00CE097C">
      <w:pPr>
        <w:autoSpaceDE w:val="0"/>
        <w:autoSpaceDN w:val="0"/>
        <w:adjustRightInd w:val="0"/>
        <w:spacing w:line="278" w:lineRule="atLeast"/>
        <w:jc w:val="both"/>
      </w:pPr>
      <w:r w:rsidRPr="006F047E">
        <w:rPr>
          <w:u w:val="single"/>
        </w:rPr>
        <w:t xml:space="preserve">Almanac- </w:t>
      </w:r>
      <w:r w:rsidRPr="006F047E">
        <w:t>an annual publication composed of various lists and charts of useful information in many unrelated fields.</w:t>
      </w:r>
    </w:p>
    <w:p w:rsidR="005837B5" w:rsidRPr="006F047E" w:rsidRDefault="005837B5" w:rsidP="00CE097C">
      <w:pPr>
        <w:autoSpaceDE w:val="0"/>
        <w:autoSpaceDN w:val="0"/>
        <w:adjustRightInd w:val="0"/>
        <w:spacing w:line="278" w:lineRule="atLeast"/>
        <w:jc w:val="both"/>
      </w:pPr>
    </w:p>
    <w:p w:rsidR="005837B5" w:rsidRPr="006F047E" w:rsidRDefault="005837B5" w:rsidP="00CE097C">
      <w:pPr>
        <w:autoSpaceDE w:val="0"/>
        <w:autoSpaceDN w:val="0"/>
        <w:adjustRightInd w:val="0"/>
        <w:spacing w:line="220" w:lineRule="atLeast"/>
        <w:jc w:val="both"/>
      </w:pPr>
      <w:r w:rsidRPr="006F047E">
        <w:t>H-1B-Ml</w:t>
      </w:r>
    </w:p>
    <w:p w:rsidR="005837B5" w:rsidRPr="006F047E" w:rsidRDefault="005837B5" w:rsidP="00CE097C">
      <w:pPr>
        <w:autoSpaceDE w:val="0"/>
        <w:autoSpaceDN w:val="0"/>
        <w:adjustRightInd w:val="0"/>
        <w:spacing w:line="220" w:lineRule="atLeast"/>
        <w:jc w:val="both"/>
      </w:pPr>
    </w:p>
    <w:p w:rsidR="005837B5" w:rsidRPr="006F047E" w:rsidRDefault="005837B5" w:rsidP="00CE097C">
      <w:pPr>
        <w:autoSpaceDE w:val="0"/>
        <w:autoSpaceDN w:val="0"/>
        <w:adjustRightInd w:val="0"/>
        <w:spacing w:line="283" w:lineRule="atLeast"/>
        <w:jc w:val="both"/>
      </w:pPr>
      <w:r w:rsidRPr="006F047E">
        <w:rPr>
          <w:u w:val="single"/>
        </w:rPr>
        <w:t xml:space="preserve">Lewis and Clark- </w:t>
      </w:r>
      <w:r w:rsidRPr="006F047E">
        <w:t>sent by Thomas Jefferson to explore and map the Louisiana Territory after the Louisiana Purchase. They crossed the Rocky Mountains with the help of Shoshone woman named Sacajawea.</w:t>
      </w:r>
    </w:p>
    <w:p w:rsidR="005837B5" w:rsidRPr="006F047E" w:rsidRDefault="005837B5" w:rsidP="00CE097C">
      <w:pPr>
        <w:autoSpaceDE w:val="0"/>
        <w:autoSpaceDN w:val="0"/>
        <w:adjustRightInd w:val="0"/>
        <w:spacing w:line="283" w:lineRule="atLeast"/>
        <w:jc w:val="both"/>
      </w:pPr>
    </w:p>
    <w:p w:rsidR="005837B5" w:rsidRPr="006F047E" w:rsidRDefault="005837B5" w:rsidP="00CE097C">
      <w:pPr>
        <w:autoSpaceDE w:val="0"/>
        <w:autoSpaceDN w:val="0"/>
        <w:adjustRightInd w:val="0"/>
        <w:spacing w:line="278" w:lineRule="atLeast"/>
        <w:jc w:val="both"/>
      </w:pPr>
      <w:r w:rsidRPr="006F047E">
        <w:rPr>
          <w:u w:val="single"/>
        </w:rPr>
        <w:t xml:space="preserve">Marquette and Joliet- </w:t>
      </w:r>
      <w:r w:rsidRPr="006F047E">
        <w:t>Father Jacques Marquette and Louis Joliet in 1763 explored the upper Mississippi River down to the Arkansas River for France.</w:t>
      </w:r>
    </w:p>
    <w:p w:rsidR="005837B5" w:rsidRPr="006F047E" w:rsidRDefault="005837B5" w:rsidP="00CE097C">
      <w:pPr>
        <w:autoSpaceDE w:val="0"/>
        <w:autoSpaceDN w:val="0"/>
        <w:adjustRightInd w:val="0"/>
        <w:spacing w:line="278" w:lineRule="atLeast"/>
        <w:jc w:val="both"/>
      </w:pPr>
    </w:p>
    <w:p w:rsidR="005837B5" w:rsidRDefault="005837B5" w:rsidP="00CE097C">
      <w:pPr>
        <w:autoSpaceDE w:val="0"/>
        <w:autoSpaceDN w:val="0"/>
        <w:adjustRightInd w:val="0"/>
        <w:spacing w:line="278" w:lineRule="atLeast"/>
        <w:jc w:val="both"/>
        <w:rPr>
          <w:u w:val="single"/>
        </w:rPr>
      </w:pPr>
    </w:p>
    <w:p w:rsidR="005837B5" w:rsidRDefault="005837B5" w:rsidP="00CE097C">
      <w:pPr>
        <w:autoSpaceDE w:val="0"/>
        <w:autoSpaceDN w:val="0"/>
        <w:adjustRightInd w:val="0"/>
        <w:spacing w:line="278" w:lineRule="atLeast"/>
        <w:jc w:val="both"/>
        <w:rPr>
          <w:u w:val="single"/>
        </w:rPr>
      </w:pPr>
    </w:p>
    <w:p w:rsidR="005837B5" w:rsidRPr="00E27F05" w:rsidRDefault="005837B5" w:rsidP="00E27F05">
      <w:pPr>
        <w:autoSpaceDE w:val="0"/>
        <w:autoSpaceDN w:val="0"/>
        <w:adjustRightInd w:val="0"/>
        <w:spacing w:line="278" w:lineRule="atLeast"/>
        <w:jc w:val="right"/>
      </w:pPr>
      <w:r w:rsidRPr="00E27F05">
        <w:t>25</w:t>
      </w:r>
    </w:p>
    <w:p w:rsidR="005837B5" w:rsidRDefault="005837B5" w:rsidP="00CE097C">
      <w:pPr>
        <w:autoSpaceDE w:val="0"/>
        <w:autoSpaceDN w:val="0"/>
        <w:adjustRightInd w:val="0"/>
        <w:spacing w:line="278" w:lineRule="atLeast"/>
        <w:jc w:val="both"/>
        <w:rPr>
          <w:u w:val="single"/>
        </w:rPr>
      </w:pPr>
    </w:p>
    <w:p w:rsidR="005837B5" w:rsidRPr="006F047E" w:rsidRDefault="005837B5" w:rsidP="00CE097C">
      <w:pPr>
        <w:autoSpaceDE w:val="0"/>
        <w:autoSpaceDN w:val="0"/>
        <w:adjustRightInd w:val="0"/>
        <w:spacing w:line="278" w:lineRule="atLeast"/>
        <w:jc w:val="both"/>
      </w:pPr>
      <w:r w:rsidRPr="006F047E">
        <w:rPr>
          <w:u w:val="single"/>
        </w:rPr>
        <w:t xml:space="preserve">Hernando de Soto- </w:t>
      </w:r>
      <w:r w:rsidRPr="006F047E">
        <w:t>Spanish explorer, on April 6, 1537, began his trip with one of the largest and best equipped outfits that ever set sail for the New World. DeSoto and his men found no gold, but de Soto is acknowledged as the discoverer of the Mississippi River. Knowledge of the great river spread throughout the European world.</w:t>
      </w:r>
    </w:p>
    <w:p w:rsidR="005837B5" w:rsidRPr="006F047E" w:rsidRDefault="005837B5" w:rsidP="00CE097C">
      <w:pPr>
        <w:autoSpaceDE w:val="0"/>
        <w:autoSpaceDN w:val="0"/>
        <w:adjustRightInd w:val="0"/>
        <w:spacing w:line="278" w:lineRule="atLeast"/>
        <w:jc w:val="both"/>
      </w:pPr>
    </w:p>
    <w:p w:rsidR="005837B5" w:rsidRPr="006F047E" w:rsidRDefault="005837B5" w:rsidP="00CE097C">
      <w:pPr>
        <w:autoSpaceDE w:val="0"/>
        <w:autoSpaceDN w:val="0"/>
        <w:adjustRightInd w:val="0"/>
        <w:spacing w:line="283" w:lineRule="atLeast"/>
        <w:jc w:val="both"/>
      </w:pPr>
      <w:r w:rsidRPr="006F047E">
        <w:rPr>
          <w:u w:val="single"/>
        </w:rPr>
        <w:t xml:space="preserve">Christopher Columbus- </w:t>
      </w:r>
      <w:r w:rsidRPr="006F047E">
        <w:t>he was an Italian explorer. He made four trips across the Atlantic financed by the Spanish monarchs, Queen Isabella and King Ferdinand. Columbus was searching for a shorter route to China and India. His first voyage lasted seventy days. On October 12, 1492, he discovered the land later called America. He landed on what today is the Bahamas.</w:t>
      </w:r>
    </w:p>
    <w:p w:rsidR="005837B5" w:rsidRPr="006F047E" w:rsidRDefault="005837B5" w:rsidP="00CE097C">
      <w:pPr>
        <w:autoSpaceDE w:val="0"/>
        <w:autoSpaceDN w:val="0"/>
        <w:adjustRightInd w:val="0"/>
        <w:spacing w:line="283" w:lineRule="atLeast"/>
        <w:jc w:val="both"/>
      </w:pPr>
    </w:p>
    <w:p w:rsidR="005837B5" w:rsidRPr="006F047E" w:rsidRDefault="005837B5" w:rsidP="00CE097C">
      <w:pPr>
        <w:autoSpaceDE w:val="0"/>
        <w:autoSpaceDN w:val="0"/>
        <w:adjustRightInd w:val="0"/>
        <w:spacing w:line="283" w:lineRule="atLeast"/>
        <w:jc w:val="both"/>
      </w:pPr>
      <w:r w:rsidRPr="006F047E">
        <w:rPr>
          <w:u w:val="single"/>
        </w:rPr>
        <w:t xml:space="preserve">Leif Ericson- </w:t>
      </w:r>
      <w:r w:rsidRPr="006F047E">
        <w:t>a Norwegian Viking, son of Erik the Red. He discovered Vineland AD 1,000 in present-day Labrador and Newfoundland, Canada.</w:t>
      </w:r>
    </w:p>
    <w:p w:rsidR="005837B5" w:rsidRDefault="005837B5" w:rsidP="00CE097C">
      <w:pPr>
        <w:autoSpaceDE w:val="0"/>
        <w:autoSpaceDN w:val="0"/>
        <w:adjustRightInd w:val="0"/>
        <w:spacing w:line="283" w:lineRule="atLeast"/>
        <w:jc w:val="both"/>
      </w:pPr>
    </w:p>
    <w:p w:rsidR="005837B5" w:rsidRPr="006F047E" w:rsidRDefault="005837B5" w:rsidP="00CE097C">
      <w:pPr>
        <w:autoSpaceDE w:val="0"/>
        <w:autoSpaceDN w:val="0"/>
        <w:adjustRightInd w:val="0"/>
        <w:spacing w:line="288" w:lineRule="atLeast"/>
        <w:jc w:val="both"/>
      </w:pPr>
      <w:r w:rsidRPr="006F047E">
        <w:rPr>
          <w:u w:val="single"/>
        </w:rPr>
        <w:t xml:space="preserve">Middle Passage- </w:t>
      </w:r>
      <w:r w:rsidRPr="006F047E">
        <w:t>the route between Africa and America during the slave trade. Slaves were viewed as cargo.</w:t>
      </w:r>
    </w:p>
    <w:p w:rsidR="005837B5" w:rsidRPr="006F047E" w:rsidRDefault="005837B5" w:rsidP="00CE097C">
      <w:pPr>
        <w:autoSpaceDE w:val="0"/>
        <w:autoSpaceDN w:val="0"/>
        <w:adjustRightInd w:val="0"/>
        <w:spacing w:line="288" w:lineRule="atLeast"/>
        <w:jc w:val="both"/>
      </w:pPr>
    </w:p>
    <w:p w:rsidR="005837B5" w:rsidRPr="006F047E" w:rsidRDefault="005837B5" w:rsidP="00CE097C">
      <w:pPr>
        <w:autoSpaceDE w:val="0"/>
        <w:autoSpaceDN w:val="0"/>
        <w:adjustRightInd w:val="0"/>
        <w:spacing w:line="230" w:lineRule="atLeast"/>
        <w:jc w:val="both"/>
      </w:pPr>
      <w:r w:rsidRPr="006F047E">
        <w:t>H-1B-M4</w:t>
      </w:r>
    </w:p>
    <w:p w:rsidR="005837B5" w:rsidRPr="006F047E" w:rsidRDefault="005837B5" w:rsidP="00CE097C">
      <w:pPr>
        <w:autoSpaceDE w:val="0"/>
        <w:autoSpaceDN w:val="0"/>
        <w:adjustRightInd w:val="0"/>
        <w:spacing w:line="230" w:lineRule="atLeast"/>
        <w:jc w:val="both"/>
      </w:pPr>
    </w:p>
    <w:p w:rsidR="005837B5" w:rsidRPr="006F047E" w:rsidRDefault="005837B5" w:rsidP="00CE097C">
      <w:pPr>
        <w:autoSpaceDE w:val="0"/>
        <w:autoSpaceDN w:val="0"/>
        <w:adjustRightInd w:val="0"/>
        <w:spacing w:line="283" w:lineRule="atLeast"/>
        <w:jc w:val="both"/>
      </w:pPr>
      <w:r w:rsidRPr="006F047E">
        <w:rPr>
          <w:u w:val="single"/>
        </w:rPr>
        <w:t xml:space="preserve">Plymouth- </w:t>
      </w:r>
      <w:r w:rsidRPr="006F047E">
        <w:t>site in Massachusetts where the Pilgrims first landed in North America in 1620. (40 degrees N, 70 degrees W)</w:t>
      </w:r>
    </w:p>
    <w:p w:rsidR="005837B5" w:rsidRPr="006F047E" w:rsidRDefault="005837B5" w:rsidP="00CE097C">
      <w:pPr>
        <w:autoSpaceDE w:val="0"/>
        <w:autoSpaceDN w:val="0"/>
        <w:adjustRightInd w:val="0"/>
        <w:spacing w:line="283" w:lineRule="atLeast"/>
        <w:jc w:val="both"/>
      </w:pPr>
    </w:p>
    <w:p w:rsidR="005837B5" w:rsidRPr="006F047E" w:rsidRDefault="005837B5" w:rsidP="00CE097C">
      <w:pPr>
        <w:autoSpaceDE w:val="0"/>
        <w:autoSpaceDN w:val="0"/>
        <w:adjustRightInd w:val="0"/>
        <w:spacing w:line="307" w:lineRule="atLeast"/>
        <w:jc w:val="both"/>
      </w:pPr>
      <w:r w:rsidRPr="006F047E">
        <w:rPr>
          <w:u w:val="single"/>
        </w:rPr>
        <w:t>Missionary</w:t>
      </w:r>
      <w:r w:rsidRPr="006F047E">
        <w:t>- a person who teaches his or her religion to others.</w:t>
      </w:r>
    </w:p>
    <w:p w:rsidR="005837B5" w:rsidRPr="006F047E" w:rsidRDefault="005837B5" w:rsidP="00CE097C">
      <w:pPr>
        <w:autoSpaceDE w:val="0"/>
        <w:autoSpaceDN w:val="0"/>
        <w:adjustRightInd w:val="0"/>
        <w:spacing w:line="307" w:lineRule="atLeast"/>
        <w:jc w:val="both"/>
      </w:pPr>
    </w:p>
    <w:p w:rsidR="005837B5" w:rsidRPr="006F047E" w:rsidRDefault="005837B5" w:rsidP="00CE097C">
      <w:pPr>
        <w:autoSpaceDE w:val="0"/>
        <w:autoSpaceDN w:val="0"/>
        <w:adjustRightInd w:val="0"/>
        <w:spacing w:line="288" w:lineRule="atLeast"/>
        <w:jc w:val="both"/>
      </w:pPr>
      <w:r w:rsidRPr="006F047E">
        <w:rPr>
          <w:u w:val="single"/>
        </w:rPr>
        <w:t xml:space="preserve">Maryland Toleration Act- </w:t>
      </w:r>
      <w:r w:rsidRPr="006F047E">
        <w:t>1649- the colony of Maryland was established for Catholics by Lord Baltimore. In 1649 this act made restricting the religious rights of Christians a crime.</w:t>
      </w:r>
    </w:p>
    <w:p w:rsidR="005837B5" w:rsidRPr="006F047E" w:rsidRDefault="005837B5" w:rsidP="00CE097C">
      <w:pPr>
        <w:autoSpaceDE w:val="0"/>
        <w:autoSpaceDN w:val="0"/>
        <w:adjustRightInd w:val="0"/>
        <w:spacing w:line="288" w:lineRule="atLeast"/>
        <w:jc w:val="both"/>
      </w:pPr>
    </w:p>
    <w:p w:rsidR="005837B5" w:rsidRPr="006F047E" w:rsidRDefault="005837B5" w:rsidP="00CE097C">
      <w:pPr>
        <w:autoSpaceDE w:val="0"/>
        <w:autoSpaceDN w:val="0"/>
        <w:adjustRightInd w:val="0"/>
        <w:spacing w:line="288" w:lineRule="atLeast"/>
        <w:jc w:val="both"/>
      </w:pPr>
      <w:r w:rsidRPr="006F047E">
        <w:rPr>
          <w:u w:val="single"/>
        </w:rPr>
        <w:t xml:space="preserve">Rhode Island- </w:t>
      </w:r>
      <w:r w:rsidRPr="006F047E">
        <w:t>a state in the northeastern United States. One of the original thirteen colonies. Admitted as a state in 1790. Its capital is Providence.</w:t>
      </w:r>
    </w:p>
    <w:p w:rsidR="005837B5" w:rsidRPr="006F047E" w:rsidRDefault="005837B5" w:rsidP="00CE097C">
      <w:pPr>
        <w:autoSpaceDE w:val="0"/>
        <w:autoSpaceDN w:val="0"/>
        <w:adjustRightInd w:val="0"/>
        <w:spacing w:line="288" w:lineRule="atLeast"/>
        <w:jc w:val="both"/>
      </w:pPr>
    </w:p>
    <w:p w:rsidR="005837B5" w:rsidRPr="006F047E" w:rsidRDefault="005837B5" w:rsidP="00CE097C">
      <w:pPr>
        <w:autoSpaceDE w:val="0"/>
        <w:autoSpaceDN w:val="0"/>
        <w:adjustRightInd w:val="0"/>
        <w:spacing w:line="283" w:lineRule="atLeast"/>
        <w:jc w:val="both"/>
      </w:pPr>
      <w:r w:rsidRPr="006F047E">
        <w:rPr>
          <w:u w:val="single"/>
        </w:rPr>
        <w:t xml:space="preserve">Jamestown- </w:t>
      </w:r>
      <w:r w:rsidRPr="006F047E">
        <w:t>first successful English colony in America was established in 1607 in Virginia. The leader was John Smith. The colonists were able to survive with the help of the Indian woman Pocahontas. She married the tobacco planter John Rolfe.</w:t>
      </w:r>
    </w:p>
    <w:p w:rsidR="005837B5" w:rsidRPr="006F047E" w:rsidRDefault="005837B5" w:rsidP="00CE097C">
      <w:pPr>
        <w:autoSpaceDE w:val="0"/>
        <w:autoSpaceDN w:val="0"/>
        <w:adjustRightInd w:val="0"/>
        <w:spacing w:line="283" w:lineRule="atLeast"/>
        <w:jc w:val="both"/>
      </w:pPr>
    </w:p>
    <w:p w:rsidR="005837B5" w:rsidRDefault="005837B5" w:rsidP="00CE097C">
      <w:pPr>
        <w:autoSpaceDE w:val="0"/>
        <w:autoSpaceDN w:val="0"/>
        <w:adjustRightInd w:val="0"/>
        <w:spacing w:line="283" w:lineRule="atLeast"/>
        <w:jc w:val="both"/>
      </w:pPr>
      <w:r w:rsidRPr="006F047E">
        <w:rPr>
          <w:u w:val="single"/>
        </w:rPr>
        <w:t xml:space="preserve">Great A wakening- </w:t>
      </w:r>
      <w:r w:rsidRPr="006F047E">
        <w:t>between 1730-1740 a movement by evangelical Christian leaders who tried to change the religious, social, and political life in the colonies.</w:t>
      </w:r>
    </w:p>
    <w:p w:rsidR="005837B5" w:rsidRPr="006F047E" w:rsidRDefault="005837B5" w:rsidP="00CE097C">
      <w:pPr>
        <w:autoSpaceDE w:val="0"/>
        <w:autoSpaceDN w:val="0"/>
        <w:adjustRightInd w:val="0"/>
        <w:spacing w:line="283" w:lineRule="atLeast"/>
        <w:jc w:val="both"/>
      </w:pPr>
    </w:p>
    <w:p w:rsidR="005837B5" w:rsidRPr="006F047E" w:rsidRDefault="005837B5" w:rsidP="00CE097C">
      <w:pPr>
        <w:autoSpaceDE w:val="0"/>
        <w:autoSpaceDN w:val="0"/>
        <w:adjustRightInd w:val="0"/>
        <w:spacing w:line="283" w:lineRule="atLeast"/>
        <w:jc w:val="both"/>
      </w:pPr>
      <w:r w:rsidRPr="006F047E">
        <w:rPr>
          <w:u w:val="single"/>
        </w:rPr>
        <w:t xml:space="preserve">French and Indian War- </w:t>
      </w:r>
      <w:r w:rsidRPr="006F047E">
        <w:t>known as the Seven Years' War in Europe. The war was between France and England. France lost the war and England was given all of the French land in Canada and the land east of the Mississippi River, except New Orleans.</w:t>
      </w:r>
    </w:p>
    <w:p w:rsidR="005837B5" w:rsidRPr="006F047E" w:rsidRDefault="005837B5" w:rsidP="00CE097C">
      <w:pPr>
        <w:autoSpaceDE w:val="0"/>
        <w:autoSpaceDN w:val="0"/>
        <w:adjustRightInd w:val="0"/>
        <w:spacing w:line="283" w:lineRule="atLeast"/>
        <w:jc w:val="both"/>
      </w:pPr>
    </w:p>
    <w:p w:rsidR="005837B5" w:rsidRPr="006F047E" w:rsidRDefault="005837B5" w:rsidP="00CE097C">
      <w:pPr>
        <w:autoSpaceDE w:val="0"/>
        <w:autoSpaceDN w:val="0"/>
        <w:adjustRightInd w:val="0"/>
        <w:spacing w:line="220" w:lineRule="atLeast"/>
        <w:jc w:val="both"/>
      </w:pPr>
      <w:r w:rsidRPr="006F047E">
        <w:t>H-1B-M5</w:t>
      </w:r>
    </w:p>
    <w:p w:rsidR="005837B5" w:rsidRPr="006F047E" w:rsidRDefault="005837B5" w:rsidP="00CE097C">
      <w:pPr>
        <w:autoSpaceDE w:val="0"/>
        <w:autoSpaceDN w:val="0"/>
        <w:adjustRightInd w:val="0"/>
        <w:spacing w:line="220" w:lineRule="atLeast"/>
        <w:jc w:val="both"/>
      </w:pPr>
    </w:p>
    <w:p w:rsidR="005837B5" w:rsidRPr="006F047E" w:rsidRDefault="005837B5" w:rsidP="00CE097C">
      <w:pPr>
        <w:autoSpaceDE w:val="0"/>
        <w:autoSpaceDN w:val="0"/>
        <w:adjustRightInd w:val="0"/>
        <w:spacing w:line="292" w:lineRule="atLeast"/>
        <w:jc w:val="both"/>
      </w:pPr>
      <w:r>
        <w:rPr>
          <w:u w:val="single"/>
        </w:rPr>
        <w:t>Loy</w:t>
      </w:r>
      <w:r w:rsidRPr="006F047E">
        <w:rPr>
          <w:u w:val="single"/>
        </w:rPr>
        <w:t xml:space="preserve">alists- </w:t>
      </w:r>
      <w:r w:rsidRPr="006F047E">
        <w:t>also known as Tories. They were the colonists who remained loyal to Britain during the Revolution.</w:t>
      </w:r>
    </w:p>
    <w:p w:rsidR="005837B5" w:rsidRPr="006F047E" w:rsidRDefault="005837B5" w:rsidP="00CE097C">
      <w:pPr>
        <w:autoSpaceDE w:val="0"/>
        <w:autoSpaceDN w:val="0"/>
        <w:adjustRightInd w:val="0"/>
        <w:spacing w:line="292" w:lineRule="atLeast"/>
        <w:jc w:val="both"/>
      </w:pPr>
    </w:p>
    <w:p w:rsidR="005837B5" w:rsidRPr="006F047E" w:rsidRDefault="005837B5" w:rsidP="00CE097C">
      <w:pPr>
        <w:autoSpaceDE w:val="0"/>
        <w:autoSpaceDN w:val="0"/>
        <w:adjustRightInd w:val="0"/>
        <w:spacing w:line="307" w:lineRule="atLeast"/>
        <w:jc w:val="both"/>
      </w:pPr>
      <w:r w:rsidRPr="006F047E">
        <w:rPr>
          <w:u w:val="single"/>
        </w:rPr>
        <w:t>Patriots</w:t>
      </w:r>
      <w:r w:rsidRPr="006F047E">
        <w:t>- colonists who chose to fight for independence from Britain.</w:t>
      </w:r>
    </w:p>
    <w:p w:rsidR="005837B5" w:rsidRPr="006F047E" w:rsidRDefault="005837B5" w:rsidP="00CE097C">
      <w:pPr>
        <w:autoSpaceDE w:val="0"/>
        <w:autoSpaceDN w:val="0"/>
        <w:adjustRightInd w:val="0"/>
        <w:spacing w:line="307" w:lineRule="atLeast"/>
        <w:jc w:val="both"/>
      </w:pPr>
    </w:p>
    <w:p w:rsidR="005837B5" w:rsidRDefault="005837B5" w:rsidP="00CE097C">
      <w:pPr>
        <w:autoSpaceDE w:val="0"/>
        <w:autoSpaceDN w:val="0"/>
        <w:adjustRightInd w:val="0"/>
        <w:spacing w:line="288" w:lineRule="atLeast"/>
        <w:jc w:val="both"/>
        <w:rPr>
          <w:u w:val="single"/>
        </w:rPr>
      </w:pPr>
    </w:p>
    <w:p w:rsidR="005837B5" w:rsidRPr="00E27F05" w:rsidRDefault="005837B5" w:rsidP="00E27F05">
      <w:pPr>
        <w:autoSpaceDE w:val="0"/>
        <w:autoSpaceDN w:val="0"/>
        <w:adjustRightInd w:val="0"/>
        <w:spacing w:line="288" w:lineRule="atLeast"/>
        <w:jc w:val="right"/>
      </w:pPr>
      <w:r w:rsidRPr="00E27F05">
        <w:t>26</w:t>
      </w:r>
    </w:p>
    <w:p w:rsidR="005837B5" w:rsidRDefault="005837B5" w:rsidP="00CE097C">
      <w:pPr>
        <w:autoSpaceDE w:val="0"/>
        <w:autoSpaceDN w:val="0"/>
        <w:adjustRightInd w:val="0"/>
        <w:spacing w:line="288" w:lineRule="atLeast"/>
        <w:jc w:val="both"/>
        <w:rPr>
          <w:u w:val="single"/>
        </w:rPr>
      </w:pPr>
    </w:p>
    <w:p w:rsidR="005837B5" w:rsidRPr="006F047E" w:rsidRDefault="005837B5" w:rsidP="00CE097C">
      <w:pPr>
        <w:autoSpaceDE w:val="0"/>
        <w:autoSpaceDN w:val="0"/>
        <w:adjustRightInd w:val="0"/>
        <w:spacing w:line="288" w:lineRule="atLeast"/>
        <w:jc w:val="both"/>
      </w:pPr>
      <w:r w:rsidRPr="006F047E">
        <w:rPr>
          <w:u w:val="single"/>
        </w:rPr>
        <w:t xml:space="preserve">Triangular Trade- </w:t>
      </w:r>
      <w:r w:rsidRPr="006F047E">
        <w:t>trading networks in which the colonies sold products to plantation owners in the West Indies. In exchange, the colonists received sugar, molasses, and slaves. Some goods were sent to Britain.</w:t>
      </w:r>
    </w:p>
    <w:p w:rsidR="005837B5" w:rsidRPr="006F047E" w:rsidRDefault="005837B5" w:rsidP="00CE097C">
      <w:pPr>
        <w:autoSpaceDE w:val="0"/>
        <w:autoSpaceDN w:val="0"/>
        <w:adjustRightInd w:val="0"/>
        <w:spacing w:line="288" w:lineRule="atLeast"/>
        <w:jc w:val="both"/>
      </w:pPr>
    </w:p>
    <w:p w:rsidR="005837B5" w:rsidRPr="006F047E" w:rsidRDefault="005837B5" w:rsidP="00CE097C">
      <w:pPr>
        <w:autoSpaceDE w:val="0"/>
        <w:autoSpaceDN w:val="0"/>
        <w:adjustRightInd w:val="0"/>
        <w:spacing w:line="278" w:lineRule="atLeast"/>
        <w:jc w:val="both"/>
      </w:pPr>
      <w:r w:rsidRPr="006F047E">
        <w:rPr>
          <w:u w:val="single"/>
        </w:rPr>
        <w:t xml:space="preserve">Mercantilism- </w:t>
      </w:r>
      <w:r w:rsidRPr="006F047E">
        <w:t>an economic system based on national policies of accumulating gold and silver, establishing colonies, and dev</w:t>
      </w:r>
      <w:r>
        <w:t>el</w:t>
      </w:r>
      <w:r w:rsidRPr="006F047E">
        <w:t>oping industry to obtain a favorable balance of trade.</w:t>
      </w:r>
    </w:p>
    <w:p w:rsidR="005837B5" w:rsidRPr="006F047E" w:rsidRDefault="005837B5" w:rsidP="00CE097C">
      <w:pPr>
        <w:autoSpaceDE w:val="0"/>
        <w:autoSpaceDN w:val="0"/>
        <w:adjustRightInd w:val="0"/>
        <w:spacing w:line="278" w:lineRule="atLeast"/>
        <w:jc w:val="both"/>
      </w:pPr>
    </w:p>
    <w:p w:rsidR="005837B5" w:rsidRPr="006F047E" w:rsidRDefault="005837B5" w:rsidP="00CE097C">
      <w:pPr>
        <w:autoSpaceDE w:val="0"/>
        <w:autoSpaceDN w:val="0"/>
        <w:adjustRightInd w:val="0"/>
        <w:spacing w:line="230" w:lineRule="atLeast"/>
        <w:jc w:val="both"/>
      </w:pPr>
      <w:r w:rsidRPr="006F047E">
        <w:t>H-1B-M6</w:t>
      </w:r>
    </w:p>
    <w:p w:rsidR="005837B5" w:rsidRDefault="005837B5" w:rsidP="00CE097C">
      <w:pPr>
        <w:autoSpaceDE w:val="0"/>
        <w:autoSpaceDN w:val="0"/>
        <w:adjustRightInd w:val="0"/>
        <w:spacing w:line="230" w:lineRule="atLeast"/>
        <w:jc w:val="both"/>
      </w:pPr>
    </w:p>
    <w:p w:rsidR="005837B5" w:rsidRPr="006F047E" w:rsidRDefault="005837B5" w:rsidP="00CE097C">
      <w:pPr>
        <w:autoSpaceDE w:val="0"/>
        <w:autoSpaceDN w:val="0"/>
        <w:adjustRightInd w:val="0"/>
        <w:spacing w:line="283" w:lineRule="atLeast"/>
        <w:jc w:val="both"/>
      </w:pPr>
      <w:r w:rsidRPr="006F047E">
        <w:rPr>
          <w:u w:val="single"/>
        </w:rPr>
        <w:t xml:space="preserve">Benjamin Franklin- </w:t>
      </w:r>
      <w:r w:rsidRPr="006F047E">
        <w:t>was the greatest American of the Enlightenment. He was born in Pennsylvania. He signed both the Declaration of Independence and the Constitution. He helped work out the Treaty of Paris in 1783 that settled the American Revolution. He was the author of "Poor Richard's Almanac and the inventor of bifocal eyeglasses.</w:t>
      </w:r>
    </w:p>
    <w:p w:rsidR="005837B5" w:rsidRPr="006F047E" w:rsidRDefault="005837B5" w:rsidP="00CE097C">
      <w:pPr>
        <w:autoSpaceDE w:val="0"/>
        <w:autoSpaceDN w:val="0"/>
        <w:adjustRightInd w:val="0"/>
        <w:spacing w:line="297" w:lineRule="atLeast"/>
        <w:jc w:val="both"/>
      </w:pPr>
    </w:p>
    <w:p w:rsidR="005837B5" w:rsidRPr="006F047E" w:rsidRDefault="005837B5" w:rsidP="00CE097C">
      <w:pPr>
        <w:autoSpaceDE w:val="0"/>
        <w:autoSpaceDN w:val="0"/>
        <w:adjustRightInd w:val="0"/>
        <w:spacing w:line="283" w:lineRule="atLeast"/>
        <w:jc w:val="both"/>
      </w:pPr>
      <w:r w:rsidRPr="006F047E">
        <w:rPr>
          <w:u w:val="single"/>
        </w:rPr>
        <w:t xml:space="preserve">Thomas Jefferson- </w:t>
      </w:r>
      <w:r w:rsidRPr="006F047E">
        <w:t>He wrote the Declaration of Independence. He was Washington's Secretary of State and one of the president's two principal advisers. He believed that government should be kept small and society kept simple. He was elected President in 1800. During his time in office, Jefferson made the Louisiana Purchase, commissioned Lewis &amp; Clark Expedition, and tried to protect American rights of trade and neutrality against British and French violations. His home, Monticello, is in Virginia.</w:t>
      </w:r>
    </w:p>
    <w:p w:rsidR="005837B5" w:rsidRPr="006F047E" w:rsidRDefault="005837B5" w:rsidP="00CE097C">
      <w:pPr>
        <w:autoSpaceDE w:val="0"/>
        <w:autoSpaceDN w:val="0"/>
        <w:adjustRightInd w:val="0"/>
        <w:spacing w:line="283" w:lineRule="atLeast"/>
        <w:jc w:val="both"/>
      </w:pPr>
    </w:p>
    <w:p w:rsidR="005837B5" w:rsidRPr="006F047E" w:rsidRDefault="005837B5" w:rsidP="00CE097C">
      <w:pPr>
        <w:autoSpaceDE w:val="0"/>
        <w:autoSpaceDN w:val="0"/>
        <w:adjustRightInd w:val="0"/>
        <w:spacing w:line="283" w:lineRule="atLeast"/>
        <w:jc w:val="both"/>
      </w:pPr>
      <w:r w:rsidRPr="006F047E">
        <w:rPr>
          <w:u w:val="single"/>
        </w:rPr>
        <w:t xml:space="preserve">Samuel Adams- </w:t>
      </w:r>
      <w:r w:rsidRPr="006F047E">
        <w:t>was a Boston radical and a founder of the local Sons of Liberty. After the Boston Massacre he began to agitate for independence from Britain. He, John Hancock, and Patrick Henry were Anti-Federalists. They were against the Constitution for its failure to protect basic liberties.</w:t>
      </w:r>
    </w:p>
    <w:p w:rsidR="005837B5" w:rsidRPr="006F047E" w:rsidRDefault="005837B5" w:rsidP="00CE097C">
      <w:pPr>
        <w:autoSpaceDE w:val="0"/>
        <w:autoSpaceDN w:val="0"/>
        <w:adjustRightInd w:val="0"/>
        <w:spacing w:line="283" w:lineRule="atLeast"/>
        <w:jc w:val="both"/>
      </w:pPr>
    </w:p>
    <w:p w:rsidR="005837B5" w:rsidRPr="006F047E" w:rsidRDefault="005837B5" w:rsidP="00CE097C">
      <w:pPr>
        <w:autoSpaceDE w:val="0"/>
        <w:autoSpaceDN w:val="0"/>
        <w:adjustRightInd w:val="0"/>
        <w:spacing w:line="278" w:lineRule="atLeast"/>
        <w:jc w:val="both"/>
      </w:pPr>
      <w:r w:rsidRPr="006F047E">
        <w:rPr>
          <w:u w:val="single"/>
        </w:rPr>
        <w:t xml:space="preserve">John Hancock- </w:t>
      </w:r>
      <w:r w:rsidRPr="006F047E">
        <w:t>a Boston merchant who was president of the Second Continental Congress that developed the Declaration of Independence. He was the first to sign the document. He signed in bold letters so that King George III of England could read his name.</w:t>
      </w:r>
    </w:p>
    <w:p w:rsidR="005837B5" w:rsidRPr="006F047E" w:rsidRDefault="005837B5" w:rsidP="00CE097C">
      <w:pPr>
        <w:autoSpaceDE w:val="0"/>
        <w:autoSpaceDN w:val="0"/>
        <w:adjustRightInd w:val="0"/>
        <w:spacing w:line="278" w:lineRule="atLeast"/>
        <w:jc w:val="both"/>
      </w:pPr>
    </w:p>
    <w:p w:rsidR="005837B5" w:rsidRPr="006F047E" w:rsidRDefault="005837B5" w:rsidP="00CE097C">
      <w:pPr>
        <w:autoSpaceDE w:val="0"/>
        <w:autoSpaceDN w:val="0"/>
        <w:adjustRightInd w:val="0"/>
        <w:spacing w:line="283" w:lineRule="atLeast"/>
        <w:jc w:val="both"/>
      </w:pPr>
      <w:r w:rsidRPr="006F047E">
        <w:rPr>
          <w:u w:val="single"/>
        </w:rPr>
        <w:t xml:space="preserve">Lexington- </w:t>
      </w:r>
      <w:r w:rsidRPr="006F047E">
        <w:t xml:space="preserve">Massachusetts- first battle of the American Revolution. Seven hundred British soldiers were surprised by seventy Minutemen. The British continued on to </w:t>
      </w:r>
      <w:r w:rsidRPr="006F047E">
        <w:rPr>
          <w:u w:val="single"/>
        </w:rPr>
        <w:t xml:space="preserve">Concord. </w:t>
      </w:r>
      <w:r w:rsidRPr="006F047E">
        <w:t>The British were forced to turn back. Their casualties were 3 to 1. The Patriots were warned about the Redcoats' attack by the silversmith Paul Revere.</w:t>
      </w:r>
    </w:p>
    <w:p w:rsidR="005837B5" w:rsidRPr="006F047E" w:rsidRDefault="005837B5" w:rsidP="00CE097C">
      <w:pPr>
        <w:autoSpaceDE w:val="0"/>
        <w:autoSpaceDN w:val="0"/>
        <w:adjustRightInd w:val="0"/>
        <w:spacing w:line="283" w:lineRule="atLeast"/>
        <w:jc w:val="both"/>
      </w:pPr>
    </w:p>
    <w:p w:rsidR="005837B5" w:rsidRPr="006F047E" w:rsidRDefault="005837B5" w:rsidP="00CE097C">
      <w:pPr>
        <w:autoSpaceDE w:val="0"/>
        <w:autoSpaceDN w:val="0"/>
        <w:adjustRightInd w:val="0"/>
        <w:spacing w:line="283" w:lineRule="atLeast"/>
        <w:jc w:val="both"/>
      </w:pPr>
      <w:r w:rsidRPr="006F047E">
        <w:rPr>
          <w:u w:val="single"/>
        </w:rPr>
        <w:t xml:space="preserve">Yorktown- </w:t>
      </w:r>
      <w:r w:rsidRPr="006F047E">
        <w:t>was the last battle for the War for American Independence. On October 19, 1781, British General Cornwallis was forced to surrender his troops to the combined American and French forces of Washington and Count Rochambeau.</w:t>
      </w:r>
    </w:p>
    <w:p w:rsidR="005837B5" w:rsidRPr="006F047E" w:rsidRDefault="005837B5" w:rsidP="00CE097C">
      <w:pPr>
        <w:autoSpaceDE w:val="0"/>
        <w:autoSpaceDN w:val="0"/>
        <w:adjustRightInd w:val="0"/>
        <w:spacing w:line="283" w:lineRule="atLeast"/>
        <w:jc w:val="both"/>
      </w:pPr>
    </w:p>
    <w:p w:rsidR="005837B5" w:rsidRDefault="005837B5" w:rsidP="00CE097C">
      <w:pPr>
        <w:tabs>
          <w:tab w:val="left" w:pos="9345"/>
        </w:tabs>
        <w:autoSpaceDE w:val="0"/>
        <w:autoSpaceDN w:val="0"/>
        <w:adjustRightInd w:val="0"/>
        <w:spacing w:line="268" w:lineRule="atLeast"/>
        <w:jc w:val="both"/>
      </w:pPr>
      <w:r w:rsidRPr="006F047E">
        <w:rPr>
          <w:u w:val="single"/>
        </w:rPr>
        <w:t xml:space="preserve">Battle of Saratoga- </w:t>
      </w:r>
      <w:r w:rsidRPr="006F047E">
        <w:t>(1777) Revolutionary War battle in New York. It was a major defeat for the British. Their army lost hundreds of soldiers. The, Patriots</w:t>
      </w:r>
      <w:r>
        <w:t xml:space="preserve"> took 6,000 British prisoners.</w:t>
      </w:r>
      <w:r>
        <w:tab/>
      </w:r>
    </w:p>
    <w:p w:rsidR="005837B5" w:rsidRPr="006F047E" w:rsidRDefault="005837B5" w:rsidP="00CE097C">
      <w:pPr>
        <w:tabs>
          <w:tab w:val="left" w:pos="9345"/>
        </w:tabs>
        <w:autoSpaceDE w:val="0"/>
        <w:autoSpaceDN w:val="0"/>
        <w:adjustRightInd w:val="0"/>
        <w:spacing w:line="268" w:lineRule="atLeast"/>
        <w:jc w:val="both"/>
      </w:pPr>
    </w:p>
    <w:p w:rsidR="005837B5" w:rsidRPr="006F047E" w:rsidRDefault="005837B5" w:rsidP="00CE097C">
      <w:pPr>
        <w:autoSpaceDE w:val="0"/>
        <w:autoSpaceDN w:val="0"/>
        <w:adjustRightInd w:val="0"/>
        <w:spacing w:line="230" w:lineRule="atLeast"/>
        <w:jc w:val="both"/>
      </w:pPr>
      <w:r w:rsidRPr="006F047E">
        <w:t>H-1B-M7</w:t>
      </w:r>
    </w:p>
    <w:p w:rsidR="005837B5" w:rsidRPr="006F047E" w:rsidRDefault="005837B5" w:rsidP="00CE097C">
      <w:pPr>
        <w:autoSpaceDE w:val="0"/>
        <w:autoSpaceDN w:val="0"/>
        <w:adjustRightInd w:val="0"/>
        <w:spacing w:line="230" w:lineRule="atLeast"/>
        <w:jc w:val="both"/>
      </w:pPr>
    </w:p>
    <w:p w:rsidR="005837B5" w:rsidRPr="006F047E" w:rsidRDefault="005837B5" w:rsidP="00CE097C">
      <w:pPr>
        <w:autoSpaceDE w:val="0"/>
        <w:autoSpaceDN w:val="0"/>
        <w:adjustRightInd w:val="0"/>
        <w:spacing w:line="278" w:lineRule="atLeast"/>
        <w:jc w:val="both"/>
      </w:pPr>
      <w:r w:rsidRPr="006F047E">
        <w:rPr>
          <w:u w:val="single"/>
        </w:rPr>
        <w:t xml:space="preserve">First Continental Congress- </w:t>
      </w:r>
      <w:r w:rsidRPr="006F047E">
        <w:t>met in Philadelphia in September, 1774. This moderate meeting of colonial representatives condemned the Intolerable Acts, demanded repeal of British taxes, denounced the presence of a British army in the colonies during peacetime, and set up a Continental Association to enforce a ban on British imports. The Congress sent the letter called the "Olive Branch Petition" to King George III.</w:t>
      </w:r>
    </w:p>
    <w:p w:rsidR="005837B5" w:rsidRPr="006F047E" w:rsidRDefault="005837B5" w:rsidP="007A539A">
      <w:pPr>
        <w:autoSpaceDE w:val="0"/>
        <w:autoSpaceDN w:val="0"/>
        <w:adjustRightInd w:val="0"/>
        <w:spacing w:line="278" w:lineRule="atLeast"/>
        <w:jc w:val="right"/>
      </w:pPr>
      <w:r>
        <w:t>27</w:t>
      </w:r>
    </w:p>
    <w:p w:rsidR="005837B5" w:rsidRPr="006F047E" w:rsidRDefault="005837B5" w:rsidP="00CE097C">
      <w:pPr>
        <w:autoSpaceDE w:val="0"/>
        <w:autoSpaceDN w:val="0"/>
        <w:adjustRightInd w:val="0"/>
        <w:spacing w:line="283" w:lineRule="atLeast"/>
        <w:jc w:val="both"/>
      </w:pPr>
      <w:r w:rsidRPr="006F047E">
        <w:rPr>
          <w:u w:val="single"/>
        </w:rPr>
        <w:t xml:space="preserve">Declaration of Independence- </w:t>
      </w:r>
      <w:r w:rsidRPr="006F047E">
        <w:t>(1776) statement of the Second Continental Congress that defined the colonists' rights and their complaints against Great Britain and declared the colonies' freedom. It was written by Thomas Jefferson and signed by 56 men on July 4, 1776. The signers pledged their lives, fortunes, and their sacred honor. It was written to King George III of England.</w:t>
      </w:r>
    </w:p>
    <w:p w:rsidR="005837B5" w:rsidRPr="006F047E" w:rsidRDefault="005837B5" w:rsidP="00CE097C">
      <w:pPr>
        <w:autoSpaceDE w:val="0"/>
        <w:autoSpaceDN w:val="0"/>
        <w:adjustRightInd w:val="0"/>
        <w:spacing w:line="283" w:lineRule="atLeast"/>
        <w:jc w:val="both"/>
      </w:pPr>
    </w:p>
    <w:p w:rsidR="005837B5" w:rsidRPr="006F047E" w:rsidRDefault="005837B5" w:rsidP="00CE097C">
      <w:pPr>
        <w:autoSpaceDE w:val="0"/>
        <w:autoSpaceDN w:val="0"/>
        <w:adjustRightInd w:val="0"/>
        <w:spacing w:line="316" w:lineRule="atLeast"/>
        <w:jc w:val="both"/>
      </w:pPr>
      <w:r w:rsidRPr="006F047E">
        <w:rPr>
          <w:u w:val="single"/>
        </w:rPr>
        <w:t xml:space="preserve">Ratification- </w:t>
      </w:r>
      <w:r w:rsidRPr="006F047E">
        <w:t>formal approval.</w:t>
      </w:r>
    </w:p>
    <w:p w:rsidR="005837B5" w:rsidRDefault="005837B5" w:rsidP="00CE097C">
      <w:pPr>
        <w:autoSpaceDE w:val="0"/>
        <w:autoSpaceDN w:val="0"/>
        <w:adjustRightInd w:val="0"/>
        <w:spacing w:line="316" w:lineRule="atLeast"/>
        <w:jc w:val="both"/>
      </w:pPr>
    </w:p>
    <w:p w:rsidR="005837B5" w:rsidRDefault="005837B5" w:rsidP="00CE097C">
      <w:pPr>
        <w:autoSpaceDE w:val="0"/>
        <w:autoSpaceDN w:val="0"/>
        <w:adjustRightInd w:val="0"/>
        <w:spacing w:line="230" w:lineRule="atLeast"/>
        <w:jc w:val="both"/>
        <w:rPr>
          <w:sz w:val="26"/>
          <w:szCs w:val="26"/>
        </w:rPr>
      </w:pPr>
      <w:r>
        <w:rPr>
          <w:sz w:val="26"/>
          <w:szCs w:val="26"/>
        </w:rPr>
        <w:t>H-1B-M8</w:t>
      </w:r>
    </w:p>
    <w:p w:rsidR="005837B5" w:rsidRDefault="005837B5" w:rsidP="00CE097C">
      <w:pPr>
        <w:autoSpaceDE w:val="0"/>
        <w:autoSpaceDN w:val="0"/>
        <w:adjustRightInd w:val="0"/>
        <w:spacing w:line="230" w:lineRule="atLeast"/>
        <w:jc w:val="both"/>
        <w:rPr>
          <w:sz w:val="26"/>
          <w:szCs w:val="26"/>
        </w:rPr>
      </w:pPr>
    </w:p>
    <w:p w:rsidR="005837B5" w:rsidRDefault="005837B5" w:rsidP="00CE097C">
      <w:pPr>
        <w:autoSpaceDE w:val="0"/>
        <w:autoSpaceDN w:val="0"/>
        <w:adjustRightInd w:val="0"/>
        <w:spacing w:line="283" w:lineRule="atLeast"/>
        <w:jc w:val="both"/>
      </w:pPr>
      <w:r>
        <w:rPr>
          <w:u w:val="single"/>
        </w:rPr>
        <w:t xml:space="preserve">Federalist Papers- </w:t>
      </w:r>
      <w:r>
        <w:t>series of essays that defended the U. S. Constitution and tried to reassure Americans that the states would not be overpowered by the federal government. The best known Federalists were James Madison, Alexander Hamilton, and John Jay.</w:t>
      </w:r>
    </w:p>
    <w:p w:rsidR="005837B5" w:rsidRDefault="005837B5" w:rsidP="00CE097C">
      <w:pPr>
        <w:autoSpaceDE w:val="0"/>
        <w:autoSpaceDN w:val="0"/>
        <w:adjustRightInd w:val="0"/>
        <w:spacing w:line="283" w:lineRule="atLeast"/>
        <w:jc w:val="both"/>
      </w:pPr>
    </w:p>
    <w:p w:rsidR="005837B5" w:rsidRDefault="005837B5" w:rsidP="00CE097C">
      <w:pPr>
        <w:autoSpaceDE w:val="0"/>
        <w:autoSpaceDN w:val="0"/>
        <w:adjustRightInd w:val="0"/>
        <w:spacing w:line="283" w:lineRule="atLeast"/>
        <w:jc w:val="both"/>
      </w:pPr>
      <w:r>
        <w:rPr>
          <w:u w:val="single"/>
        </w:rPr>
        <w:t xml:space="preserve">Constitution- </w:t>
      </w:r>
      <w:r>
        <w:t>a set of basic principles that determine the powers and duties of government. The Constitution was written by James Madison and signed by 39 men. It contains seven Articles. The first three Articles deal with the legislative, executive, and judicial branches of government. It went into effect in June, 1788.</w:t>
      </w:r>
    </w:p>
    <w:p w:rsidR="005837B5" w:rsidRDefault="005837B5" w:rsidP="00CE097C">
      <w:pPr>
        <w:autoSpaceDE w:val="0"/>
        <w:autoSpaceDN w:val="0"/>
        <w:adjustRightInd w:val="0"/>
        <w:spacing w:line="283" w:lineRule="atLeast"/>
        <w:jc w:val="both"/>
      </w:pPr>
    </w:p>
    <w:p w:rsidR="005837B5" w:rsidRDefault="005837B5" w:rsidP="00CE097C">
      <w:pPr>
        <w:autoSpaceDE w:val="0"/>
        <w:autoSpaceDN w:val="0"/>
        <w:adjustRightInd w:val="0"/>
        <w:spacing w:line="283" w:lineRule="atLeast"/>
      </w:pPr>
      <w:r>
        <w:rPr>
          <w:u w:val="single"/>
        </w:rPr>
        <w:t xml:space="preserve">Bill of Rights- </w:t>
      </w:r>
      <w:r>
        <w:t>first ten amendments to the U. S, Constitution, which were ratified in 1791. In 1789 James Madison proposed 12 amendments to the Constitution. Ten were adopted as the Bill of Rights.</w:t>
      </w:r>
    </w:p>
    <w:p w:rsidR="005837B5" w:rsidRDefault="005837B5" w:rsidP="00CE097C">
      <w:pPr>
        <w:autoSpaceDE w:val="0"/>
        <w:autoSpaceDN w:val="0"/>
        <w:adjustRightInd w:val="0"/>
        <w:spacing w:line="283" w:lineRule="atLeast"/>
      </w:pPr>
    </w:p>
    <w:p w:rsidR="005837B5" w:rsidRDefault="005837B5" w:rsidP="00CE097C">
      <w:pPr>
        <w:autoSpaceDE w:val="0"/>
        <w:autoSpaceDN w:val="0"/>
        <w:adjustRightInd w:val="0"/>
        <w:spacing w:line="307" w:lineRule="atLeast"/>
        <w:jc w:val="both"/>
      </w:pPr>
      <w:r w:rsidRPr="006F047E">
        <w:rPr>
          <w:u w:val="single"/>
        </w:rPr>
        <w:t>Town Meeting</w:t>
      </w:r>
      <w:r>
        <w:t>- New England political meeting at which people made decisions on local issues.</w:t>
      </w:r>
    </w:p>
    <w:p w:rsidR="005837B5" w:rsidRDefault="005837B5" w:rsidP="00CE097C">
      <w:pPr>
        <w:autoSpaceDE w:val="0"/>
        <w:autoSpaceDN w:val="0"/>
        <w:adjustRightInd w:val="0"/>
        <w:spacing w:line="307" w:lineRule="atLeast"/>
        <w:jc w:val="both"/>
      </w:pPr>
    </w:p>
    <w:p w:rsidR="005837B5" w:rsidRDefault="005837B5" w:rsidP="00CE097C">
      <w:pPr>
        <w:autoSpaceDE w:val="0"/>
        <w:autoSpaceDN w:val="0"/>
        <w:adjustRightInd w:val="0"/>
        <w:spacing w:line="283" w:lineRule="atLeast"/>
        <w:jc w:val="both"/>
      </w:pPr>
      <w:r>
        <w:rPr>
          <w:u w:val="single"/>
        </w:rPr>
        <w:t xml:space="preserve">Constitutional Convention- </w:t>
      </w:r>
      <w:r>
        <w:t>(1787)- meeting in Philadelphia in which 55 men attended from May to September. These men have come to known as the "Founding Fathers". George Washington presided over the convention. Two plans were introduced "The Virginia Plan" and "The New Jersey Plan", Two compromises suggested the "Great Compromise" and the "Three-fifths Compromise".</w:t>
      </w:r>
    </w:p>
    <w:p w:rsidR="005837B5" w:rsidRDefault="005837B5" w:rsidP="00CE097C">
      <w:pPr>
        <w:autoSpaceDE w:val="0"/>
        <w:autoSpaceDN w:val="0"/>
        <w:adjustRightInd w:val="0"/>
        <w:spacing w:line="283" w:lineRule="atLeast"/>
        <w:jc w:val="both"/>
        <w:rPr>
          <w:u w:val="single"/>
        </w:rPr>
      </w:pPr>
    </w:p>
    <w:p w:rsidR="005837B5" w:rsidRDefault="005837B5" w:rsidP="00CE097C">
      <w:pPr>
        <w:autoSpaceDE w:val="0"/>
        <w:autoSpaceDN w:val="0"/>
        <w:adjustRightInd w:val="0"/>
        <w:spacing w:line="283" w:lineRule="atLeast"/>
        <w:jc w:val="both"/>
      </w:pPr>
      <w:r>
        <w:rPr>
          <w:u w:val="single"/>
        </w:rPr>
        <w:t xml:space="preserve">Articles of Confederation- </w:t>
      </w:r>
      <w:r>
        <w:t>first blueprint for the national government of the United States. It was ratified in 1781. The main author was John Dickinson. It established. a loose alliance of states rather than a strong central government.</w:t>
      </w:r>
    </w:p>
    <w:p w:rsidR="005837B5" w:rsidRDefault="005837B5" w:rsidP="00CE097C">
      <w:pPr>
        <w:autoSpaceDE w:val="0"/>
        <w:autoSpaceDN w:val="0"/>
        <w:adjustRightInd w:val="0"/>
        <w:spacing w:line="283" w:lineRule="atLeast"/>
        <w:jc w:val="both"/>
      </w:pPr>
    </w:p>
    <w:p w:rsidR="005837B5" w:rsidRDefault="005837B5" w:rsidP="00CE097C">
      <w:pPr>
        <w:autoSpaceDE w:val="0"/>
        <w:autoSpaceDN w:val="0"/>
        <w:adjustRightInd w:val="0"/>
        <w:spacing w:line="278" w:lineRule="atLeast"/>
        <w:jc w:val="both"/>
      </w:pPr>
      <w:r>
        <w:rPr>
          <w:u w:val="single"/>
        </w:rPr>
        <w:t xml:space="preserve">Federalist Era- </w:t>
      </w:r>
      <w:r>
        <w:t>1789-1800- the era when the principles of the United States government were established. In 1789 Washington is the first president. In 1800 the U. S. capital is moved to Washington, D,C, Leading Federalist was Alexander Hamilton.</w:t>
      </w:r>
    </w:p>
    <w:p w:rsidR="005837B5" w:rsidRDefault="005837B5" w:rsidP="00CE097C">
      <w:pPr>
        <w:autoSpaceDE w:val="0"/>
        <w:autoSpaceDN w:val="0"/>
        <w:adjustRightInd w:val="0"/>
        <w:spacing w:line="278" w:lineRule="atLeast"/>
        <w:jc w:val="both"/>
      </w:pPr>
    </w:p>
    <w:p w:rsidR="005837B5" w:rsidRDefault="005837B5" w:rsidP="00CE097C">
      <w:pPr>
        <w:autoSpaceDE w:val="0"/>
        <w:autoSpaceDN w:val="0"/>
        <w:adjustRightInd w:val="0"/>
        <w:spacing w:line="283" w:lineRule="atLeast"/>
        <w:jc w:val="both"/>
      </w:pPr>
      <w:r>
        <w:rPr>
          <w:u w:val="single"/>
        </w:rPr>
        <w:t xml:space="preserve">Jeffersonian Democracy- </w:t>
      </w:r>
      <w:r>
        <w:t>rule by the people, strong state governments, strict interpretation of the Constitution. Both Jefferson and Madison held these principles.</w:t>
      </w:r>
    </w:p>
    <w:p w:rsidR="005837B5" w:rsidRDefault="005837B5" w:rsidP="00CE097C">
      <w:pPr>
        <w:autoSpaceDE w:val="0"/>
        <w:autoSpaceDN w:val="0"/>
        <w:adjustRightInd w:val="0"/>
        <w:spacing w:line="283" w:lineRule="atLeast"/>
        <w:jc w:val="both"/>
      </w:pPr>
    </w:p>
    <w:p w:rsidR="005837B5" w:rsidRDefault="005837B5" w:rsidP="00CE097C">
      <w:pPr>
        <w:autoSpaceDE w:val="0"/>
        <w:autoSpaceDN w:val="0"/>
        <w:adjustRightInd w:val="0"/>
        <w:spacing w:line="283" w:lineRule="atLeast"/>
        <w:jc w:val="both"/>
      </w:pPr>
      <w:r>
        <w:rPr>
          <w:u w:val="single"/>
        </w:rPr>
        <w:t xml:space="preserve">Era of Good Feelings- </w:t>
      </w:r>
      <w:r>
        <w:t>1816 Republican Presidents James Madison and James Monroe and a Republican majority in Congress. No political rivalry in the country. It was a time to champion federal power.</w:t>
      </w:r>
    </w:p>
    <w:p w:rsidR="005837B5" w:rsidRDefault="005837B5" w:rsidP="00CE097C">
      <w:pPr>
        <w:autoSpaceDE w:val="0"/>
        <w:autoSpaceDN w:val="0"/>
        <w:adjustRightInd w:val="0"/>
        <w:spacing w:line="283" w:lineRule="atLeast"/>
        <w:jc w:val="both"/>
      </w:pPr>
    </w:p>
    <w:p w:rsidR="005837B5" w:rsidRDefault="005837B5" w:rsidP="00CE097C">
      <w:pPr>
        <w:autoSpaceDE w:val="0"/>
        <w:autoSpaceDN w:val="0"/>
        <w:adjustRightInd w:val="0"/>
        <w:spacing w:line="220" w:lineRule="atLeast"/>
        <w:jc w:val="both"/>
      </w:pPr>
      <w:r>
        <w:t>H-1B-M9</w:t>
      </w:r>
    </w:p>
    <w:p w:rsidR="005837B5" w:rsidRDefault="005837B5" w:rsidP="00CE097C">
      <w:pPr>
        <w:autoSpaceDE w:val="0"/>
        <w:autoSpaceDN w:val="0"/>
        <w:adjustRightInd w:val="0"/>
        <w:spacing w:line="220" w:lineRule="atLeast"/>
        <w:jc w:val="both"/>
      </w:pPr>
    </w:p>
    <w:p w:rsidR="005837B5" w:rsidRDefault="005837B5" w:rsidP="00CE097C">
      <w:pPr>
        <w:autoSpaceDE w:val="0"/>
        <w:autoSpaceDN w:val="0"/>
        <w:adjustRightInd w:val="0"/>
        <w:spacing w:line="288" w:lineRule="atLeast"/>
        <w:jc w:val="both"/>
        <w:rPr>
          <w:u w:val="single"/>
        </w:rPr>
      </w:pPr>
    </w:p>
    <w:p w:rsidR="005837B5" w:rsidRPr="007A539A" w:rsidRDefault="005837B5" w:rsidP="007A539A">
      <w:pPr>
        <w:autoSpaceDE w:val="0"/>
        <w:autoSpaceDN w:val="0"/>
        <w:adjustRightInd w:val="0"/>
        <w:spacing w:line="288" w:lineRule="atLeast"/>
        <w:jc w:val="right"/>
      </w:pPr>
      <w:r w:rsidRPr="007A539A">
        <w:t>28</w:t>
      </w:r>
    </w:p>
    <w:p w:rsidR="005837B5" w:rsidRDefault="005837B5" w:rsidP="00CE097C">
      <w:pPr>
        <w:autoSpaceDE w:val="0"/>
        <w:autoSpaceDN w:val="0"/>
        <w:adjustRightInd w:val="0"/>
        <w:spacing w:line="288" w:lineRule="atLeast"/>
        <w:jc w:val="both"/>
        <w:rPr>
          <w:u w:val="single"/>
        </w:rPr>
      </w:pPr>
    </w:p>
    <w:p w:rsidR="005837B5" w:rsidRPr="006F047E" w:rsidRDefault="005837B5" w:rsidP="00CE097C">
      <w:pPr>
        <w:autoSpaceDE w:val="0"/>
        <w:autoSpaceDN w:val="0"/>
        <w:adjustRightInd w:val="0"/>
        <w:spacing w:line="288" w:lineRule="atLeast"/>
        <w:jc w:val="both"/>
      </w:pPr>
      <w:r w:rsidRPr="006F047E">
        <w:rPr>
          <w:u w:val="single"/>
        </w:rPr>
        <w:t xml:space="preserve">Trail of Tears- </w:t>
      </w:r>
      <w:r w:rsidRPr="006F047E">
        <w:t>the United States government forced Native Americans from their land in the 1830's relocating them to reservations west of the Mississippi River.</w:t>
      </w:r>
    </w:p>
    <w:p w:rsidR="005837B5" w:rsidRPr="006F047E" w:rsidRDefault="005837B5" w:rsidP="00CE097C">
      <w:pPr>
        <w:autoSpaceDE w:val="0"/>
        <w:autoSpaceDN w:val="0"/>
        <w:adjustRightInd w:val="0"/>
        <w:spacing w:line="288" w:lineRule="atLeast"/>
        <w:jc w:val="both"/>
      </w:pPr>
    </w:p>
    <w:p w:rsidR="005837B5" w:rsidRPr="006F047E" w:rsidRDefault="005837B5" w:rsidP="00CE097C">
      <w:pPr>
        <w:autoSpaceDE w:val="0"/>
        <w:autoSpaceDN w:val="0"/>
        <w:adjustRightInd w:val="0"/>
        <w:spacing w:line="278" w:lineRule="atLeast"/>
        <w:jc w:val="both"/>
      </w:pPr>
      <w:r w:rsidRPr="006F047E">
        <w:rPr>
          <w:u w:val="single"/>
        </w:rPr>
        <w:t xml:space="preserve">Indian Removal Act of 1830- </w:t>
      </w:r>
      <w:r w:rsidRPr="006F047E">
        <w:t>Andrew Jackson and Congress provided funds for the federal government to remove Native Americans from the eastern United States.</w:t>
      </w:r>
    </w:p>
    <w:p w:rsidR="005837B5" w:rsidRPr="006F047E" w:rsidRDefault="005837B5" w:rsidP="00CE097C">
      <w:pPr>
        <w:autoSpaceDE w:val="0"/>
        <w:autoSpaceDN w:val="0"/>
        <w:adjustRightInd w:val="0"/>
        <w:spacing w:line="278" w:lineRule="atLeast"/>
        <w:jc w:val="both"/>
      </w:pPr>
    </w:p>
    <w:p w:rsidR="005837B5" w:rsidRPr="006F047E" w:rsidRDefault="005837B5" w:rsidP="00CE097C">
      <w:pPr>
        <w:autoSpaceDE w:val="0"/>
        <w:autoSpaceDN w:val="0"/>
        <w:adjustRightInd w:val="0"/>
        <w:spacing w:line="283" w:lineRule="atLeast"/>
        <w:jc w:val="both"/>
      </w:pPr>
      <w:r w:rsidRPr="006F047E">
        <w:rPr>
          <w:u w:val="single"/>
        </w:rPr>
        <w:t xml:space="preserve">Louisiana Purchase- </w:t>
      </w:r>
      <w:r w:rsidRPr="006F047E">
        <w:t>France under Napoleon Bonaparte sold the Louisiana Territory to the United States for $15,000,000. This doubled the size of the United States. Thomas Jefferson assigned Robert Livingston and James Monroe to France to negotiate the purchase in 1803. '</w:t>
      </w:r>
    </w:p>
    <w:p w:rsidR="005837B5" w:rsidRPr="006F047E" w:rsidRDefault="005837B5" w:rsidP="00CE097C">
      <w:pPr>
        <w:autoSpaceDE w:val="0"/>
        <w:autoSpaceDN w:val="0"/>
        <w:adjustRightInd w:val="0"/>
        <w:spacing w:line="283" w:lineRule="atLeast"/>
        <w:jc w:val="both"/>
      </w:pPr>
    </w:p>
    <w:p w:rsidR="005837B5" w:rsidRPr="006F047E" w:rsidRDefault="005837B5" w:rsidP="00CE097C">
      <w:pPr>
        <w:autoSpaceDE w:val="0"/>
        <w:autoSpaceDN w:val="0"/>
        <w:adjustRightInd w:val="0"/>
        <w:spacing w:line="268" w:lineRule="atLeast"/>
        <w:jc w:val="both"/>
      </w:pPr>
      <w:r w:rsidRPr="006F047E">
        <w:rPr>
          <w:u w:val="single"/>
        </w:rPr>
        <w:t xml:space="preserve">Monroe Doctrine- </w:t>
      </w:r>
      <w:r w:rsidRPr="006F047E">
        <w:t>in 1823 President Monroe declared the American continents are not to be considered as subjects for future colonization by any European powers.</w:t>
      </w:r>
    </w:p>
    <w:p w:rsidR="005837B5" w:rsidRPr="006F047E" w:rsidRDefault="005837B5" w:rsidP="00CE097C">
      <w:pPr>
        <w:autoSpaceDE w:val="0"/>
        <w:autoSpaceDN w:val="0"/>
        <w:adjustRightInd w:val="0"/>
        <w:spacing w:line="268" w:lineRule="atLeast"/>
        <w:jc w:val="both"/>
      </w:pPr>
    </w:p>
    <w:p w:rsidR="005837B5" w:rsidRPr="006F047E" w:rsidRDefault="005837B5" w:rsidP="00CE097C">
      <w:pPr>
        <w:autoSpaceDE w:val="0"/>
        <w:autoSpaceDN w:val="0"/>
        <w:adjustRightInd w:val="0"/>
        <w:spacing w:line="220" w:lineRule="atLeast"/>
        <w:jc w:val="both"/>
      </w:pPr>
      <w:r w:rsidRPr="006F047E">
        <w:t>H-1B-MI0</w:t>
      </w:r>
    </w:p>
    <w:p w:rsidR="005837B5" w:rsidRPr="006F047E" w:rsidRDefault="005837B5" w:rsidP="00CE097C">
      <w:pPr>
        <w:autoSpaceDE w:val="0"/>
        <w:autoSpaceDN w:val="0"/>
        <w:adjustRightInd w:val="0"/>
        <w:spacing w:line="220" w:lineRule="atLeast"/>
        <w:jc w:val="both"/>
      </w:pPr>
    </w:p>
    <w:p w:rsidR="005837B5" w:rsidRPr="006F047E" w:rsidRDefault="005837B5" w:rsidP="00CE097C">
      <w:pPr>
        <w:autoSpaceDE w:val="0"/>
        <w:autoSpaceDN w:val="0"/>
        <w:adjustRightInd w:val="0"/>
        <w:spacing w:line="283" w:lineRule="atLeast"/>
        <w:jc w:val="both"/>
      </w:pPr>
      <w:r w:rsidRPr="006F047E">
        <w:rPr>
          <w:u w:val="single"/>
        </w:rPr>
        <w:t xml:space="preserve">Spoils System- </w:t>
      </w:r>
      <w:r w:rsidRPr="006F047E">
        <w:t>politicians' practice of giving government jobs to their supporters. The practice was started in the United States government with Andrew Jackson. He felt it expanded democracy.</w:t>
      </w:r>
    </w:p>
    <w:p w:rsidR="005837B5" w:rsidRPr="006F047E" w:rsidRDefault="005837B5" w:rsidP="00CE097C">
      <w:pPr>
        <w:autoSpaceDE w:val="0"/>
        <w:autoSpaceDN w:val="0"/>
        <w:adjustRightInd w:val="0"/>
        <w:spacing w:line="283" w:lineRule="atLeast"/>
        <w:jc w:val="both"/>
      </w:pPr>
    </w:p>
    <w:p w:rsidR="005837B5" w:rsidRPr="006F047E" w:rsidRDefault="005837B5" w:rsidP="00CE097C">
      <w:pPr>
        <w:autoSpaceDE w:val="0"/>
        <w:autoSpaceDN w:val="0"/>
        <w:adjustRightInd w:val="0"/>
        <w:spacing w:line="273" w:lineRule="atLeast"/>
        <w:jc w:val="both"/>
      </w:pPr>
      <w:r w:rsidRPr="006F047E">
        <w:rPr>
          <w:u w:val="single"/>
        </w:rPr>
        <w:t xml:space="preserve">Manifest Destiny- </w:t>
      </w:r>
      <w:r w:rsidRPr="006F047E">
        <w:t>in 1840 the belief that the United States was meant to expand across the continent to the Pacific Ocean. This idea ignored the fact that the American Indian and Mexicans had been living in the West for centuries.</w:t>
      </w:r>
    </w:p>
    <w:p w:rsidR="005837B5" w:rsidRPr="006F047E" w:rsidRDefault="005837B5" w:rsidP="00CE097C">
      <w:pPr>
        <w:autoSpaceDE w:val="0"/>
        <w:autoSpaceDN w:val="0"/>
        <w:adjustRightInd w:val="0"/>
        <w:spacing w:line="273" w:lineRule="atLeast"/>
        <w:jc w:val="both"/>
      </w:pPr>
    </w:p>
    <w:p w:rsidR="005837B5" w:rsidRPr="006F047E" w:rsidRDefault="005837B5" w:rsidP="00CE097C">
      <w:pPr>
        <w:autoSpaceDE w:val="0"/>
        <w:autoSpaceDN w:val="0"/>
        <w:adjustRightInd w:val="0"/>
        <w:spacing w:line="273" w:lineRule="atLeast"/>
        <w:jc w:val="both"/>
      </w:pPr>
      <w:r w:rsidRPr="006F047E">
        <w:rPr>
          <w:u w:val="single"/>
        </w:rPr>
        <w:t xml:space="preserve">Republic of Texas- </w:t>
      </w:r>
      <w:r w:rsidRPr="006F047E">
        <w:t>Texas is annexed as a state in 1845. The Mexican government considered Texas a "stolen province". President James K. Polk had made the annexation of Texas one of his campaign prom</w:t>
      </w:r>
      <w:r>
        <w:t>i</w:t>
      </w:r>
      <w:r w:rsidRPr="006F047E">
        <w:t>ses.</w:t>
      </w:r>
    </w:p>
    <w:p w:rsidR="005837B5" w:rsidRPr="006F047E" w:rsidRDefault="005837B5" w:rsidP="00CE097C">
      <w:pPr>
        <w:autoSpaceDE w:val="0"/>
        <w:autoSpaceDN w:val="0"/>
        <w:adjustRightInd w:val="0"/>
        <w:spacing w:line="273" w:lineRule="atLeast"/>
        <w:jc w:val="both"/>
      </w:pPr>
    </w:p>
    <w:p w:rsidR="005837B5" w:rsidRDefault="005837B5" w:rsidP="00CE097C">
      <w:pPr>
        <w:autoSpaceDE w:val="0"/>
        <w:autoSpaceDN w:val="0"/>
        <w:adjustRightInd w:val="0"/>
        <w:spacing w:line="278" w:lineRule="atLeast"/>
        <w:jc w:val="both"/>
      </w:pPr>
      <w:r w:rsidRPr="006F047E">
        <w:rPr>
          <w:u w:val="single"/>
        </w:rPr>
        <w:t xml:space="preserve">Mexican War- </w:t>
      </w:r>
      <w:r w:rsidRPr="006F047E">
        <w:t>in 1846 President Polk declared war on Mexico. General Zachary Taylor was in command of the American forces. California was claimed for the United States in the Bear Flag Revolt. The Mexican leader Santa Anna was defeated by U. S. General Winfield Scott. Mexico City was captured. In 1848 the war ended with the Treaty of Guadalupe Hidalgo.</w:t>
      </w:r>
    </w:p>
    <w:p w:rsidR="005837B5" w:rsidRPr="006F047E" w:rsidRDefault="005837B5" w:rsidP="00CE097C">
      <w:pPr>
        <w:autoSpaceDE w:val="0"/>
        <w:autoSpaceDN w:val="0"/>
        <w:adjustRightInd w:val="0"/>
        <w:spacing w:line="278" w:lineRule="atLeast"/>
        <w:jc w:val="both"/>
      </w:pPr>
    </w:p>
    <w:p w:rsidR="005837B5" w:rsidRPr="006F047E" w:rsidRDefault="005837B5" w:rsidP="00CE097C">
      <w:pPr>
        <w:autoSpaceDE w:val="0"/>
        <w:autoSpaceDN w:val="0"/>
        <w:adjustRightInd w:val="0"/>
        <w:spacing w:line="230" w:lineRule="atLeast"/>
        <w:jc w:val="both"/>
      </w:pPr>
      <w:r>
        <w:t>H-1</w:t>
      </w:r>
      <w:r w:rsidRPr="006F047E">
        <w:t>B-Mll</w:t>
      </w:r>
    </w:p>
    <w:p w:rsidR="005837B5" w:rsidRPr="006F047E" w:rsidRDefault="005837B5" w:rsidP="00CE097C">
      <w:pPr>
        <w:autoSpaceDE w:val="0"/>
        <w:autoSpaceDN w:val="0"/>
        <w:adjustRightInd w:val="0"/>
        <w:spacing w:line="230" w:lineRule="atLeast"/>
        <w:jc w:val="both"/>
      </w:pPr>
    </w:p>
    <w:p w:rsidR="005837B5" w:rsidRPr="006F047E" w:rsidRDefault="005837B5" w:rsidP="00CE097C">
      <w:pPr>
        <w:autoSpaceDE w:val="0"/>
        <w:autoSpaceDN w:val="0"/>
        <w:adjustRightInd w:val="0"/>
        <w:spacing w:line="264" w:lineRule="atLeast"/>
        <w:jc w:val="both"/>
      </w:pPr>
      <w:r w:rsidRPr="006F047E">
        <w:rPr>
          <w:u w:val="single"/>
        </w:rPr>
        <w:t xml:space="preserve">Frederick Douglass- </w:t>
      </w:r>
      <w:r w:rsidRPr="006F047E">
        <w:t>escaped from slavery at the age of twenty, became one of the most important Af</w:t>
      </w:r>
      <w:r>
        <w:t>r</w:t>
      </w:r>
      <w:r w:rsidRPr="006F047E">
        <w:t>ican-American leaders of the 1800s.</w:t>
      </w:r>
    </w:p>
    <w:p w:rsidR="005837B5" w:rsidRPr="006F047E" w:rsidRDefault="005837B5" w:rsidP="00CE097C">
      <w:pPr>
        <w:autoSpaceDE w:val="0"/>
        <w:autoSpaceDN w:val="0"/>
        <w:adjustRightInd w:val="0"/>
        <w:spacing w:line="264" w:lineRule="atLeast"/>
        <w:jc w:val="both"/>
      </w:pPr>
    </w:p>
    <w:p w:rsidR="005837B5" w:rsidRPr="006F047E" w:rsidRDefault="005837B5" w:rsidP="00CE097C">
      <w:pPr>
        <w:autoSpaceDE w:val="0"/>
        <w:autoSpaceDN w:val="0"/>
        <w:adjustRightInd w:val="0"/>
        <w:spacing w:line="283" w:lineRule="atLeast"/>
        <w:jc w:val="both"/>
      </w:pPr>
      <w:r w:rsidRPr="006F047E">
        <w:rPr>
          <w:u w:val="single"/>
        </w:rPr>
        <w:t>Harriet T</w:t>
      </w:r>
      <w:r>
        <w:rPr>
          <w:u w:val="single"/>
        </w:rPr>
        <w:t>ubman</w:t>
      </w:r>
      <w:r w:rsidRPr="006F047E">
        <w:rPr>
          <w:u w:val="single"/>
        </w:rPr>
        <w:t xml:space="preserve">- </w:t>
      </w:r>
      <w:r w:rsidRPr="006F047E">
        <w:t>the most famous and daring conductor on the Underground Railroad, an escaped slave who helped other fugitives to freedom. When she escaped in 1849, she left behind her husband, parents, sisters, and brothers. Tubman returned to the South nineteen times and succeeded in leading her family and more than 300 slaves to freedom while never losing a fugitive.</w:t>
      </w:r>
    </w:p>
    <w:p w:rsidR="005837B5" w:rsidRDefault="005837B5" w:rsidP="00CE097C">
      <w:pPr>
        <w:autoSpaceDE w:val="0"/>
        <w:autoSpaceDN w:val="0"/>
        <w:adjustRightInd w:val="0"/>
        <w:spacing w:line="283" w:lineRule="atLeast"/>
        <w:jc w:val="both"/>
      </w:pPr>
    </w:p>
    <w:p w:rsidR="005837B5" w:rsidRPr="00A41B6F" w:rsidRDefault="005837B5" w:rsidP="00CE097C">
      <w:pPr>
        <w:autoSpaceDE w:val="0"/>
        <w:autoSpaceDN w:val="0"/>
        <w:adjustRightInd w:val="0"/>
        <w:spacing w:line="283" w:lineRule="atLeast"/>
        <w:jc w:val="both"/>
      </w:pPr>
      <w:r>
        <w:rPr>
          <w:u w:val="single"/>
        </w:rPr>
        <w:t xml:space="preserve">William Lloyd Garrison- </w:t>
      </w:r>
      <w:r>
        <w:t xml:space="preserve">one of the most outspoken and controversial leaders in the </w:t>
      </w:r>
      <w:r w:rsidRPr="00A41B6F">
        <w:t>abolitionist movement. He began publishing his anti-slavery newspaper, The Liberator, in 1831. In 1833 Garrison helped found, and later became president of the American Anti-Slavery Society.</w:t>
      </w:r>
    </w:p>
    <w:p w:rsidR="005837B5" w:rsidRPr="00A41B6F" w:rsidRDefault="005837B5" w:rsidP="00CE097C">
      <w:pPr>
        <w:autoSpaceDE w:val="0"/>
        <w:autoSpaceDN w:val="0"/>
        <w:adjustRightInd w:val="0"/>
        <w:spacing w:line="283" w:lineRule="atLeast"/>
        <w:jc w:val="both"/>
      </w:pPr>
    </w:p>
    <w:p w:rsidR="005837B5" w:rsidRDefault="005837B5" w:rsidP="00CE097C">
      <w:pPr>
        <w:autoSpaceDE w:val="0"/>
        <w:autoSpaceDN w:val="0"/>
        <w:adjustRightInd w:val="0"/>
        <w:spacing w:line="283" w:lineRule="atLeast"/>
        <w:jc w:val="both"/>
        <w:rPr>
          <w:u w:val="single"/>
        </w:rPr>
      </w:pPr>
    </w:p>
    <w:p w:rsidR="005837B5" w:rsidRDefault="005837B5" w:rsidP="00CE097C">
      <w:pPr>
        <w:autoSpaceDE w:val="0"/>
        <w:autoSpaceDN w:val="0"/>
        <w:adjustRightInd w:val="0"/>
        <w:spacing w:line="283" w:lineRule="atLeast"/>
        <w:jc w:val="both"/>
        <w:rPr>
          <w:u w:val="single"/>
        </w:rPr>
      </w:pPr>
    </w:p>
    <w:p w:rsidR="005837B5" w:rsidRDefault="005837B5" w:rsidP="00CE097C">
      <w:pPr>
        <w:autoSpaceDE w:val="0"/>
        <w:autoSpaceDN w:val="0"/>
        <w:adjustRightInd w:val="0"/>
        <w:spacing w:line="283" w:lineRule="atLeast"/>
        <w:jc w:val="both"/>
        <w:rPr>
          <w:u w:val="single"/>
        </w:rPr>
      </w:pPr>
    </w:p>
    <w:p w:rsidR="005837B5" w:rsidRDefault="005837B5" w:rsidP="007A539A">
      <w:pPr>
        <w:autoSpaceDE w:val="0"/>
        <w:autoSpaceDN w:val="0"/>
        <w:adjustRightInd w:val="0"/>
        <w:spacing w:line="283" w:lineRule="atLeast"/>
        <w:jc w:val="right"/>
      </w:pPr>
      <w:r w:rsidRPr="007A539A">
        <w:t>30</w:t>
      </w:r>
    </w:p>
    <w:p w:rsidR="005837B5" w:rsidRPr="007A539A" w:rsidRDefault="005837B5" w:rsidP="007A539A">
      <w:pPr>
        <w:autoSpaceDE w:val="0"/>
        <w:autoSpaceDN w:val="0"/>
        <w:adjustRightInd w:val="0"/>
        <w:spacing w:line="283" w:lineRule="atLeast"/>
        <w:jc w:val="right"/>
      </w:pPr>
    </w:p>
    <w:p w:rsidR="005837B5" w:rsidRPr="00A41B6F" w:rsidRDefault="005837B5" w:rsidP="00CE097C">
      <w:pPr>
        <w:autoSpaceDE w:val="0"/>
        <w:autoSpaceDN w:val="0"/>
        <w:adjustRightInd w:val="0"/>
        <w:spacing w:line="283" w:lineRule="atLeast"/>
        <w:jc w:val="both"/>
      </w:pPr>
      <w:r w:rsidRPr="00A41B6F">
        <w:rPr>
          <w:u w:val="single"/>
        </w:rPr>
        <w:t xml:space="preserve">Sojourner Truth- </w:t>
      </w:r>
      <w:r w:rsidRPr="00A41B6F">
        <w:t>was born Isabella Baumfree in New York state. In 1827, she took her new name, claiming that God sent her to tell the truth about slavery. Although she could not read, Truth was a powerful speaker for abolition and women's rights.</w:t>
      </w:r>
    </w:p>
    <w:p w:rsidR="005837B5" w:rsidRPr="00A41B6F" w:rsidRDefault="005837B5" w:rsidP="00CE097C">
      <w:pPr>
        <w:autoSpaceDE w:val="0"/>
        <w:autoSpaceDN w:val="0"/>
        <w:adjustRightInd w:val="0"/>
        <w:spacing w:line="283" w:lineRule="atLeast"/>
        <w:jc w:val="both"/>
      </w:pPr>
    </w:p>
    <w:p w:rsidR="005837B5" w:rsidRPr="00A41B6F" w:rsidRDefault="005837B5" w:rsidP="00CE097C">
      <w:pPr>
        <w:autoSpaceDE w:val="0"/>
        <w:autoSpaceDN w:val="0"/>
        <w:adjustRightInd w:val="0"/>
        <w:spacing w:line="312" w:lineRule="atLeast"/>
        <w:jc w:val="both"/>
      </w:pPr>
      <w:r w:rsidRPr="00A41B6F">
        <w:rPr>
          <w:u w:val="single"/>
        </w:rPr>
        <w:t>Susan B. Anthony</w:t>
      </w:r>
      <w:r w:rsidRPr="00A41B6F">
        <w:t>- one of the most important leaders of the women's suffrage movement.</w:t>
      </w:r>
    </w:p>
    <w:p w:rsidR="005837B5" w:rsidRPr="00A41B6F" w:rsidRDefault="005837B5" w:rsidP="00CE097C">
      <w:pPr>
        <w:autoSpaceDE w:val="0"/>
        <w:autoSpaceDN w:val="0"/>
        <w:adjustRightInd w:val="0"/>
        <w:spacing w:line="312" w:lineRule="atLeast"/>
        <w:jc w:val="both"/>
      </w:pPr>
    </w:p>
    <w:p w:rsidR="005837B5" w:rsidRPr="00A41B6F" w:rsidRDefault="005837B5" w:rsidP="00CE097C">
      <w:pPr>
        <w:autoSpaceDE w:val="0"/>
        <w:autoSpaceDN w:val="0"/>
        <w:adjustRightInd w:val="0"/>
        <w:spacing w:line="288" w:lineRule="atLeast"/>
        <w:jc w:val="both"/>
      </w:pPr>
      <w:r w:rsidRPr="00A41B6F">
        <w:rPr>
          <w:u w:val="single"/>
        </w:rPr>
        <w:t xml:space="preserve">Lucretia Mott- </w:t>
      </w:r>
      <w:r w:rsidRPr="00A41B6F">
        <w:t>a leading figure in the fight for women's rights in the 1840s along with Elizabeth Cady Stanton.</w:t>
      </w:r>
    </w:p>
    <w:p w:rsidR="005837B5" w:rsidRPr="00A41B6F" w:rsidRDefault="005837B5" w:rsidP="00CE097C">
      <w:pPr>
        <w:autoSpaceDE w:val="0"/>
        <w:autoSpaceDN w:val="0"/>
        <w:adjustRightInd w:val="0"/>
        <w:spacing w:line="288" w:lineRule="atLeast"/>
        <w:jc w:val="both"/>
      </w:pPr>
    </w:p>
    <w:p w:rsidR="005837B5" w:rsidRPr="00A41B6F" w:rsidRDefault="005837B5" w:rsidP="00CE097C">
      <w:pPr>
        <w:autoSpaceDE w:val="0"/>
        <w:autoSpaceDN w:val="0"/>
        <w:adjustRightInd w:val="0"/>
        <w:spacing w:line="283" w:lineRule="atLeast"/>
        <w:jc w:val="both"/>
      </w:pPr>
      <w:r w:rsidRPr="00A41B6F">
        <w:rPr>
          <w:u w:val="single"/>
        </w:rPr>
        <w:t xml:space="preserve">Know Nothings- </w:t>
      </w:r>
      <w:r w:rsidRPr="00A41B6F">
        <w:t>a political party in 1849. The party wanted to exclude Catholics and immigrants. When members were asked a question by outsiders, they would answer "I know nothing".</w:t>
      </w:r>
    </w:p>
    <w:p w:rsidR="005837B5" w:rsidRPr="00A41B6F" w:rsidRDefault="005837B5" w:rsidP="00CE097C">
      <w:pPr>
        <w:autoSpaceDE w:val="0"/>
        <w:autoSpaceDN w:val="0"/>
        <w:adjustRightInd w:val="0"/>
        <w:spacing w:line="283" w:lineRule="atLeast"/>
        <w:jc w:val="both"/>
      </w:pPr>
    </w:p>
    <w:p w:rsidR="005837B5" w:rsidRPr="00A41B6F" w:rsidRDefault="005837B5" w:rsidP="00CE097C">
      <w:pPr>
        <w:autoSpaceDE w:val="0"/>
        <w:autoSpaceDN w:val="0"/>
        <w:adjustRightInd w:val="0"/>
        <w:spacing w:line="230" w:lineRule="atLeast"/>
        <w:jc w:val="both"/>
      </w:pPr>
      <w:r w:rsidRPr="00A41B6F">
        <w:t>H-1B-M12</w:t>
      </w:r>
    </w:p>
    <w:p w:rsidR="005837B5" w:rsidRPr="00A41B6F" w:rsidRDefault="005837B5" w:rsidP="00CE097C">
      <w:pPr>
        <w:autoSpaceDE w:val="0"/>
        <w:autoSpaceDN w:val="0"/>
        <w:adjustRightInd w:val="0"/>
        <w:spacing w:line="230" w:lineRule="atLeast"/>
        <w:jc w:val="both"/>
      </w:pPr>
    </w:p>
    <w:p w:rsidR="005837B5" w:rsidRPr="00A41B6F" w:rsidRDefault="005837B5" w:rsidP="00CE097C">
      <w:pPr>
        <w:autoSpaceDE w:val="0"/>
        <w:autoSpaceDN w:val="0"/>
        <w:adjustRightInd w:val="0"/>
        <w:spacing w:line="297" w:lineRule="atLeast"/>
        <w:jc w:val="both"/>
      </w:pPr>
      <w:r w:rsidRPr="00A41B6F">
        <w:rPr>
          <w:u w:val="single"/>
        </w:rPr>
        <w:t xml:space="preserve">Sectionalism- </w:t>
      </w:r>
      <w:r w:rsidRPr="00A41B6F">
        <w:t>a devotion to the interests of one geographic region rather than those of the country as a whole.</w:t>
      </w:r>
    </w:p>
    <w:p w:rsidR="005837B5" w:rsidRPr="00A41B6F" w:rsidRDefault="005837B5" w:rsidP="00CE097C">
      <w:pPr>
        <w:autoSpaceDE w:val="0"/>
        <w:autoSpaceDN w:val="0"/>
        <w:adjustRightInd w:val="0"/>
        <w:spacing w:line="297" w:lineRule="atLeast"/>
        <w:jc w:val="both"/>
      </w:pPr>
    </w:p>
    <w:p w:rsidR="005837B5" w:rsidRPr="00A41B6F" w:rsidRDefault="005837B5" w:rsidP="00CE097C">
      <w:pPr>
        <w:autoSpaceDE w:val="0"/>
        <w:autoSpaceDN w:val="0"/>
        <w:adjustRightInd w:val="0"/>
        <w:spacing w:line="307" w:lineRule="atLeast"/>
        <w:jc w:val="both"/>
      </w:pPr>
      <w:r w:rsidRPr="00A41B6F">
        <w:rPr>
          <w:u w:val="single"/>
        </w:rPr>
        <w:t>Slavery</w:t>
      </w:r>
      <w:r w:rsidRPr="00A41B6F">
        <w:t>- an institution in American history of forced servitude from 1619 until 1865.</w:t>
      </w:r>
    </w:p>
    <w:p w:rsidR="005837B5" w:rsidRPr="00A41B6F" w:rsidRDefault="005837B5" w:rsidP="00CE097C">
      <w:pPr>
        <w:autoSpaceDE w:val="0"/>
        <w:autoSpaceDN w:val="0"/>
        <w:adjustRightInd w:val="0"/>
        <w:spacing w:line="307" w:lineRule="atLeast"/>
        <w:jc w:val="both"/>
      </w:pPr>
    </w:p>
    <w:p w:rsidR="005837B5" w:rsidRPr="00A41B6F" w:rsidRDefault="005837B5" w:rsidP="00CE097C">
      <w:pPr>
        <w:autoSpaceDE w:val="0"/>
        <w:autoSpaceDN w:val="0"/>
        <w:adjustRightInd w:val="0"/>
        <w:spacing w:line="283" w:lineRule="atLeast"/>
        <w:jc w:val="both"/>
      </w:pPr>
      <w:r w:rsidRPr="00A41B6F">
        <w:rPr>
          <w:u w:val="single"/>
        </w:rPr>
        <w:t xml:space="preserve">Gettysburg Address- </w:t>
      </w:r>
      <w:r w:rsidRPr="00A41B6F">
        <w:t>President Lincoln delivered the address during the dedication of the burial sites at Gettysburg, Pennsylvania. The Battle of Gettysburg was the turning point of the war for the North. Part of his speech included "Four score and seven years age our fathers brought forth on this continent a new nation, conceived in liberty, and dedicated to the proposition that all men are created equal" .</w:t>
      </w:r>
    </w:p>
    <w:p w:rsidR="005837B5" w:rsidRPr="00A41B6F" w:rsidRDefault="005837B5" w:rsidP="00CE097C">
      <w:pPr>
        <w:autoSpaceDE w:val="0"/>
        <w:autoSpaceDN w:val="0"/>
        <w:adjustRightInd w:val="0"/>
        <w:spacing w:line="283" w:lineRule="atLeast"/>
        <w:jc w:val="both"/>
      </w:pPr>
    </w:p>
    <w:p w:rsidR="005837B5" w:rsidRPr="00A41B6F" w:rsidRDefault="005837B5" w:rsidP="00CE097C">
      <w:pPr>
        <w:autoSpaceDE w:val="0"/>
        <w:autoSpaceDN w:val="0"/>
        <w:adjustRightInd w:val="0"/>
        <w:spacing w:line="283" w:lineRule="atLeast"/>
        <w:jc w:val="both"/>
      </w:pPr>
      <w:r w:rsidRPr="00A41B6F">
        <w:rPr>
          <w:u w:val="single"/>
        </w:rPr>
        <w:t xml:space="preserve">Emancipation Proclamation- </w:t>
      </w:r>
      <w:r w:rsidRPr="00A41B6F">
        <w:t>an order issued by President Lincoln on January 1, 1863, abolishing slavery only in the areas still at war with the Union.</w:t>
      </w:r>
    </w:p>
    <w:p w:rsidR="005837B5" w:rsidRPr="00A41B6F" w:rsidRDefault="005837B5" w:rsidP="00CE097C">
      <w:pPr>
        <w:autoSpaceDE w:val="0"/>
        <w:autoSpaceDN w:val="0"/>
        <w:adjustRightInd w:val="0"/>
        <w:spacing w:line="283" w:lineRule="atLeast"/>
        <w:jc w:val="both"/>
      </w:pPr>
    </w:p>
    <w:p w:rsidR="005837B5" w:rsidRPr="00A41B6F" w:rsidRDefault="005837B5" w:rsidP="00CE097C">
      <w:pPr>
        <w:autoSpaceDE w:val="0"/>
        <w:autoSpaceDN w:val="0"/>
        <w:adjustRightInd w:val="0"/>
        <w:spacing w:line="288" w:lineRule="atLeast"/>
        <w:jc w:val="both"/>
      </w:pPr>
      <w:r w:rsidRPr="00A41B6F">
        <w:rPr>
          <w:u w:val="single"/>
        </w:rPr>
        <w:t xml:space="preserve">Dred Scott Decision- </w:t>
      </w:r>
      <w:r w:rsidRPr="00A41B6F">
        <w:t>in 1857 the Supreme Court upheld the southern view that slaves were property, and that Scott had no right to sue in a federal court.</w:t>
      </w:r>
    </w:p>
    <w:p w:rsidR="005837B5" w:rsidRPr="00A41B6F" w:rsidRDefault="005837B5" w:rsidP="00CE097C">
      <w:pPr>
        <w:autoSpaceDE w:val="0"/>
        <w:autoSpaceDN w:val="0"/>
        <w:adjustRightInd w:val="0"/>
        <w:spacing w:line="288" w:lineRule="atLeast"/>
        <w:jc w:val="both"/>
      </w:pPr>
    </w:p>
    <w:p w:rsidR="005837B5" w:rsidRPr="00A41B6F" w:rsidRDefault="005837B5" w:rsidP="00CE097C">
      <w:pPr>
        <w:autoSpaceDE w:val="0"/>
        <w:autoSpaceDN w:val="0"/>
        <w:adjustRightInd w:val="0"/>
        <w:spacing w:line="288" w:lineRule="atLeast"/>
        <w:jc w:val="both"/>
      </w:pPr>
      <w:r w:rsidRPr="00A41B6F">
        <w:rPr>
          <w:u w:val="single"/>
        </w:rPr>
        <w:t xml:space="preserve">Compromise of 1850- </w:t>
      </w:r>
      <w:r w:rsidRPr="00A41B6F">
        <w:t xml:space="preserve">agreement proposed by Henry Clay. It had five provisions, among them </w:t>
      </w:r>
      <w:bookmarkStart w:id="0" w:name="_GoBack"/>
      <w:r w:rsidRPr="00A41B6F">
        <w:t>would be to strengthen the Fugitive Slave Act.</w:t>
      </w:r>
    </w:p>
    <w:bookmarkEnd w:id="0"/>
    <w:p w:rsidR="005837B5" w:rsidRPr="00C34121" w:rsidRDefault="005837B5" w:rsidP="00CE097C">
      <w:pPr>
        <w:autoSpaceDE w:val="0"/>
        <w:autoSpaceDN w:val="0"/>
        <w:adjustRightInd w:val="0"/>
        <w:spacing w:line="288" w:lineRule="atLeast"/>
        <w:jc w:val="both"/>
        <w:rPr>
          <w:sz w:val="16"/>
          <w:szCs w:val="16"/>
        </w:rPr>
      </w:pPr>
    </w:p>
    <w:p w:rsidR="005837B5" w:rsidRPr="00A41B6F" w:rsidRDefault="005837B5" w:rsidP="00CE097C">
      <w:pPr>
        <w:autoSpaceDE w:val="0"/>
        <w:autoSpaceDN w:val="0"/>
        <w:adjustRightInd w:val="0"/>
        <w:spacing w:line="230" w:lineRule="atLeast"/>
        <w:jc w:val="both"/>
      </w:pPr>
      <w:r w:rsidRPr="00A41B6F">
        <w:t>H-1B-M13</w:t>
      </w:r>
    </w:p>
    <w:p w:rsidR="005837B5" w:rsidRPr="00C34121" w:rsidRDefault="005837B5" w:rsidP="00CE097C">
      <w:pPr>
        <w:autoSpaceDE w:val="0"/>
        <w:autoSpaceDN w:val="0"/>
        <w:adjustRightInd w:val="0"/>
        <w:spacing w:line="230" w:lineRule="atLeast"/>
        <w:jc w:val="both"/>
        <w:rPr>
          <w:sz w:val="16"/>
          <w:szCs w:val="16"/>
        </w:rPr>
      </w:pPr>
    </w:p>
    <w:p w:rsidR="005837B5" w:rsidRPr="00A41B6F" w:rsidRDefault="005837B5" w:rsidP="00CE097C">
      <w:pPr>
        <w:autoSpaceDE w:val="0"/>
        <w:autoSpaceDN w:val="0"/>
        <w:adjustRightInd w:val="0"/>
        <w:spacing w:line="297" w:lineRule="atLeast"/>
        <w:jc w:val="both"/>
      </w:pPr>
      <w:r w:rsidRPr="00A41B6F">
        <w:rPr>
          <w:u w:val="single"/>
        </w:rPr>
        <w:t xml:space="preserve">Abraham Lincoln- </w:t>
      </w:r>
      <w:r w:rsidRPr="00A41B6F">
        <w:t>his election to the presidency convinced South Carolinians that the Republicans would try to abolish slavery.</w:t>
      </w:r>
    </w:p>
    <w:p w:rsidR="005837B5" w:rsidRPr="00A41B6F" w:rsidRDefault="005837B5" w:rsidP="00CE097C">
      <w:pPr>
        <w:autoSpaceDE w:val="0"/>
        <w:autoSpaceDN w:val="0"/>
        <w:adjustRightInd w:val="0"/>
        <w:spacing w:line="297" w:lineRule="atLeast"/>
        <w:jc w:val="both"/>
      </w:pPr>
    </w:p>
    <w:p w:rsidR="005837B5" w:rsidRPr="00A41B6F" w:rsidRDefault="005837B5" w:rsidP="00CE097C">
      <w:pPr>
        <w:autoSpaceDE w:val="0"/>
        <w:autoSpaceDN w:val="0"/>
        <w:adjustRightInd w:val="0"/>
        <w:spacing w:line="297" w:lineRule="atLeast"/>
        <w:jc w:val="both"/>
      </w:pPr>
      <w:r w:rsidRPr="00A41B6F">
        <w:rPr>
          <w:u w:val="single"/>
        </w:rPr>
        <w:t xml:space="preserve">Robert E. Lee- </w:t>
      </w:r>
      <w:r w:rsidRPr="00A41B6F">
        <w:t>1807-1870 - a U.S. army officer until 1861 when he became commander of the Confederate army.</w:t>
      </w:r>
    </w:p>
    <w:p w:rsidR="005837B5" w:rsidRPr="00A41B6F" w:rsidRDefault="005837B5" w:rsidP="00CE097C">
      <w:pPr>
        <w:autoSpaceDE w:val="0"/>
        <w:autoSpaceDN w:val="0"/>
        <w:adjustRightInd w:val="0"/>
        <w:spacing w:line="297" w:lineRule="atLeast"/>
        <w:jc w:val="both"/>
      </w:pPr>
    </w:p>
    <w:p w:rsidR="005837B5" w:rsidRPr="00A41B6F" w:rsidRDefault="005837B5" w:rsidP="00CE097C">
      <w:pPr>
        <w:autoSpaceDE w:val="0"/>
        <w:autoSpaceDN w:val="0"/>
        <w:adjustRightInd w:val="0"/>
        <w:spacing w:line="297" w:lineRule="atLeast"/>
        <w:jc w:val="both"/>
      </w:pPr>
      <w:r w:rsidRPr="00A41B6F">
        <w:rPr>
          <w:u w:val="single"/>
        </w:rPr>
        <w:t xml:space="preserve">Ulysses S. Grant- </w:t>
      </w:r>
      <w:r w:rsidRPr="00A41B6F">
        <w:t>1822-1885 - U.S. general in the Civil War; commander of the Union army and 18th President of the United States.</w:t>
      </w:r>
    </w:p>
    <w:p w:rsidR="005837B5" w:rsidRPr="00A41B6F" w:rsidRDefault="005837B5" w:rsidP="00CE097C">
      <w:pPr>
        <w:autoSpaceDE w:val="0"/>
        <w:autoSpaceDN w:val="0"/>
        <w:adjustRightInd w:val="0"/>
        <w:spacing w:line="283" w:lineRule="atLeast"/>
        <w:ind w:firstLine="6897"/>
      </w:pPr>
      <w:r w:rsidRPr="00A41B6F">
        <w:t>,</w:t>
      </w:r>
    </w:p>
    <w:p w:rsidR="005837B5" w:rsidRDefault="005837B5" w:rsidP="00CE097C">
      <w:pPr>
        <w:autoSpaceDE w:val="0"/>
        <w:autoSpaceDN w:val="0"/>
        <w:adjustRightInd w:val="0"/>
        <w:spacing w:line="283" w:lineRule="atLeast"/>
        <w:rPr>
          <w:u w:val="single"/>
        </w:rPr>
      </w:pPr>
    </w:p>
    <w:p w:rsidR="005837B5" w:rsidRPr="007A539A" w:rsidRDefault="005837B5" w:rsidP="007A539A">
      <w:pPr>
        <w:autoSpaceDE w:val="0"/>
        <w:autoSpaceDN w:val="0"/>
        <w:adjustRightInd w:val="0"/>
        <w:spacing w:line="283" w:lineRule="atLeast"/>
        <w:jc w:val="right"/>
      </w:pPr>
      <w:r w:rsidRPr="007A539A">
        <w:t>31</w:t>
      </w:r>
    </w:p>
    <w:p w:rsidR="005837B5" w:rsidRDefault="005837B5" w:rsidP="00CE097C">
      <w:pPr>
        <w:autoSpaceDE w:val="0"/>
        <w:autoSpaceDN w:val="0"/>
        <w:adjustRightInd w:val="0"/>
        <w:spacing w:line="283" w:lineRule="atLeast"/>
        <w:rPr>
          <w:u w:val="single"/>
        </w:rPr>
      </w:pPr>
    </w:p>
    <w:p w:rsidR="005837B5" w:rsidRPr="00A41B6F" w:rsidRDefault="005837B5" w:rsidP="00CE097C">
      <w:pPr>
        <w:autoSpaceDE w:val="0"/>
        <w:autoSpaceDN w:val="0"/>
        <w:adjustRightInd w:val="0"/>
        <w:spacing w:line="283" w:lineRule="atLeast"/>
      </w:pPr>
      <w:r w:rsidRPr="00A41B6F">
        <w:rPr>
          <w:u w:val="single"/>
        </w:rPr>
        <w:t xml:space="preserve">Compromise of 1877- </w:t>
      </w:r>
      <w:r w:rsidRPr="00A41B6F">
        <w:t>agreement to settle the presidential election of 1876; Democrats agreed to accept Republican Rutherford B. Hayes as president in exchange for the removal of federal troops. from the South. The Democratic candidate was Samuel 1. Tilden.</w:t>
      </w:r>
    </w:p>
    <w:p w:rsidR="005837B5" w:rsidRPr="00A41B6F" w:rsidRDefault="005837B5" w:rsidP="00CE097C">
      <w:pPr>
        <w:autoSpaceDE w:val="0"/>
        <w:autoSpaceDN w:val="0"/>
        <w:adjustRightInd w:val="0"/>
        <w:spacing w:line="283" w:lineRule="atLeast"/>
      </w:pPr>
    </w:p>
    <w:p w:rsidR="005837B5" w:rsidRPr="00A41B6F" w:rsidRDefault="005837B5" w:rsidP="00CE097C">
      <w:pPr>
        <w:autoSpaceDE w:val="0"/>
        <w:autoSpaceDN w:val="0"/>
        <w:adjustRightInd w:val="0"/>
        <w:spacing w:line="283" w:lineRule="atLeast"/>
        <w:jc w:val="both"/>
      </w:pPr>
      <w:r w:rsidRPr="00A41B6F">
        <w:rPr>
          <w:u w:val="single"/>
        </w:rPr>
        <w:t xml:space="preserve">Andrew Johnson- </w:t>
      </w:r>
      <w:r w:rsidRPr="00A41B6F">
        <w:t>had it not been for an incompetent assassin, Andrew Johnson might have been killed or wounded on the same day as President Lincoln. John Wilkes Booth's plot included an attack on Secretary of State William Seward and Vice President Johnson. Andrew Johnson had a long political career before becoming president. Lincoln's Vice President, Johnson became president in 1865.</w:t>
      </w:r>
    </w:p>
    <w:p w:rsidR="005837B5" w:rsidRPr="00A41B6F" w:rsidRDefault="005837B5" w:rsidP="00CE097C">
      <w:pPr>
        <w:autoSpaceDE w:val="0"/>
        <w:autoSpaceDN w:val="0"/>
        <w:adjustRightInd w:val="0"/>
        <w:spacing w:line="283" w:lineRule="atLeast"/>
        <w:jc w:val="both"/>
      </w:pPr>
    </w:p>
    <w:p w:rsidR="005837B5" w:rsidRPr="00A41B6F" w:rsidRDefault="005837B5" w:rsidP="00C34121">
      <w:pPr>
        <w:autoSpaceDE w:val="0"/>
        <w:autoSpaceDN w:val="0"/>
        <w:adjustRightInd w:val="0"/>
        <w:jc w:val="both"/>
      </w:pPr>
      <w:r w:rsidRPr="00A41B6F">
        <w:t>13th Amendment- 1864- it officially banned slavery throughout the United States.</w:t>
      </w:r>
    </w:p>
    <w:p w:rsidR="005837B5" w:rsidRPr="00A41B6F" w:rsidRDefault="005837B5" w:rsidP="00C34121">
      <w:pPr>
        <w:autoSpaceDE w:val="0"/>
        <w:autoSpaceDN w:val="0"/>
        <w:adjustRightInd w:val="0"/>
        <w:jc w:val="both"/>
      </w:pPr>
    </w:p>
    <w:p w:rsidR="005837B5" w:rsidRPr="00A41B6F" w:rsidRDefault="005837B5" w:rsidP="00C34121">
      <w:pPr>
        <w:autoSpaceDE w:val="0"/>
        <w:autoSpaceDN w:val="0"/>
        <w:adjustRightInd w:val="0"/>
        <w:jc w:val="both"/>
      </w:pPr>
      <w:r w:rsidRPr="00A41B6F">
        <w:t>14th Amendment- 1867- granted citizenship to all persons born in the United States.</w:t>
      </w:r>
    </w:p>
    <w:p w:rsidR="005837B5" w:rsidRPr="00C34121" w:rsidRDefault="005837B5" w:rsidP="00C34121">
      <w:pPr>
        <w:autoSpaceDE w:val="0"/>
        <w:autoSpaceDN w:val="0"/>
        <w:adjustRightInd w:val="0"/>
        <w:jc w:val="both"/>
        <w:rPr>
          <w:sz w:val="16"/>
          <w:szCs w:val="16"/>
        </w:rPr>
      </w:pPr>
    </w:p>
    <w:p w:rsidR="005837B5" w:rsidRPr="00A41B6F" w:rsidRDefault="005837B5" w:rsidP="00CE097C">
      <w:pPr>
        <w:autoSpaceDE w:val="0"/>
        <w:autoSpaceDN w:val="0"/>
        <w:adjustRightInd w:val="0"/>
        <w:spacing w:line="307" w:lineRule="atLeast"/>
        <w:jc w:val="both"/>
      </w:pPr>
      <w:r w:rsidRPr="00A41B6F">
        <w:rPr>
          <w:u w:val="single"/>
        </w:rPr>
        <w:t xml:space="preserve">Carpetbaggers- </w:t>
      </w:r>
      <w:r w:rsidRPr="00A41B6F">
        <w:t>name for a northerner who went to the South during Reconstruction.</w:t>
      </w:r>
    </w:p>
    <w:p w:rsidR="005837B5" w:rsidRPr="00A41B6F" w:rsidRDefault="005837B5" w:rsidP="00CE097C">
      <w:pPr>
        <w:autoSpaceDE w:val="0"/>
        <w:autoSpaceDN w:val="0"/>
        <w:adjustRightInd w:val="0"/>
        <w:spacing w:line="307" w:lineRule="atLeast"/>
        <w:jc w:val="both"/>
      </w:pPr>
    </w:p>
    <w:p w:rsidR="005837B5" w:rsidRPr="00A41B6F" w:rsidRDefault="005837B5" w:rsidP="00CE097C">
      <w:pPr>
        <w:autoSpaceDE w:val="0"/>
        <w:autoSpaceDN w:val="0"/>
        <w:adjustRightInd w:val="0"/>
        <w:spacing w:line="278" w:lineRule="atLeast"/>
        <w:jc w:val="both"/>
      </w:pPr>
      <w:r w:rsidRPr="00A41B6F">
        <w:rPr>
          <w:u w:val="single"/>
        </w:rPr>
        <w:t xml:space="preserve">Freedman's Bureau- </w:t>
      </w:r>
      <w:r w:rsidRPr="00A41B6F">
        <w:t>provided food and clothing to former slavers. It sent agents into the South to set up schools. The bureau provided medical care for over a million people.</w:t>
      </w:r>
    </w:p>
    <w:p w:rsidR="005837B5" w:rsidRPr="00A41B6F" w:rsidRDefault="005837B5" w:rsidP="00CE097C">
      <w:pPr>
        <w:autoSpaceDE w:val="0"/>
        <w:autoSpaceDN w:val="0"/>
        <w:adjustRightInd w:val="0"/>
        <w:spacing w:line="278" w:lineRule="atLeast"/>
        <w:jc w:val="both"/>
      </w:pPr>
    </w:p>
    <w:p w:rsidR="005837B5" w:rsidRPr="00A41B6F" w:rsidRDefault="005837B5" w:rsidP="00CE097C">
      <w:pPr>
        <w:autoSpaceDE w:val="0"/>
        <w:autoSpaceDN w:val="0"/>
        <w:adjustRightInd w:val="0"/>
        <w:spacing w:line="283" w:lineRule="atLeast"/>
        <w:jc w:val="both"/>
      </w:pPr>
      <w:r w:rsidRPr="00A41B6F">
        <w:rPr>
          <w:u w:val="single"/>
        </w:rPr>
        <w:t xml:space="preserve">Radical Republicans- </w:t>
      </w:r>
      <w:r w:rsidRPr="00A41B6F">
        <w:t>angry about the Black Codes and the election of Confederate officers, more Republicans turned against President Johnson. Those who took the lead in opposing him were called Radical Republicans.</w:t>
      </w:r>
    </w:p>
    <w:p w:rsidR="005837B5" w:rsidRPr="00A41B6F" w:rsidRDefault="005837B5" w:rsidP="00CE097C">
      <w:pPr>
        <w:autoSpaceDE w:val="0"/>
        <w:autoSpaceDN w:val="0"/>
        <w:adjustRightInd w:val="0"/>
        <w:spacing w:line="283" w:lineRule="atLeast"/>
        <w:jc w:val="both"/>
      </w:pPr>
    </w:p>
    <w:p w:rsidR="005837B5" w:rsidRDefault="005837B5" w:rsidP="00CE097C">
      <w:pPr>
        <w:autoSpaceDE w:val="0"/>
        <w:autoSpaceDN w:val="0"/>
        <w:adjustRightInd w:val="0"/>
        <w:spacing w:line="283" w:lineRule="atLeast"/>
        <w:jc w:val="both"/>
      </w:pPr>
      <w:r w:rsidRPr="00A41B6F">
        <w:rPr>
          <w:u w:val="single"/>
        </w:rPr>
        <w:t xml:space="preserve">Lincoln's Plan- </w:t>
      </w:r>
      <w:r w:rsidRPr="00A41B6F">
        <w:t>Lincoln outlined a plan for Reconstruction as early as July, 1863. Lincoln's plan called for 10% of the voters in each southern state to swear an oath of loyalty to the United States.</w:t>
      </w:r>
    </w:p>
    <w:p w:rsidR="005837B5" w:rsidRPr="00A41B6F" w:rsidRDefault="005837B5" w:rsidP="00CE097C">
      <w:pPr>
        <w:autoSpaceDE w:val="0"/>
        <w:autoSpaceDN w:val="0"/>
        <w:adjustRightInd w:val="0"/>
        <w:spacing w:line="283" w:lineRule="atLeast"/>
        <w:jc w:val="both"/>
      </w:pPr>
    </w:p>
    <w:p w:rsidR="005837B5" w:rsidRPr="00A41B6F" w:rsidRDefault="005837B5" w:rsidP="00CE097C">
      <w:pPr>
        <w:autoSpaceDE w:val="0"/>
        <w:autoSpaceDN w:val="0"/>
        <w:adjustRightInd w:val="0"/>
        <w:spacing w:line="283" w:lineRule="atLeast"/>
        <w:jc w:val="both"/>
      </w:pPr>
      <w:r w:rsidRPr="00A41B6F">
        <w:rPr>
          <w:u w:val="single"/>
        </w:rPr>
        <w:t xml:space="preserve">Scalawags- </w:t>
      </w:r>
      <w:r w:rsidRPr="00A41B6F">
        <w:t>many people in the South thought that any Southerner who worked with the Republicans was a traitor. They called these southern Republicans "Scalawags", a word used for a small, scruffy horse.</w:t>
      </w:r>
    </w:p>
    <w:p w:rsidR="005837B5" w:rsidRDefault="005837B5" w:rsidP="00CE097C">
      <w:pPr>
        <w:autoSpaceDE w:val="0"/>
        <w:autoSpaceDN w:val="0"/>
        <w:adjustRightInd w:val="0"/>
        <w:spacing w:line="220" w:lineRule="atLeast"/>
        <w:jc w:val="both"/>
      </w:pPr>
    </w:p>
    <w:p w:rsidR="005837B5" w:rsidRPr="00A41B6F" w:rsidRDefault="005837B5" w:rsidP="00CE097C">
      <w:pPr>
        <w:autoSpaceDE w:val="0"/>
        <w:autoSpaceDN w:val="0"/>
        <w:adjustRightInd w:val="0"/>
        <w:spacing w:line="220" w:lineRule="atLeast"/>
        <w:jc w:val="both"/>
      </w:pPr>
      <w:r w:rsidRPr="00A41B6F">
        <w:t>H-1B-MI4</w:t>
      </w:r>
    </w:p>
    <w:p w:rsidR="005837B5" w:rsidRPr="00A41B6F" w:rsidRDefault="005837B5" w:rsidP="00CE097C">
      <w:pPr>
        <w:autoSpaceDE w:val="0"/>
        <w:autoSpaceDN w:val="0"/>
        <w:adjustRightInd w:val="0"/>
        <w:spacing w:line="297" w:lineRule="atLeast"/>
        <w:jc w:val="both"/>
      </w:pPr>
      <w:r w:rsidRPr="00A41B6F">
        <w:rPr>
          <w:u w:val="single"/>
        </w:rPr>
        <w:t>Alexander Graham Bell</w:t>
      </w:r>
      <w:r w:rsidRPr="00A41B6F">
        <w:t>- invented the telephone and revolutionized communications.</w:t>
      </w:r>
    </w:p>
    <w:p w:rsidR="005837B5" w:rsidRPr="00A41B6F" w:rsidRDefault="005837B5" w:rsidP="00CE097C">
      <w:pPr>
        <w:autoSpaceDE w:val="0"/>
        <w:autoSpaceDN w:val="0"/>
        <w:adjustRightInd w:val="0"/>
        <w:spacing w:line="297" w:lineRule="atLeast"/>
        <w:jc w:val="both"/>
      </w:pPr>
    </w:p>
    <w:p w:rsidR="005837B5" w:rsidRDefault="005837B5" w:rsidP="00CE097C">
      <w:pPr>
        <w:autoSpaceDE w:val="0"/>
        <w:autoSpaceDN w:val="0"/>
        <w:adjustRightInd w:val="0"/>
        <w:spacing w:line="288" w:lineRule="atLeast"/>
        <w:jc w:val="both"/>
      </w:pPr>
    </w:p>
    <w:p w:rsidR="005837B5" w:rsidRDefault="005837B5" w:rsidP="00CE097C">
      <w:pPr>
        <w:autoSpaceDE w:val="0"/>
        <w:autoSpaceDN w:val="0"/>
        <w:adjustRightInd w:val="0"/>
        <w:spacing w:line="297" w:lineRule="atLeast"/>
        <w:jc w:val="both"/>
      </w:pPr>
    </w:p>
    <w:p w:rsidR="005837B5" w:rsidRDefault="005837B5" w:rsidP="00CE097C">
      <w:pPr>
        <w:autoSpaceDE w:val="0"/>
        <w:autoSpaceDN w:val="0"/>
        <w:adjustRightInd w:val="0"/>
        <w:spacing w:line="312" w:lineRule="atLeast"/>
        <w:jc w:val="both"/>
      </w:pPr>
    </w:p>
    <w:p w:rsidR="005837B5" w:rsidRDefault="005837B5" w:rsidP="00CE097C">
      <w:pPr>
        <w:autoSpaceDE w:val="0"/>
        <w:autoSpaceDN w:val="0"/>
        <w:adjustRightInd w:val="0"/>
        <w:spacing w:line="273" w:lineRule="atLeast"/>
        <w:jc w:val="both"/>
      </w:pPr>
    </w:p>
    <w:p w:rsidR="005837B5" w:rsidRDefault="005837B5" w:rsidP="00CE097C">
      <w:pPr>
        <w:autoSpaceDE w:val="0"/>
        <w:autoSpaceDN w:val="0"/>
        <w:adjustRightInd w:val="0"/>
        <w:spacing w:line="268" w:lineRule="atLeast"/>
        <w:jc w:val="both"/>
      </w:pPr>
    </w:p>
    <w:p w:rsidR="005837B5" w:rsidRDefault="005837B5" w:rsidP="00CE097C">
      <w:pPr>
        <w:autoSpaceDE w:val="0"/>
        <w:autoSpaceDN w:val="0"/>
        <w:adjustRightInd w:val="0"/>
        <w:spacing w:line="331" w:lineRule="atLeast"/>
        <w:jc w:val="both"/>
      </w:pPr>
    </w:p>
    <w:p w:rsidR="005837B5" w:rsidRDefault="005837B5" w:rsidP="00CE097C">
      <w:pPr>
        <w:autoSpaceDE w:val="0"/>
        <w:autoSpaceDN w:val="0"/>
        <w:adjustRightInd w:val="0"/>
        <w:spacing w:line="316" w:lineRule="atLeast"/>
        <w:jc w:val="both"/>
      </w:pPr>
    </w:p>
    <w:p w:rsidR="005837B5" w:rsidRPr="00A41B6F" w:rsidRDefault="005837B5" w:rsidP="00CE097C">
      <w:pPr>
        <w:autoSpaceDE w:val="0"/>
        <w:autoSpaceDN w:val="0"/>
        <w:adjustRightInd w:val="0"/>
        <w:spacing w:line="283" w:lineRule="atLeast"/>
        <w:jc w:val="both"/>
      </w:pPr>
    </w:p>
    <w:p w:rsidR="005837B5" w:rsidRPr="00A41B6F" w:rsidRDefault="005837B5" w:rsidP="00CE097C">
      <w:pPr>
        <w:autoSpaceDE w:val="0"/>
        <w:autoSpaceDN w:val="0"/>
        <w:adjustRightInd w:val="0"/>
        <w:spacing w:line="201" w:lineRule="atLeast"/>
        <w:jc w:val="both"/>
      </w:pPr>
    </w:p>
    <w:p w:rsidR="005837B5" w:rsidRDefault="005837B5" w:rsidP="00CE097C">
      <w:pPr>
        <w:autoSpaceDE w:val="0"/>
        <w:autoSpaceDN w:val="0"/>
        <w:adjustRightInd w:val="0"/>
        <w:spacing w:line="278" w:lineRule="atLeast"/>
        <w:jc w:val="both"/>
      </w:pPr>
    </w:p>
    <w:p w:rsidR="005837B5" w:rsidRDefault="005837B5" w:rsidP="00CE097C">
      <w:pPr>
        <w:autoSpaceDE w:val="0"/>
        <w:autoSpaceDN w:val="0"/>
        <w:adjustRightInd w:val="0"/>
        <w:spacing w:line="288" w:lineRule="atLeast"/>
        <w:jc w:val="both"/>
      </w:pPr>
    </w:p>
    <w:p w:rsidR="005837B5" w:rsidRDefault="005837B5" w:rsidP="00CE097C">
      <w:pPr>
        <w:autoSpaceDE w:val="0"/>
        <w:autoSpaceDN w:val="0"/>
        <w:adjustRightInd w:val="0"/>
        <w:spacing w:line="283" w:lineRule="atLeast"/>
        <w:jc w:val="both"/>
      </w:pPr>
    </w:p>
    <w:p w:rsidR="005837B5" w:rsidRDefault="005837B5" w:rsidP="00CE097C">
      <w:pPr>
        <w:autoSpaceDE w:val="0"/>
        <w:autoSpaceDN w:val="0"/>
        <w:adjustRightInd w:val="0"/>
        <w:spacing w:line="283" w:lineRule="atLeast"/>
        <w:jc w:val="both"/>
      </w:pPr>
    </w:p>
    <w:p w:rsidR="005837B5" w:rsidRDefault="005837B5" w:rsidP="00CE097C">
      <w:pPr>
        <w:autoSpaceDE w:val="0"/>
        <w:autoSpaceDN w:val="0"/>
        <w:adjustRightInd w:val="0"/>
        <w:spacing w:line="283" w:lineRule="atLeast"/>
        <w:jc w:val="both"/>
        <w:rPr>
          <w:u w:val="single"/>
        </w:rPr>
      </w:pPr>
    </w:p>
    <w:p w:rsidR="005837B5" w:rsidRDefault="005837B5" w:rsidP="00CE097C">
      <w:pPr>
        <w:autoSpaceDE w:val="0"/>
        <w:autoSpaceDN w:val="0"/>
        <w:adjustRightInd w:val="0"/>
        <w:spacing w:line="283" w:lineRule="atLeast"/>
        <w:jc w:val="both"/>
      </w:pPr>
    </w:p>
    <w:p w:rsidR="005837B5" w:rsidRDefault="005837B5" w:rsidP="00CE097C">
      <w:pPr>
        <w:autoSpaceDE w:val="0"/>
        <w:autoSpaceDN w:val="0"/>
        <w:adjustRightInd w:val="0"/>
        <w:spacing w:line="307" w:lineRule="atLeast"/>
        <w:jc w:val="both"/>
        <w:rPr>
          <w:u w:val="single"/>
        </w:rPr>
      </w:pPr>
    </w:p>
    <w:p w:rsidR="005837B5" w:rsidRDefault="005837B5" w:rsidP="00CE097C">
      <w:pPr>
        <w:autoSpaceDE w:val="0"/>
        <w:autoSpaceDN w:val="0"/>
        <w:adjustRightInd w:val="0"/>
        <w:spacing w:line="307" w:lineRule="atLeast"/>
        <w:jc w:val="both"/>
      </w:pPr>
    </w:p>
    <w:p w:rsidR="005837B5" w:rsidRDefault="005837B5" w:rsidP="00CE097C">
      <w:pPr>
        <w:autoSpaceDE w:val="0"/>
        <w:autoSpaceDN w:val="0"/>
        <w:adjustRightInd w:val="0"/>
        <w:spacing w:line="273" w:lineRule="atLeast"/>
        <w:jc w:val="both"/>
        <w:rPr>
          <w:u w:val="single"/>
        </w:rPr>
      </w:pPr>
    </w:p>
    <w:p w:rsidR="005837B5" w:rsidRDefault="005837B5">
      <w:pPr>
        <w:rPr>
          <w:u w:val="single"/>
        </w:rPr>
      </w:pPr>
    </w:p>
    <w:p w:rsidR="005837B5" w:rsidRDefault="005837B5"/>
    <w:sectPr w:rsidR="005837B5" w:rsidSect="00B651C7">
      <w:pgSz w:w="12240" w:h="15840"/>
      <w:pgMar w:top="720" w:right="1440" w:bottom="72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545D1"/>
    <w:multiLevelType w:val="hybridMultilevel"/>
    <w:tmpl w:val="CE8A2B70"/>
    <w:lvl w:ilvl="0" w:tplc="73EA4E9A">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037D"/>
    <w:rsid w:val="00032279"/>
    <w:rsid w:val="000E73EE"/>
    <w:rsid w:val="00104412"/>
    <w:rsid w:val="001373D2"/>
    <w:rsid w:val="001F4EB4"/>
    <w:rsid w:val="00233937"/>
    <w:rsid w:val="0024037D"/>
    <w:rsid w:val="0027501B"/>
    <w:rsid w:val="002F42B9"/>
    <w:rsid w:val="0032591A"/>
    <w:rsid w:val="003D77C8"/>
    <w:rsid w:val="004170AA"/>
    <w:rsid w:val="004D2ECB"/>
    <w:rsid w:val="005837B5"/>
    <w:rsid w:val="005D5D6D"/>
    <w:rsid w:val="00644B85"/>
    <w:rsid w:val="006F047E"/>
    <w:rsid w:val="00757563"/>
    <w:rsid w:val="007A539A"/>
    <w:rsid w:val="007C400A"/>
    <w:rsid w:val="008D19A3"/>
    <w:rsid w:val="00983D66"/>
    <w:rsid w:val="00A05B98"/>
    <w:rsid w:val="00A41B6F"/>
    <w:rsid w:val="00A61034"/>
    <w:rsid w:val="00A650EA"/>
    <w:rsid w:val="00A81257"/>
    <w:rsid w:val="00AF3D6D"/>
    <w:rsid w:val="00B327A6"/>
    <w:rsid w:val="00B46702"/>
    <w:rsid w:val="00B651C7"/>
    <w:rsid w:val="00C31EBC"/>
    <w:rsid w:val="00C34121"/>
    <w:rsid w:val="00C821D5"/>
    <w:rsid w:val="00C93880"/>
    <w:rsid w:val="00CC393E"/>
    <w:rsid w:val="00CE097C"/>
    <w:rsid w:val="00D1052D"/>
    <w:rsid w:val="00D5683C"/>
    <w:rsid w:val="00DC4F97"/>
    <w:rsid w:val="00E27F05"/>
    <w:rsid w:val="00F43961"/>
    <w:rsid w:val="00FC34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37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3227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113</TotalTime>
  <Pages>31</Pages>
  <Words>8138</Words>
  <Characters>-32766</Characters>
  <Application>Microsoft Office Outlook</Application>
  <DocSecurity>0</DocSecurity>
  <Lines>0</Lines>
  <Paragraphs>0</Paragraphs>
  <ScaleCrop>false</ScaleCrop>
  <Company>JPPSS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7thkeycon</dc:title>
  <dc:subject>&amp;lt;p&amp;gt;Jefferson Parish Public School System    7th Grade Social Studies    Civics, Economics, Geography, and History Strands/Key Concepts                      7th Grade Social Studies  Civics Key Concepts  (LEAP Vocabulary)    C-1A-M2 through C-1A-M7  </dc:subject>
  <dc:creator>Carl Dermady</dc:creator>
  <cp:keywords/>
  <dc:description>&amp;lt;p&amp;gt;Jefferson Parish Public School System    7th Grade Social Studies    Civics, Economics, Geography, and History Strands/Key Concepts                      7th Grade Social Studies  Civics Key Concepts  (LEAP Vocabulary)    C-1A-M2 through C-1A-M7  </dc:description>
  <cp:lastModifiedBy>Teacher</cp:lastModifiedBy>
  <cp:revision>14</cp:revision>
  <dcterms:created xsi:type="dcterms:W3CDTF">2013-08-24T18:45:00Z</dcterms:created>
  <dcterms:modified xsi:type="dcterms:W3CDTF">2014-03-21T16:01:00Z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DownloadAsset.aspx?id=2147496642</vt:lpwstr>
  </property>
  <property fmtid="{D5CDD505-2E9C-101B-9397-08002B2CF9AE}" pid="4" name="EktContentType">
    <vt:i4>101</vt:i4>
  </property>
  <property fmtid="{D5CDD505-2E9C-101B-9397-08002B2CF9AE}" pid="5" name="EktFolderName">
    <vt:lpwstr/>
  </property>
  <property fmtid="{D5CDD505-2E9C-101B-9397-08002B2CF9AE}" pid="6" name="EktCmsPath">
    <vt:lpwstr>&amp;lt;p&amp;gt;Jefferson Parish Public School System    7th Grade Social Studies    Civics, Economics, Geography, and History Strands/Key Concepts                      7th Grade Social Studies  Civics Key Concepts  (LEAP Vocabulary)    C-1A-M2 through C-1A-M7  </vt:lpwstr>
  </property>
  <property fmtid="{D5CDD505-2E9C-101B-9397-08002B2CF9AE}" pid="7" name="EktExpiryType">
    <vt:i4>1</vt:i4>
  </property>
  <property fmtid="{D5CDD505-2E9C-101B-9397-08002B2CF9AE}" pid="8" name="EktTaxCategory">
    <vt:lpwstr/>
  </property>
  <property fmtid="{D5CDD505-2E9C-101B-9397-08002B2CF9AE}" pid="9" name="EktCmsSize">
    <vt:i4>207360</vt:i4>
  </property>
  <property fmtid="{D5CDD505-2E9C-101B-9397-08002B2CF9AE}" pid="10" name="EktSearchable">
    <vt:i4>1</vt:i4>
  </property>
  <property fmtid="{D5CDD505-2E9C-101B-9397-08002B2CF9AE}" pid="11" name="EktEDescription">
    <vt:lpwstr>Summary &amp;lt;p&amp;gt;Jefferson Parish Public School System    7th Grade Social Studies    Civics, Economics, Geography, and History Strands/Key Concepts                      7th Grade Social Studies  Civics Key Concepts  (LEAP Vocabulary)    C-1A-M2 through C</vt:lpwstr>
  </property>
  <property fmtid="{D5CDD505-2E9C-101B-9397-08002B2CF9AE}" pid="12" name="ekttaxonomyenabled">
    <vt:i4>1</vt:i4>
  </property>
  <property fmtid="{D5CDD505-2E9C-101B-9397-08002B2CF9AE}" pid="13" name="EktAddress">
    <vt:lpwstr/>
  </property>
</Properties>
</file>